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BF" w:rsidRDefault="008D77BF" w:rsidP="00B6678A">
      <w:pPr>
        <w:jc w:val="center"/>
      </w:pPr>
      <w:r>
        <w:t>Interview with a Fairy Tale Project</w:t>
      </w:r>
    </w:p>
    <w:p w:rsidR="008D77BF" w:rsidRDefault="008D77BF" w:rsidP="00B6678A">
      <w:pPr>
        <w:jc w:val="center"/>
      </w:pPr>
      <w:r>
        <w:t>Presentation Rubric</w:t>
      </w:r>
      <w:r>
        <w:br/>
      </w:r>
    </w:p>
    <w:p w:rsidR="008D77BF" w:rsidRDefault="008D77BF">
      <w:r>
        <w:t>Name: ___________________________________</w:t>
      </w:r>
    </w:p>
    <w:p w:rsidR="008D77BF" w:rsidRDefault="008D77BF"/>
    <w:tbl>
      <w:tblPr>
        <w:tblW w:w="97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440"/>
        <w:gridCol w:w="2160"/>
        <w:gridCol w:w="2160"/>
        <w:gridCol w:w="2160"/>
        <w:gridCol w:w="1800"/>
      </w:tblGrid>
      <w:tr w:rsidR="008D77BF" w:rsidRPr="000970C8" w:rsidTr="00043795">
        <w:tc>
          <w:tcPr>
            <w:tcW w:w="1440" w:type="dxa"/>
          </w:tcPr>
          <w:p w:rsidR="008D77BF" w:rsidRPr="000970C8" w:rsidRDefault="008D77BF" w:rsidP="000970C8">
            <w:pPr>
              <w:spacing w:after="0"/>
            </w:pPr>
            <w:r w:rsidRPr="000970C8">
              <w:t>Category</w:t>
            </w:r>
          </w:p>
        </w:tc>
        <w:tc>
          <w:tcPr>
            <w:tcW w:w="2160" w:type="dxa"/>
          </w:tcPr>
          <w:p w:rsidR="008D77BF" w:rsidRPr="000970C8" w:rsidRDefault="008D77BF" w:rsidP="000970C8">
            <w:pPr>
              <w:spacing w:after="0"/>
            </w:pPr>
            <w:r>
              <w:t>4</w:t>
            </w:r>
          </w:p>
        </w:tc>
        <w:tc>
          <w:tcPr>
            <w:tcW w:w="2160" w:type="dxa"/>
          </w:tcPr>
          <w:p w:rsidR="008D77BF" w:rsidRPr="000970C8" w:rsidRDefault="008D77BF" w:rsidP="000970C8">
            <w:pPr>
              <w:spacing w:after="0"/>
            </w:pPr>
            <w:r>
              <w:t>3</w:t>
            </w:r>
          </w:p>
        </w:tc>
        <w:tc>
          <w:tcPr>
            <w:tcW w:w="2160" w:type="dxa"/>
          </w:tcPr>
          <w:p w:rsidR="008D77BF" w:rsidRPr="000970C8" w:rsidRDefault="008D77BF" w:rsidP="000970C8">
            <w:pPr>
              <w:spacing w:after="0"/>
            </w:pPr>
            <w:r>
              <w:t>2</w:t>
            </w:r>
          </w:p>
        </w:tc>
        <w:tc>
          <w:tcPr>
            <w:tcW w:w="1800" w:type="dxa"/>
          </w:tcPr>
          <w:p w:rsidR="008D77BF" w:rsidRPr="000970C8" w:rsidRDefault="008D77BF" w:rsidP="000970C8">
            <w:pPr>
              <w:spacing w:after="0"/>
            </w:pPr>
            <w:r w:rsidRPr="000970C8">
              <w:t>1</w:t>
            </w:r>
          </w:p>
        </w:tc>
      </w:tr>
      <w:tr w:rsidR="008D77BF" w:rsidRPr="000970C8" w:rsidTr="00043795">
        <w:tc>
          <w:tcPr>
            <w:tcW w:w="1440" w:type="dxa"/>
          </w:tcPr>
          <w:p w:rsidR="008D77BF" w:rsidRPr="000970C8" w:rsidRDefault="008D77BF" w:rsidP="000970C8">
            <w:pPr>
              <w:spacing w:after="0"/>
            </w:pPr>
            <w:r w:rsidRPr="000970C8">
              <w:t>Expression</w:t>
            </w:r>
          </w:p>
        </w:tc>
        <w:tc>
          <w:tcPr>
            <w:tcW w:w="2160" w:type="dxa"/>
          </w:tcPr>
          <w:p w:rsidR="008D77BF" w:rsidRPr="000970C8" w:rsidRDefault="008D77BF" w:rsidP="000970C8">
            <w:pPr>
              <w:spacing w:after="0"/>
            </w:pPr>
            <w:r w:rsidRPr="000970C8">
              <w:t xml:space="preserve">The student clearly expressed </w:t>
            </w:r>
            <w:r>
              <w:t xml:space="preserve">all of his/her </w:t>
            </w:r>
            <w:r w:rsidRPr="000970C8">
              <w:t>words during presentation</w:t>
            </w:r>
            <w:r>
              <w:t>.</w:t>
            </w:r>
          </w:p>
        </w:tc>
        <w:tc>
          <w:tcPr>
            <w:tcW w:w="2160" w:type="dxa"/>
          </w:tcPr>
          <w:p w:rsidR="008D77BF" w:rsidRPr="000970C8" w:rsidRDefault="008D77BF" w:rsidP="000970C8">
            <w:pPr>
              <w:spacing w:after="0"/>
            </w:pPr>
            <w:r w:rsidRPr="000970C8">
              <w:t xml:space="preserve">The student expressed </w:t>
            </w:r>
            <w:r>
              <w:t xml:space="preserve">most of his/her </w:t>
            </w:r>
            <w:r w:rsidRPr="000970C8">
              <w:t xml:space="preserve">words </w:t>
            </w:r>
            <w:r>
              <w:t xml:space="preserve">clearly </w:t>
            </w:r>
            <w:r w:rsidRPr="000970C8">
              <w:t xml:space="preserve">during </w:t>
            </w:r>
            <w:r>
              <w:t xml:space="preserve">the </w:t>
            </w:r>
            <w:r w:rsidRPr="000970C8">
              <w:t>presentation</w:t>
            </w:r>
            <w:r>
              <w:t>.</w:t>
            </w:r>
          </w:p>
        </w:tc>
        <w:tc>
          <w:tcPr>
            <w:tcW w:w="2160" w:type="dxa"/>
          </w:tcPr>
          <w:p w:rsidR="008D77BF" w:rsidRPr="000970C8" w:rsidRDefault="008D77BF" w:rsidP="000970C8">
            <w:pPr>
              <w:spacing w:after="0"/>
            </w:pPr>
            <w:r w:rsidRPr="000970C8">
              <w:t xml:space="preserve">The student expressed </w:t>
            </w:r>
            <w:r>
              <w:t xml:space="preserve">some of his/her </w:t>
            </w:r>
            <w:r w:rsidRPr="000970C8">
              <w:t xml:space="preserve">words </w:t>
            </w:r>
            <w:r>
              <w:t xml:space="preserve">clearly </w:t>
            </w:r>
            <w:r w:rsidRPr="000970C8">
              <w:t xml:space="preserve">during </w:t>
            </w:r>
            <w:r>
              <w:t xml:space="preserve">the </w:t>
            </w:r>
            <w:r w:rsidRPr="000970C8">
              <w:t>presentation</w:t>
            </w:r>
            <w:r>
              <w:t>.</w:t>
            </w:r>
          </w:p>
        </w:tc>
        <w:tc>
          <w:tcPr>
            <w:tcW w:w="1800" w:type="dxa"/>
          </w:tcPr>
          <w:p w:rsidR="008D77BF" w:rsidRPr="00DB4B2F" w:rsidRDefault="008D77BF" w:rsidP="000970C8">
            <w:pPr>
              <w:spacing w:after="0"/>
              <w:rPr>
                <w:b/>
              </w:rPr>
            </w:pPr>
            <w:r w:rsidRPr="000970C8">
              <w:t>The student</w:t>
            </w:r>
            <w:r>
              <w:t xml:space="preserve"> did not clearly express his/her </w:t>
            </w:r>
            <w:r w:rsidRPr="000970C8">
              <w:t>words during presentation</w:t>
            </w:r>
          </w:p>
        </w:tc>
      </w:tr>
      <w:tr w:rsidR="008D77BF" w:rsidRPr="000970C8" w:rsidTr="00043795">
        <w:tc>
          <w:tcPr>
            <w:tcW w:w="1440" w:type="dxa"/>
          </w:tcPr>
          <w:p w:rsidR="008D77BF" w:rsidRPr="000970C8" w:rsidRDefault="008D77BF" w:rsidP="000970C8">
            <w:pPr>
              <w:spacing w:after="0"/>
            </w:pPr>
            <w:r w:rsidRPr="000970C8">
              <w:t>Voice Level</w:t>
            </w:r>
          </w:p>
        </w:tc>
        <w:tc>
          <w:tcPr>
            <w:tcW w:w="2160" w:type="dxa"/>
          </w:tcPr>
          <w:p w:rsidR="008D77BF" w:rsidRPr="000970C8" w:rsidRDefault="008D77BF" w:rsidP="000970C8">
            <w:pPr>
              <w:spacing w:after="0"/>
            </w:pPr>
            <w:r w:rsidRPr="000970C8">
              <w:t xml:space="preserve">The student was able to </w:t>
            </w:r>
            <w:r>
              <w:t>project his/her voice very well so the class could hear the presentation.</w:t>
            </w:r>
          </w:p>
        </w:tc>
        <w:tc>
          <w:tcPr>
            <w:tcW w:w="2160" w:type="dxa"/>
          </w:tcPr>
          <w:p w:rsidR="008D77BF" w:rsidRPr="000970C8" w:rsidRDefault="008D77BF" w:rsidP="000970C8">
            <w:pPr>
              <w:spacing w:after="0"/>
            </w:pPr>
            <w:r w:rsidRPr="000970C8">
              <w:t xml:space="preserve">The student was able to </w:t>
            </w:r>
            <w:r>
              <w:t>project his/her voice somewhat well so the class could hear the presentation.</w:t>
            </w:r>
          </w:p>
        </w:tc>
        <w:tc>
          <w:tcPr>
            <w:tcW w:w="2160" w:type="dxa"/>
          </w:tcPr>
          <w:p w:rsidR="008D77BF" w:rsidRPr="000970C8" w:rsidRDefault="008D77BF" w:rsidP="000970C8">
            <w:pPr>
              <w:spacing w:after="0"/>
            </w:pPr>
            <w:r>
              <w:t xml:space="preserve">The student was sometimes able to project his/her voice well so that the class was able to hear the presentation. </w:t>
            </w:r>
          </w:p>
        </w:tc>
        <w:tc>
          <w:tcPr>
            <w:tcW w:w="1800" w:type="dxa"/>
          </w:tcPr>
          <w:p w:rsidR="008D77BF" w:rsidRPr="000970C8" w:rsidRDefault="008D77BF" w:rsidP="000970C8">
            <w:pPr>
              <w:spacing w:after="0"/>
            </w:pPr>
            <w:r w:rsidRPr="000970C8">
              <w:t xml:space="preserve">The student was </w:t>
            </w:r>
            <w:r>
              <w:t xml:space="preserve">not </w:t>
            </w:r>
            <w:r w:rsidRPr="000970C8">
              <w:t xml:space="preserve">able to </w:t>
            </w:r>
            <w:r>
              <w:t>project his/her voice very well.  The class could not hear the presentation.</w:t>
            </w:r>
          </w:p>
        </w:tc>
      </w:tr>
      <w:tr w:rsidR="008D77BF" w:rsidRPr="000970C8" w:rsidTr="00043795">
        <w:tc>
          <w:tcPr>
            <w:tcW w:w="1440" w:type="dxa"/>
          </w:tcPr>
          <w:p w:rsidR="008D77BF" w:rsidRPr="000970C8" w:rsidRDefault="008D77BF" w:rsidP="000970C8">
            <w:pPr>
              <w:spacing w:after="0"/>
            </w:pPr>
            <w:r>
              <w:t>Effort</w:t>
            </w:r>
          </w:p>
        </w:tc>
        <w:tc>
          <w:tcPr>
            <w:tcW w:w="2160" w:type="dxa"/>
          </w:tcPr>
          <w:p w:rsidR="008D77BF" w:rsidRPr="000970C8" w:rsidRDefault="008D77BF" w:rsidP="000970C8">
            <w:pPr>
              <w:spacing w:after="0"/>
            </w:pPr>
            <w:r>
              <w:t>The student made a great effort in presenting the project.</w:t>
            </w:r>
          </w:p>
        </w:tc>
        <w:tc>
          <w:tcPr>
            <w:tcW w:w="2160" w:type="dxa"/>
          </w:tcPr>
          <w:p w:rsidR="008D77BF" w:rsidRPr="000970C8" w:rsidRDefault="008D77BF" w:rsidP="000970C8">
            <w:pPr>
              <w:spacing w:after="0"/>
            </w:pPr>
            <w:r>
              <w:t>The student made a good effort in presenting the project.</w:t>
            </w:r>
          </w:p>
        </w:tc>
        <w:tc>
          <w:tcPr>
            <w:tcW w:w="2160" w:type="dxa"/>
          </w:tcPr>
          <w:p w:rsidR="008D77BF" w:rsidRDefault="008D77BF" w:rsidP="000970C8">
            <w:pPr>
              <w:spacing w:after="0"/>
            </w:pPr>
            <w:r>
              <w:t>The student made some effort in presenting the project.</w:t>
            </w:r>
          </w:p>
        </w:tc>
        <w:tc>
          <w:tcPr>
            <w:tcW w:w="1800" w:type="dxa"/>
          </w:tcPr>
          <w:p w:rsidR="008D77BF" w:rsidRPr="000970C8" w:rsidRDefault="008D77BF" w:rsidP="000970C8">
            <w:pPr>
              <w:spacing w:after="0"/>
            </w:pPr>
            <w:r>
              <w:t>The scholar made no effort in presenting the project.</w:t>
            </w:r>
          </w:p>
        </w:tc>
      </w:tr>
    </w:tbl>
    <w:p w:rsidR="008D77BF" w:rsidRDefault="008D77BF"/>
    <w:p w:rsidR="008D77BF" w:rsidRDefault="008D77BF">
      <w:r>
        <w:t>Total:  __________________________</w:t>
      </w:r>
      <w:r>
        <w:tab/>
      </w:r>
      <w:r>
        <w:tab/>
      </w:r>
      <w:r>
        <w:tab/>
        <w:t>Grade: ___________________________</w:t>
      </w:r>
    </w:p>
    <w:p w:rsidR="008D77BF" w:rsidRDefault="008D77BF"/>
    <w:sectPr w:rsidR="008D77BF" w:rsidSect="009C593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78A"/>
    <w:rsid w:val="00043795"/>
    <w:rsid w:val="000970C8"/>
    <w:rsid w:val="00650351"/>
    <w:rsid w:val="006D1654"/>
    <w:rsid w:val="008D77BF"/>
    <w:rsid w:val="009645CD"/>
    <w:rsid w:val="009C593A"/>
    <w:rsid w:val="00AC7F12"/>
    <w:rsid w:val="00AE0D63"/>
    <w:rsid w:val="00B6678A"/>
    <w:rsid w:val="00C9799B"/>
    <w:rsid w:val="00DB4B2F"/>
    <w:rsid w:val="00DD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F12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67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174</Words>
  <Characters>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with a Fairy Tale – Presentation Rubric</dc:title>
  <dc:subject/>
  <dc:creator/>
  <cp:keywords/>
  <dc:description/>
  <cp:lastModifiedBy>Chicago Public Schools</cp:lastModifiedBy>
  <cp:revision>4</cp:revision>
  <dcterms:created xsi:type="dcterms:W3CDTF">2011-10-19T20:49:00Z</dcterms:created>
  <dcterms:modified xsi:type="dcterms:W3CDTF">2013-10-04T21:25:00Z</dcterms:modified>
</cp:coreProperties>
</file>