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591AD5" w:rsidRDefault="00591AD5" w:rsidP="002B4A9F">
      <w:pPr>
        <w:tabs>
          <w:tab w:val="left" w:pos="1605"/>
        </w:tabs>
      </w:pPr>
      <w:r>
        <w:rPr>
          <w:noProof/>
        </w:rPr>
        <w:pict>
          <v:shapetype id="_x0000_t202" coordsize="21600,21600" o:spt="202" path="m,l,21600r21600,l21600,xe">
            <v:stroke joinstyle="miter"/>
            <v:path gradientshapeok="t" o:connecttype="rect"/>
          </v:shapetype>
          <v:shape id="_x0000_s1026" type="#_x0000_t202" style="position:absolute;margin-left:33.9pt;margin-top:676.85pt;width:252.45pt;height:28.05pt;z-index:251671552;mso-position-horizontal-relative:page;mso-position-vertical-relative:page" wrapcoords="0 0 21600 0 21600 21600 0 21600 0 0" filled="f" stroked="f">
            <v:textbox style="mso-next-textbox:#_x0000_s1041" inset="0,0,0,0">
              <w:txbxContent>
                <w:p w:rsidR="00591AD5" w:rsidRPr="00431F98" w:rsidRDefault="00591AD5" w:rsidP="00897D0C">
                  <w:pPr>
                    <w:pStyle w:val="Heading1"/>
                    <w:rPr>
                      <w:rFonts w:ascii="Cambria" w:hAnsi="Cambria"/>
                    </w:rPr>
                  </w:pPr>
                  <w:r>
                    <w:rPr>
                      <w:rFonts w:ascii="Cambria" w:hAnsi="Cambria"/>
                    </w:rPr>
                    <w:t>Song of the Week</w:t>
                  </w:r>
                </w:p>
              </w:txbxContent>
            </v:textbox>
            <w10:wrap type="tight" anchorx="page" anchory="page"/>
          </v:shape>
        </w:pict>
      </w:r>
      <w:r>
        <w:rPr>
          <w:noProof/>
        </w:rPr>
        <w:pict>
          <v:shape id="_x0000_s1027" type="#_x0000_t202" style="position:absolute;margin-left:33.9pt;margin-top:695.55pt;width:253.85pt;height:93.5pt;z-index:251673600;mso-position-horizontal-relative:page;mso-position-vertical-relative:page" wrapcoords="0 0 21600 0 21600 21600 0 21600 0 0" filled="f" stroked="f">
            <v:textbox style="mso-next-textbox:#_x0000_s1027" inset="0,0,0,0">
              <w:txbxContent>
                <w:p w:rsidR="00591AD5" w:rsidRPr="00003638" w:rsidRDefault="00591AD5" w:rsidP="00897D0C">
                  <w:pPr>
                    <w:pStyle w:val="BodyText"/>
                    <w:rPr>
                      <w:rFonts w:ascii="Cambria" w:hAnsi="Cambria"/>
                      <w:sz w:val="24"/>
                    </w:rPr>
                  </w:pPr>
                  <w:r>
                    <w:rPr>
                      <w:rFonts w:ascii="Cambria" w:hAnsi="Cambria"/>
                      <w:sz w:val="24"/>
                    </w:rPr>
                    <w:t>The Song of the Week is “Big Yellow Taxi” by Joni Mitchell.</w:t>
                  </w:r>
                </w:p>
                <w:p w:rsidR="00591AD5" w:rsidRPr="000C45AD" w:rsidRDefault="00591AD5" w:rsidP="00897D0C">
                  <w:pPr>
                    <w:pStyle w:val="BodyText"/>
                  </w:pPr>
                </w:p>
              </w:txbxContent>
            </v:textbox>
            <w10:wrap type="tight" anchorx="page" anchory="page"/>
          </v:shape>
        </w:pict>
      </w:r>
      <w:r>
        <w:rPr>
          <w:noProof/>
        </w:rPr>
        <w:pict>
          <v:shape id="_x0000_s1028" type="#_x0000_t202" style="position:absolute;margin-left:30.1pt;margin-top:156.85pt;width:246.9pt;height:538.7pt;z-index:251641856;mso-wrap-edited:f;mso-position-horizontal-relative:page;mso-position-vertical-relative:page" filled="f" stroked="f">
            <v:textbox style="mso-next-textbox:#_x0000_s1028" inset="0,0,0,0">
              <w:txbxContent>
                <w:p w:rsidR="00591AD5" w:rsidRDefault="00591AD5" w:rsidP="00307567">
                  <w:pPr>
                    <w:pStyle w:val="BodyText"/>
                    <w:rPr>
                      <w:rFonts w:ascii="Cambria" w:hAnsi="Cambria"/>
                      <w:sz w:val="24"/>
                      <w:szCs w:val="24"/>
                    </w:rPr>
                  </w:pPr>
                  <w:r w:rsidRPr="00E5354C">
                    <w:rPr>
                      <w:rFonts w:ascii="Cambria" w:hAnsi="Cambria"/>
                      <w:b/>
                      <w:sz w:val="24"/>
                      <w:szCs w:val="24"/>
                    </w:rPr>
                    <w:t>R</w:t>
                  </w:r>
                  <w:r w:rsidRPr="00D13E96">
                    <w:rPr>
                      <w:rFonts w:ascii="Cambria" w:hAnsi="Cambria"/>
                      <w:b/>
                      <w:sz w:val="28"/>
                      <w:szCs w:val="24"/>
                    </w:rPr>
                    <w:t>eading</w:t>
                  </w:r>
                  <w:r>
                    <w:rPr>
                      <w:rFonts w:ascii="Cambria" w:hAnsi="Cambria"/>
                      <w:b/>
                      <w:sz w:val="24"/>
                      <w:szCs w:val="24"/>
                    </w:rPr>
                    <w:br/>
                  </w:r>
                  <w:r>
                    <w:rPr>
                      <w:rFonts w:ascii="Cambria" w:hAnsi="Cambria"/>
                      <w:sz w:val="24"/>
                      <w:szCs w:val="24"/>
                    </w:rPr>
                    <w:t xml:space="preserve">In reading we will wrap-up with the strategy “Determining Importance”.  We will learn how to take notes from the text we are reading.  We will use a chart to keep track of our new learning, questions, and responses to the text.  </w:t>
                  </w:r>
                  <w:r>
                    <w:rPr>
                      <w:rFonts w:ascii="Cambria" w:hAnsi="Cambria"/>
                      <w:sz w:val="24"/>
                      <w:szCs w:val="24"/>
                    </w:rPr>
                    <w:br/>
                  </w:r>
                  <w:r w:rsidRPr="00D13E96">
                    <w:rPr>
                      <w:rFonts w:ascii="Cambria" w:hAnsi="Cambria"/>
                      <w:b/>
                      <w:sz w:val="28"/>
                      <w:szCs w:val="24"/>
                    </w:rPr>
                    <w:t>Writing</w:t>
                  </w:r>
                  <w:r>
                    <w:rPr>
                      <w:rFonts w:ascii="Cambria" w:hAnsi="Cambria"/>
                      <w:sz w:val="24"/>
                      <w:szCs w:val="24"/>
                    </w:rPr>
                    <w:br/>
                    <w:t>This week we will continue Persuasive Writing.  We are writing letters about things we would like to change about the world.  This week we will work on adding solutions to our letters.</w:t>
                  </w:r>
                  <w:r>
                    <w:rPr>
                      <w:rFonts w:ascii="Cambria" w:hAnsi="Cambria"/>
                      <w:sz w:val="24"/>
                      <w:szCs w:val="24"/>
                    </w:rPr>
                    <w:br/>
                  </w:r>
                  <w:r w:rsidRPr="00D13E96">
                    <w:rPr>
                      <w:rFonts w:ascii="Cambria" w:hAnsi="Cambria"/>
                      <w:b/>
                      <w:sz w:val="28"/>
                      <w:szCs w:val="24"/>
                    </w:rPr>
                    <w:t>Math</w:t>
                  </w:r>
                  <w:r w:rsidRPr="00D13E96">
                    <w:rPr>
                      <w:rFonts w:ascii="Cambria" w:hAnsi="Cambria"/>
                      <w:b/>
                      <w:sz w:val="28"/>
                      <w:szCs w:val="24"/>
                    </w:rPr>
                    <w:br/>
                  </w:r>
                  <w:r>
                    <w:rPr>
                      <w:rFonts w:ascii="Cambria" w:hAnsi="Cambria"/>
                      <w:sz w:val="24"/>
                      <w:szCs w:val="24"/>
                    </w:rPr>
                    <w:t>We will begin Topic 6 this week.  The focus is still double-digit subtraction strategies.  These strategies include using place value and regrouping.</w:t>
                  </w:r>
                  <w:r>
                    <w:rPr>
                      <w:rFonts w:ascii="Cambria" w:hAnsi="Cambria"/>
                      <w:sz w:val="24"/>
                      <w:szCs w:val="24"/>
                    </w:rPr>
                    <w:br/>
                  </w:r>
                  <w:r w:rsidRPr="00D13E96">
                    <w:rPr>
                      <w:rFonts w:ascii="Cambria" w:hAnsi="Cambria"/>
                      <w:b/>
                      <w:sz w:val="28"/>
                      <w:szCs w:val="24"/>
                    </w:rPr>
                    <w:t>Science</w:t>
                  </w:r>
                  <w:r>
                    <w:rPr>
                      <w:rFonts w:ascii="Cambria" w:hAnsi="Cambria"/>
                      <w:sz w:val="24"/>
                      <w:szCs w:val="24"/>
                    </w:rPr>
                    <w:br/>
                    <w:t>In Physics of Sound we will continue to explore how sound travels through liquids, solids and gases.</w:t>
                  </w:r>
                  <w:r>
                    <w:rPr>
                      <w:rFonts w:ascii="Cambria" w:hAnsi="Cambria"/>
                      <w:sz w:val="24"/>
                      <w:szCs w:val="24"/>
                    </w:rPr>
                    <w:br/>
                  </w:r>
                  <w:r w:rsidRPr="00D13E96">
                    <w:rPr>
                      <w:rFonts w:ascii="Cambria" w:hAnsi="Cambria"/>
                      <w:b/>
                      <w:sz w:val="28"/>
                      <w:szCs w:val="24"/>
                    </w:rPr>
                    <w:t>Social Studies</w:t>
                  </w:r>
                  <w:r>
                    <w:rPr>
                      <w:rFonts w:ascii="Cambria" w:hAnsi="Cambria"/>
                      <w:sz w:val="24"/>
                      <w:szCs w:val="24"/>
                    </w:rPr>
                    <w:br/>
                    <w:t>In Social Studies this week we will continue our unit on Civil Rights.  We will listen to the “I Have a Dream Speech” and analyze it.  I introduced the Hero Project this week.  The project description was sent home Thursday and it will also be posted on the classroom website.  Please review the project and let me know if you have questions.</w:t>
                  </w:r>
                  <w:r>
                    <w:rPr>
                      <w:rFonts w:ascii="Cambria" w:hAnsi="Cambria"/>
                      <w:sz w:val="24"/>
                      <w:szCs w:val="24"/>
                    </w:rPr>
                    <w:br/>
                  </w:r>
                  <w:r w:rsidRPr="00D13E96">
                    <w:rPr>
                      <w:rFonts w:ascii="Cambria" w:hAnsi="Cambria"/>
                      <w:b/>
                      <w:sz w:val="28"/>
                      <w:szCs w:val="24"/>
                    </w:rPr>
                    <w:t>Vocabulary/Spelling</w:t>
                  </w:r>
                  <w:r>
                    <w:rPr>
                      <w:rFonts w:ascii="Cambria" w:hAnsi="Cambria"/>
                      <w:sz w:val="24"/>
                      <w:szCs w:val="24"/>
                    </w:rPr>
                    <w:br/>
                    <w:t xml:space="preserve">Our spelling words this week have the –oy and  -oi spelling patterns.   Our Spelling City website is: </w:t>
                  </w:r>
                  <w:hyperlink r:id="rId7" w:history="1">
                    <w:r w:rsidRPr="00CC06D6">
                      <w:rPr>
                        <w:rStyle w:val="Hyperlink"/>
                        <w:rFonts w:ascii="Cambria" w:hAnsi="Cambria"/>
                        <w:szCs w:val="24"/>
                      </w:rPr>
                      <w:t>www.spellingcity.com/kcheineman</w:t>
                    </w:r>
                  </w:hyperlink>
                </w:p>
                <w:p w:rsidR="00591AD5" w:rsidRPr="00307567" w:rsidRDefault="00591AD5" w:rsidP="00307567">
                  <w:pPr>
                    <w:pStyle w:val="BodyText"/>
                    <w:rPr>
                      <w:rFonts w:ascii="Cambria" w:hAnsi="Cambria"/>
                      <w:sz w:val="24"/>
                      <w:szCs w:val="24"/>
                    </w:rPr>
                  </w:pPr>
                </w:p>
              </w:txbxContent>
            </v:textbox>
            <w10:wrap anchorx="page" anchory="page"/>
          </v:shape>
        </w:pict>
      </w:r>
      <w:r>
        <w:rPr>
          <w:noProof/>
        </w:rPr>
        <w:pict>
          <v:shape id="_x0000_s1029" type="#_x0000_t202" style="position:absolute;margin-left:233.75pt;margin-top:617.1pt;width:130.9pt;height:1in;z-index:251675648" wrapcoords="0 0 21600 0 21600 21600 0 21600 0 0" filled="f" stroked="f">
            <v:fill o:detectmouseclick="t"/>
            <v:textbox style="mso-next-textbox:#_x0000_s1029" inset=",7.2pt,,7.2pt">
              <w:txbxContent/>
            </v:textbox>
            <w10:wrap type="tight"/>
          </v:shape>
        </w:pict>
      </w:r>
      <w:r>
        <w:rPr>
          <w:noProof/>
        </w:rPr>
        <w:pict>
          <v:shape id="_x0000_s1030" type="#_x0000_t202" style="position:absolute;margin-left:295.7pt;margin-top:138.15pt;width:289.85pt;height:136.65pt;z-index:251665408;mso-position-horizontal-relative:page;mso-position-vertical-relative:page" filled="f" stroked="f">
            <v:textbox style="mso-next-textbox:#_x0000_s1030" inset="0,0,0,0">
              <w:txbxContent>
                <w:p w:rsidR="00591AD5" w:rsidRPr="00517A12" w:rsidRDefault="00591AD5" w:rsidP="00D13E96">
                  <w:pPr>
                    <w:pStyle w:val="BodyText"/>
                    <w:rPr>
                      <w:rFonts w:ascii="Cambria" w:hAnsi="Cambria"/>
                      <w:sz w:val="24"/>
                    </w:rPr>
                  </w:pPr>
                  <w:r w:rsidRPr="00517A12">
                    <w:rPr>
                      <w:rFonts w:ascii="Cambria" w:hAnsi="Cambria"/>
                      <w:sz w:val="21"/>
                      <w:szCs w:val="21"/>
                    </w:rPr>
                    <w:t>Monday, 1/18: Martin Luther King Day (no school)</w:t>
                  </w:r>
                  <w:r w:rsidRPr="00517A12">
                    <w:rPr>
                      <w:rFonts w:ascii="Cambria" w:hAnsi="Cambria"/>
                      <w:sz w:val="21"/>
                      <w:szCs w:val="21"/>
                    </w:rPr>
                    <w:br/>
                    <w:t>Wednesday, 1/27: First Grade Showcase Night (5-6pm)</w:t>
                  </w:r>
                  <w:r w:rsidRPr="00517A12">
                    <w:rPr>
                      <w:rFonts w:ascii="Cambria" w:hAnsi="Cambria"/>
                      <w:sz w:val="21"/>
                      <w:szCs w:val="21"/>
                    </w:rPr>
                    <w:br/>
                    <w:t>Thursday, 1/28: Field trip to Lifelife Theatre</w:t>
                  </w:r>
                  <w:r w:rsidRPr="00517A12">
                    <w:rPr>
                      <w:rFonts w:ascii="Cambria" w:hAnsi="Cambria"/>
                      <w:sz w:val="21"/>
                      <w:szCs w:val="21"/>
                    </w:rPr>
                    <w:br/>
                    <w:t>Friday, 2/5: School improvement day (no school)</w:t>
                  </w:r>
                  <w:r w:rsidRPr="00517A12">
                    <w:rPr>
                      <w:rFonts w:ascii="Cambria" w:hAnsi="Cambria"/>
                      <w:sz w:val="21"/>
                      <w:szCs w:val="21"/>
                    </w:rPr>
                    <w:br/>
                    <w:t>Friday, 2/12: Heroes Wax Museum, 8:45 am in the classroom (parents invited)</w:t>
                  </w:r>
                  <w:r w:rsidRPr="00517A12">
                    <w:rPr>
                      <w:rFonts w:ascii="Cambria" w:hAnsi="Cambria"/>
                      <w:sz w:val="21"/>
                      <w:szCs w:val="21"/>
                    </w:rPr>
                    <w:br/>
                    <w:t>Tuesday, 2/16: Hero Profile due</w:t>
                  </w:r>
                  <w:r w:rsidRPr="00517A12">
                    <w:rPr>
                      <w:rFonts w:ascii="Cambria" w:hAnsi="Cambria"/>
                      <w:sz w:val="21"/>
                      <w:szCs w:val="21"/>
                    </w:rPr>
                    <w:br/>
                    <w:t>Monday, 2/15: President’s Day (no school)</w:t>
                  </w:r>
                  <w:r w:rsidRPr="00517A12">
                    <w:rPr>
                      <w:rFonts w:ascii="Cambria" w:hAnsi="Cambria"/>
                      <w:sz w:val="21"/>
                      <w:szCs w:val="21"/>
                    </w:rPr>
                    <w:br/>
                    <w:t>Friday, 2/26: Concert in the Classroom, 8:45am (parents invited)</w:t>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p>
                <w:p w:rsidR="00591AD5" w:rsidRPr="000C45AD" w:rsidRDefault="00591AD5" w:rsidP="00D13E96">
                  <w:pPr>
                    <w:pStyle w:val="BodyText"/>
                  </w:pPr>
                </w:p>
              </w:txbxContent>
            </v:textbox>
            <w10:wrap anchorx="page" anchory="page"/>
          </v:shape>
        </w:pict>
      </w:r>
      <w:r>
        <w:rPr>
          <w:noProof/>
        </w:rPr>
        <w:pict>
          <v:shape id="_x0000_s1031" type="#_x0000_t202" style="position:absolute;margin-left:295.7pt;margin-top:297.1pt;width:261pt;height:211.45pt;z-index:251670528;mso-position-horizontal-relative:page;mso-position-vertical-relative:page" filled="f" stroked="f">
            <v:textbox style="mso-next-textbox:#_x0000_s1038" inset="0,0,0,0">
              <w:txbxContent>
                <w:p w:rsidR="00591AD5" w:rsidRDefault="00591AD5" w:rsidP="009E2471">
                  <w:pPr>
                    <w:pStyle w:val="BodyText"/>
                    <w:rPr>
                      <w:rFonts w:ascii="Cambria" w:hAnsi="Cambria"/>
                      <w:sz w:val="24"/>
                      <w:szCs w:val="24"/>
                    </w:rPr>
                  </w:pPr>
                  <w:r w:rsidRPr="008A4FB6">
                    <w:rPr>
                      <w:rFonts w:ascii="Cambria" w:hAnsi="Cambria"/>
                      <w:sz w:val="24"/>
                      <w:szCs w:val="24"/>
                    </w:rPr>
                    <w:t xml:space="preserve">*Students will not be penalized for not turning homework in.  Math homework will be sent home M-Th so </w:t>
                  </w:r>
                  <w:r>
                    <w:rPr>
                      <w:rFonts w:ascii="Cambria" w:hAnsi="Cambria"/>
                      <w:sz w:val="24"/>
                      <w:szCs w:val="24"/>
                    </w:rPr>
                    <w:t xml:space="preserve">that </w:t>
                  </w:r>
                  <w:r w:rsidRPr="008A4FB6">
                    <w:rPr>
                      <w:rFonts w:ascii="Cambria" w:hAnsi="Cambria"/>
                      <w:sz w:val="24"/>
                      <w:szCs w:val="24"/>
                    </w:rPr>
                    <w:t>parents are aware of what we’re studying.</w:t>
                  </w:r>
                  <w:r w:rsidRPr="008A4FB6">
                    <w:rPr>
                      <w:rFonts w:ascii="Cambria" w:hAnsi="Cambria"/>
                      <w:sz w:val="24"/>
                      <w:szCs w:val="24"/>
                    </w:rPr>
                    <w:br/>
                  </w:r>
                  <w:r w:rsidRPr="0024247A">
                    <w:rPr>
                      <w:rFonts w:ascii="Cambria" w:hAnsi="Cambria"/>
                      <w:b/>
                      <w:sz w:val="24"/>
                      <w:szCs w:val="24"/>
                      <w:u w:val="single"/>
                    </w:rPr>
                    <w:t>Monday:</w:t>
                  </w:r>
                  <w:r>
                    <w:rPr>
                      <w:rFonts w:ascii="Cambria" w:hAnsi="Cambria"/>
                      <w:sz w:val="24"/>
                      <w:szCs w:val="24"/>
                    </w:rPr>
                    <w:t xml:space="preserve">  No school</w:t>
                  </w:r>
                </w:p>
                <w:p w:rsidR="00591AD5" w:rsidRDefault="00591AD5" w:rsidP="00F2739C">
                  <w:pPr>
                    <w:pStyle w:val="BodyText"/>
                    <w:rPr>
                      <w:rFonts w:ascii="Cambria" w:hAnsi="Cambria"/>
                      <w:sz w:val="24"/>
                      <w:szCs w:val="24"/>
                    </w:rPr>
                  </w:pPr>
                  <w:r w:rsidRPr="0024247A">
                    <w:rPr>
                      <w:rFonts w:ascii="Cambria" w:hAnsi="Cambria"/>
                      <w:b/>
                      <w:sz w:val="24"/>
                      <w:szCs w:val="24"/>
                      <w:u w:val="single"/>
                    </w:rPr>
                    <w:t>Tuesday:</w:t>
                  </w:r>
                  <w:r>
                    <w:rPr>
                      <w:rFonts w:ascii="Cambria" w:hAnsi="Cambria"/>
                      <w:sz w:val="24"/>
                      <w:szCs w:val="24"/>
                    </w:rPr>
                    <w:t xml:space="preserve">  Read for 15 minutes, Math Sheet 6-1</w:t>
                  </w:r>
                </w:p>
                <w:p w:rsidR="00591AD5" w:rsidRPr="00003638" w:rsidRDefault="00591AD5" w:rsidP="00F2739C">
                  <w:pPr>
                    <w:pStyle w:val="BodyText"/>
                    <w:rPr>
                      <w:rFonts w:ascii="Cambria" w:hAnsi="Cambria"/>
                      <w:sz w:val="24"/>
                      <w:szCs w:val="24"/>
                    </w:rPr>
                  </w:pPr>
                  <w:r w:rsidRPr="0024247A">
                    <w:rPr>
                      <w:rFonts w:ascii="Cambria" w:hAnsi="Cambria"/>
                      <w:b/>
                      <w:sz w:val="24"/>
                      <w:szCs w:val="24"/>
                      <w:u w:val="single"/>
                    </w:rPr>
                    <w:t>Wednesday:</w:t>
                  </w:r>
                  <w:r>
                    <w:rPr>
                      <w:rFonts w:ascii="Cambria" w:hAnsi="Cambria"/>
                      <w:b/>
                      <w:sz w:val="24"/>
                      <w:szCs w:val="24"/>
                    </w:rPr>
                    <w:t xml:space="preserve">  </w:t>
                  </w:r>
                  <w:r>
                    <w:rPr>
                      <w:rFonts w:ascii="Cambria" w:hAnsi="Cambria"/>
                      <w:sz w:val="24"/>
                      <w:szCs w:val="24"/>
                    </w:rPr>
                    <w:t>Read for 15 minutes, Math Sheet 6-2</w:t>
                  </w:r>
                  <w:r>
                    <w:rPr>
                      <w:rFonts w:ascii="Cambria" w:hAnsi="Cambria"/>
                      <w:sz w:val="24"/>
                      <w:szCs w:val="24"/>
                    </w:rPr>
                    <w:br/>
                    <w:t xml:space="preserve"> </w:t>
                  </w:r>
                  <w:r>
                    <w:rPr>
                      <w:rFonts w:ascii="Cambria" w:hAnsi="Cambria"/>
                      <w:sz w:val="24"/>
                      <w:szCs w:val="24"/>
                    </w:rPr>
                    <w:br/>
                  </w:r>
                  <w:r w:rsidRPr="0024247A">
                    <w:rPr>
                      <w:rFonts w:ascii="Cambria" w:hAnsi="Cambria"/>
                      <w:b/>
                      <w:sz w:val="24"/>
                      <w:u w:val="single"/>
                    </w:rPr>
                    <w:t>Thursday:</w:t>
                  </w:r>
                  <w:r>
                    <w:rPr>
                      <w:rFonts w:ascii="Cambria" w:hAnsi="Cambria"/>
                      <w:b/>
                      <w:sz w:val="24"/>
                    </w:rPr>
                    <w:t xml:space="preserve">  </w:t>
                  </w:r>
                  <w:r>
                    <w:rPr>
                      <w:rFonts w:ascii="Cambria" w:hAnsi="Cambria"/>
                      <w:sz w:val="24"/>
                      <w:szCs w:val="24"/>
                    </w:rPr>
                    <w:t>Read for 15 minutes, Math Sheet 6-3</w:t>
                  </w:r>
                </w:p>
                <w:p w:rsidR="00591AD5" w:rsidRPr="00003638" w:rsidRDefault="00591AD5" w:rsidP="009E2471">
                  <w:pPr>
                    <w:pStyle w:val="BodyText"/>
                    <w:rPr>
                      <w:rFonts w:ascii="Cambria" w:hAnsi="Cambria"/>
                      <w:sz w:val="24"/>
                      <w:szCs w:val="24"/>
                    </w:rPr>
                  </w:pPr>
                  <w:r w:rsidRPr="0024247A">
                    <w:rPr>
                      <w:rFonts w:ascii="Cambria" w:hAnsi="Cambria"/>
                      <w:b/>
                      <w:sz w:val="24"/>
                      <w:szCs w:val="24"/>
                      <w:u w:val="single"/>
                    </w:rPr>
                    <w:t>Friday:</w:t>
                  </w:r>
                  <w:r>
                    <w:rPr>
                      <w:rFonts w:ascii="Cambria" w:hAnsi="Cambria"/>
                      <w:sz w:val="24"/>
                      <w:szCs w:val="24"/>
                    </w:rPr>
                    <w:t xml:space="preserve">  No homework</w:t>
                  </w:r>
                  <w:r>
                    <w:rPr>
                      <w:rFonts w:ascii="Cambria" w:hAnsi="Cambria"/>
                      <w:sz w:val="24"/>
                      <w:szCs w:val="24"/>
                    </w:rPr>
                    <w:br/>
                  </w:r>
                  <w:r>
                    <w:rPr>
                      <w:rFonts w:ascii="Cambria" w:hAnsi="Cambria"/>
                      <w:sz w:val="24"/>
                      <w:szCs w:val="24"/>
                    </w:rPr>
                    <w:br/>
                  </w:r>
                </w:p>
                <w:p w:rsidR="00591AD5" w:rsidRDefault="00591AD5" w:rsidP="00C90604">
                  <w:pPr>
                    <w:rPr>
                      <w:rFonts w:ascii="Cambria" w:hAnsi="Cambria"/>
                    </w:rPr>
                  </w:pPr>
                </w:p>
                <w:p w:rsidR="00591AD5" w:rsidRPr="00431F98" w:rsidRDefault="00591AD5" w:rsidP="00C90604">
                  <w:pPr>
                    <w:rPr>
                      <w:rFonts w:ascii="Cambria" w:hAnsi="Cambria"/>
                    </w:rPr>
                  </w:pPr>
                </w:p>
              </w:txbxContent>
            </v:textbox>
            <w10:wrap anchorx="page" anchory="page"/>
          </v:shape>
        </w:pict>
      </w:r>
      <w:r>
        <w:rPr>
          <w:noProof/>
        </w:rPr>
        <w:pict>
          <v:shape id="_x0000_s1032" type="#_x0000_t202" style="position:absolute;margin-left:314.4pt;margin-top:536.6pt;width:249.45pt;height:169.05pt;z-index:251668480;mso-wrap-edited:f;mso-position-horizontal-relative:page;mso-position-vertical-relative:page" filled="f" fillcolor="#9cf" strokecolor="#36f" strokeweight="2.25pt">
            <v:stroke dashstyle="1 1" endcap="round"/>
            <v:textbox style="mso-next-textbox:#_x0000_s1029" inset="0,0,0,0">
              <w:txbxContent>
                <w:p w:rsidR="00591AD5" w:rsidRPr="007A3443" w:rsidRDefault="00591AD5" w:rsidP="007A3443">
                  <w:pPr>
                    <w:rPr>
                      <w:rFonts w:ascii="Cambria" w:hAnsi="Cambria"/>
                      <w:szCs w:val="24"/>
                    </w:rPr>
                  </w:pPr>
                  <w:r w:rsidRPr="007A3443">
                    <w:rPr>
                      <w:rFonts w:ascii="Cambria" w:hAnsi="Cambria" w:cs="Arial"/>
                      <w:color w:val="000000"/>
                      <w:sz w:val="22"/>
                      <w:szCs w:val="22"/>
                    </w:rPr>
                    <w:t>1.  boy</w:t>
                  </w:r>
                </w:p>
                <w:p w:rsidR="00591AD5" w:rsidRPr="007A3443" w:rsidRDefault="00591AD5" w:rsidP="007A3443">
                  <w:pPr>
                    <w:rPr>
                      <w:rFonts w:ascii="Cambria" w:hAnsi="Cambria"/>
                      <w:szCs w:val="24"/>
                    </w:rPr>
                  </w:pPr>
                  <w:r w:rsidRPr="007A3443">
                    <w:rPr>
                      <w:rFonts w:ascii="Cambria" w:hAnsi="Cambria" w:cs="Arial"/>
                      <w:color w:val="000000"/>
                      <w:sz w:val="22"/>
                      <w:szCs w:val="22"/>
                    </w:rPr>
                    <w:t>2.  joy</w:t>
                  </w:r>
                </w:p>
                <w:p w:rsidR="00591AD5" w:rsidRPr="007A3443" w:rsidRDefault="00591AD5" w:rsidP="007A3443">
                  <w:pPr>
                    <w:rPr>
                      <w:rFonts w:ascii="Cambria" w:hAnsi="Cambria"/>
                      <w:szCs w:val="24"/>
                    </w:rPr>
                  </w:pPr>
                  <w:r w:rsidRPr="007A3443">
                    <w:rPr>
                      <w:rFonts w:ascii="Cambria" w:hAnsi="Cambria" w:cs="Arial"/>
                      <w:color w:val="000000"/>
                      <w:sz w:val="22"/>
                      <w:szCs w:val="22"/>
                    </w:rPr>
                    <w:t>3.  enjoy</w:t>
                  </w:r>
                </w:p>
                <w:p w:rsidR="00591AD5" w:rsidRPr="007A3443" w:rsidRDefault="00591AD5" w:rsidP="007A3443">
                  <w:pPr>
                    <w:rPr>
                      <w:rFonts w:ascii="Cambria" w:hAnsi="Cambria"/>
                      <w:szCs w:val="24"/>
                    </w:rPr>
                  </w:pPr>
                  <w:r w:rsidRPr="007A3443">
                    <w:rPr>
                      <w:rFonts w:ascii="Cambria" w:hAnsi="Cambria" w:cs="Arial"/>
                      <w:color w:val="000000"/>
                      <w:sz w:val="22"/>
                      <w:szCs w:val="22"/>
                    </w:rPr>
                    <w:t>4.  toy</w:t>
                  </w:r>
                </w:p>
                <w:p w:rsidR="00591AD5" w:rsidRPr="007A3443" w:rsidRDefault="00591AD5" w:rsidP="007A3443">
                  <w:pPr>
                    <w:rPr>
                      <w:rFonts w:ascii="Cambria" w:hAnsi="Cambria"/>
                      <w:szCs w:val="24"/>
                    </w:rPr>
                  </w:pPr>
                  <w:r w:rsidRPr="007A3443">
                    <w:rPr>
                      <w:rFonts w:ascii="Cambria" w:hAnsi="Cambria" w:cs="Arial"/>
                      <w:color w:val="000000"/>
                      <w:sz w:val="22"/>
                      <w:szCs w:val="22"/>
                    </w:rPr>
                    <w:t>5.  loyal</w:t>
                  </w:r>
                </w:p>
                <w:p w:rsidR="00591AD5" w:rsidRPr="007A3443" w:rsidRDefault="00591AD5" w:rsidP="007A3443">
                  <w:pPr>
                    <w:rPr>
                      <w:rFonts w:ascii="Cambria" w:hAnsi="Cambria"/>
                      <w:szCs w:val="24"/>
                    </w:rPr>
                  </w:pPr>
                  <w:r w:rsidRPr="007A3443">
                    <w:rPr>
                      <w:rFonts w:ascii="Cambria" w:hAnsi="Cambria" w:cs="Arial"/>
                      <w:color w:val="000000"/>
                      <w:sz w:val="22"/>
                      <w:szCs w:val="22"/>
                    </w:rPr>
                    <w:t>6.  coil</w:t>
                  </w:r>
                </w:p>
                <w:p w:rsidR="00591AD5" w:rsidRPr="007A3443" w:rsidRDefault="00591AD5" w:rsidP="007A3443">
                  <w:pPr>
                    <w:rPr>
                      <w:rFonts w:ascii="Cambria" w:hAnsi="Cambria"/>
                      <w:szCs w:val="24"/>
                    </w:rPr>
                  </w:pPr>
                  <w:r w:rsidRPr="007A3443">
                    <w:rPr>
                      <w:rFonts w:ascii="Cambria" w:hAnsi="Cambria" w:cs="Arial"/>
                      <w:color w:val="000000"/>
                      <w:sz w:val="22"/>
                      <w:szCs w:val="22"/>
                    </w:rPr>
                    <w:t>7.  boil</w:t>
                  </w:r>
                </w:p>
                <w:p w:rsidR="00591AD5" w:rsidRPr="007A3443" w:rsidRDefault="00591AD5" w:rsidP="007A3443">
                  <w:pPr>
                    <w:rPr>
                      <w:rFonts w:ascii="Cambria" w:hAnsi="Cambria"/>
                      <w:szCs w:val="24"/>
                    </w:rPr>
                  </w:pPr>
                  <w:r w:rsidRPr="007A3443">
                    <w:rPr>
                      <w:rFonts w:ascii="Cambria" w:hAnsi="Cambria" w:cs="Arial"/>
                      <w:color w:val="000000"/>
                      <w:sz w:val="22"/>
                      <w:szCs w:val="22"/>
                    </w:rPr>
                    <w:t>8.  join</w:t>
                  </w:r>
                </w:p>
                <w:p w:rsidR="00591AD5" w:rsidRPr="007A3443" w:rsidRDefault="00591AD5" w:rsidP="007A3443">
                  <w:pPr>
                    <w:rPr>
                      <w:rFonts w:ascii="Cambria" w:hAnsi="Cambria"/>
                      <w:szCs w:val="24"/>
                    </w:rPr>
                  </w:pPr>
                  <w:r w:rsidRPr="007A3443">
                    <w:rPr>
                      <w:rFonts w:ascii="Cambria" w:hAnsi="Cambria" w:cs="Arial"/>
                      <w:color w:val="000000"/>
                      <w:sz w:val="22"/>
                      <w:szCs w:val="22"/>
                    </w:rPr>
                    <w:t>9.  coin</w:t>
                  </w:r>
                </w:p>
                <w:p w:rsidR="00591AD5" w:rsidRPr="007A3443" w:rsidRDefault="00591AD5" w:rsidP="007A3443">
                  <w:pPr>
                    <w:rPr>
                      <w:rFonts w:ascii="Cambria" w:hAnsi="Cambria"/>
                      <w:szCs w:val="24"/>
                    </w:rPr>
                  </w:pPr>
                  <w:r w:rsidRPr="007A3443">
                    <w:rPr>
                      <w:rFonts w:ascii="Cambria" w:hAnsi="Cambria" w:cs="Arial"/>
                      <w:color w:val="000000"/>
                      <w:sz w:val="22"/>
                      <w:szCs w:val="22"/>
                    </w:rPr>
                    <w:t>10.  point</w:t>
                  </w:r>
                </w:p>
                <w:p w:rsidR="00591AD5" w:rsidRPr="007A3443" w:rsidRDefault="00591AD5" w:rsidP="007A3443">
                  <w:pPr>
                    <w:rPr>
                      <w:rFonts w:ascii="Cambria" w:hAnsi="Cambria"/>
                    </w:rPr>
                  </w:pPr>
                  <w:r w:rsidRPr="007A3443">
                    <w:rPr>
                      <w:rFonts w:ascii="Cambria" w:hAnsi="Cambria" w:cs="Arial"/>
                      <w:color w:val="000000"/>
                      <w:sz w:val="22"/>
                      <w:szCs w:val="22"/>
                    </w:rPr>
                    <w:t xml:space="preserve">Challenge Words: </w:t>
                  </w:r>
                  <w:r>
                    <w:rPr>
                      <w:rFonts w:ascii="Cambria" w:hAnsi="Cambria" w:cs="Arial"/>
                      <w:color w:val="000000"/>
                      <w:sz w:val="22"/>
                      <w:szCs w:val="22"/>
                    </w:rPr>
                    <w:br/>
                  </w:r>
                  <w:r w:rsidRPr="007A3443">
                    <w:rPr>
                      <w:rFonts w:ascii="Cambria" w:hAnsi="Cambria" w:cs="Arial"/>
                      <w:color w:val="000000"/>
                      <w:sz w:val="22"/>
                      <w:szCs w:val="22"/>
                    </w:rPr>
                    <w:t>voyage, cowboy</w:t>
                  </w:r>
                </w:p>
              </w:txbxContent>
            </v:textbox>
            <w10:wrap anchorx="page" anchory="page"/>
          </v:shape>
        </w:pict>
      </w:r>
      <w:r>
        <w:rPr>
          <w:noProof/>
        </w:rPr>
        <w:pict>
          <v:shape id="_x0000_s1033" type="#_x0000_t202" style="position:absolute;margin-left:305.05pt;margin-top:508.55pt;width:275.2pt;height:36.3pt;z-index:251666432;mso-position-horizontal-relative:page;mso-position-vertical-relative:page" filled="f" stroked="f">
            <v:textbox style="mso-next-textbox:#_x0000_s1033" inset="0,0,0,0">
              <w:txbxContent>
                <w:p w:rsidR="00591AD5" w:rsidRPr="00431F98" w:rsidRDefault="00591AD5" w:rsidP="007927DA">
                  <w:pPr>
                    <w:pStyle w:val="Heading1"/>
                    <w:rPr>
                      <w:rFonts w:ascii="Cambria" w:hAnsi="Cambria"/>
                    </w:rPr>
                  </w:pPr>
                  <w:r w:rsidRPr="0043593B">
                    <w:rPr>
                      <w:rFonts w:ascii="Cambria" w:hAnsi="Cambria"/>
                      <w:b w:val="0"/>
                      <w:noProof/>
                    </w:rPr>
                    <w:pict>
                      <v:shape id="Picture 4" o:spid="_x0000_i1029" type="#_x0000_t75" alt="http://www.polyvore.com/cgi/img-thing?.out=jpg&amp;size=l&amp;tid=8994897" style="width:21.75pt;height:21.75pt;visibility:visible">
                        <v:imagedata r:id="rId8" o:title=""/>
                      </v:shape>
                    </w:pict>
                  </w:r>
                  <w:r w:rsidRPr="00431F98">
                    <w:rPr>
                      <w:rFonts w:ascii="Cambria" w:hAnsi="Cambria"/>
                    </w:rPr>
                    <w:t xml:space="preserve">Weekly </w:t>
                  </w:r>
                  <w:r>
                    <w:rPr>
                      <w:rFonts w:ascii="Cambria" w:hAnsi="Cambria"/>
                    </w:rPr>
                    <w:t>Spelling Words</w:t>
                  </w:r>
                  <w:r w:rsidRPr="0043593B">
                    <w:rPr>
                      <w:rFonts w:ascii="Cambria" w:hAnsi="Cambria"/>
                      <w:b w:val="0"/>
                      <w:noProof/>
                    </w:rPr>
                    <w:pict>
                      <v:shape id="Picture 6" o:spid="_x0000_i1030" type="#_x0000_t75" alt="http://www.polyvore.com/cgi/img-thing?.out=jpg&amp;size=l&amp;tid=8994897" style="width:21.75pt;height:21.75pt;visibility:visible">
                        <v:imagedata r:id="rId8" o:title=""/>
                      </v:shape>
                    </w:pict>
                  </w:r>
                </w:p>
              </w:txbxContent>
            </v:textbox>
            <w10:wrap anchorx="page" anchory="page"/>
          </v:shape>
        </w:pict>
      </w:r>
      <w:r>
        <w:rPr>
          <w:noProof/>
        </w:rPr>
        <w:pict>
          <v:group id="_x0000_s1034" style="position:absolute;margin-left:27pt;margin-top:63.85pt;width:558pt;height:669.1pt;z-index:251639808;mso-position-horizontal-relative:page;mso-position-vertical-relative:page" coordorigin="540,1260" coordsize="11160,13860">
            <v:rect id="_x0000_s1035" style="position:absolute;left:540;top:1440;width:11160;height:13680;mso-position-horizontal-relative:page;mso-position-vertical-relative:page" o:regroupid="4" filled="f" strokecolor="red" strokeweight="1.75pt">
              <v:textbox inset="0,0,0,0"/>
            </v:rect>
            <v:rect id="_x0000_s1036" style="position:absolute;left:8100;top:1260;width:540;height:360;mso-position-horizontal-relative:page;mso-position-vertical-relative:page" o:regroupid="4" stroked="f">
              <v:textbox inset="0,0,0,0"/>
            </v:rect>
            <w10:wrap anchorx="page" anchory="page"/>
          </v:group>
        </w:pict>
      </w:r>
      <w:r>
        <w:rPr>
          <w:noProof/>
        </w:rPr>
        <w:pict>
          <v:shape id="_x0000_s1037" type="#_x0000_t202" style="position:absolute;margin-left:314.4pt;margin-top:269.05pt;width:236.7pt;height:29.65pt;z-index:251669504;mso-position-horizontal-relative:page;mso-position-vertical-relative:page" filled="f" stroked="f">
            <v:textbox style="mso-next-textbox:#_x0000_s1037" inset="0,0,0,0">
              <w:txbxContent>
                <w:p w:rsidR="00591AD5" w:rsidRPr="00431F98" w:rsidRDefault="00591AD5" w:rsidP="0009101F">
                  <w:pPr>
                    <w:pStyle w:val="Heading1"/>
                    <w:rPr>
                      <w:rFonts w:ascii="Cambria" w:hAnsi="Cambria"/>
                    </w:rPr>
                  </w:pPr>
                  <w:r>
                    <w:rPr>
                      <w:rFonts w:ascii="Cambria" w:hAnsi="Cambria"/>
                    </w:rPr>
                    <w:t>Weekly Homework</w:t>
                  </w:r>
                </w:p>
              </w:txbxContent>
            </v:textbox>
            <w10:wrap anchorx="page" anchory="page"/>
          </v:shape>
        </w:pict>
      </w:r>
      <w:r>
        <w:rPr>
          <w:noProof/>
        </w:rPr>
        <w:pict>
          <v:shape id="_x0000_s1038" type="#_x0000_t202" style="position:absolute;margin-left:336.6pt;margin-top:402.05pt;width:9.35pt;height:17.6pt;z-index:251674624" wrapcoords="0 0 21600 0 21600 21600 0 21600 0 0" filled="f" stroked="f">
            <v:fill o:detectmouseclick="t"/>
            <v:textbox style="mso-next-textbox:#_x0000_s1038" inset=",7.2pt,,7.2pt">
              <w:txbxContent/>
            </v:textbox>
            <w10:wrap type="tight"/>
          </v:shape>
        </w:pict>
      </w:r>
      <w:r>
        <w:rPr>
          <w:noProof/>
        </w:rPr>
        <w:pict>
          <v:shape id="_x0000_s1039" type="#_x0000_t202" style="position:absolute;margin-left:16.45pt;margin-top:6.45pt;width:362.9pt;height:148.95pt;z-index:251663360;mso-wrap-style:none;mso-position-horizontal-relative:page;mso-position-vertical-relative:page" filled="f" stroked="f">
            <v:textbox style="mso-next-textbox:#_x0000_s1039" inset="0,0,0,0">
              <w:txbxContent>
                <w:p w:rsidR="00591AD5" w:rsidRPr="008E02B2" w:rsidRDefault="00591AD5" w:rsidP="003743CF">
                  <w:r>
                    <w:rPr>
                      <w:noProof/>
                    </w:rPr>
                    <w:pict>
                      <v:shape id="Picture 10" o:spid="_x0000_i1032" type="#_x0000_t75" alt="http://www.craftyjenny.com/images/clipart/star-smiley-face-download.gif" style="width:137.25pt;height:131.25pt;visibility:visible">
                        <v:imagedata r:id="rId9" o:title=""/>
                      </v:shape>
                    </w:pict>
                  </w:r>
                </w:p>
              </w:txbxContent>
            </v:textbox>
            <w10:wrap side="left" anchorx="page" anchory="page"/>
          </v:shape>
        </w:pict>
      </w:r>
      <w:r>
        <w:rPr>
          <w:noProof/>
        </w:rPr>
        <w:pict>
          <v:shape id="_x0000_s1040" type="#_x0000_t202" style="position:absolute;margin-left:33.9pt;margin-top:139.15pt;width:210.25pt;height:30.8pt;z-index:251642880;mso-wrap-edited:f;mso-position-horizontal-relative:page;mso-position-vertical-relative:page" filled="f" stroked="f">
            <v:textbox style="mso-next-textbox:#_x0000_s1040" inset="0,0,0,0">
              <w:txbxContent>
                <w:p w:rsidR="00591AD5" w:rsidRPr="00431F98" w:rsidRDefault="00591AD5" w:rsidP="00BA396A">
                  <w:pPr>
                    <w:pStyle w:val="Heading1"/>
                    <w:rPr>
                      <w:rFonts w:ascii="Cambria" w:hAnsi="Cambria"/>
                    </w:rPr>
                  </w:pPr>
                  <w:r w:rsidRPr="00431F98">
                    <w:rPr>
                      <w:rFonts w:ascii="Cambria" w:hAnsi="Cambria"/>
                    </w:rPr>
                    <w:t xml:space="preserve">This Week in Room </w:t>
                  </w:r>
                  <w:r>
                    <w:rPr>
                      <w:rFonts w:ascii="Cambria" w:hAnsi="Cambria"/>
                    </w:rPr>
                    <w:t>101</w:t>
                  </w:r>
                </w:p>
              </w:txbxContent>
            </v:textbox>
            <w10:wrap anchorx="page" anchory="page"/>
          </v:shape>
        </w:pict>
      </w:r>
      <w:r>
        <w:rPr>
          <w:noProof/>
        </w:rPr>
        <w:pict>
          <v:shape id="_x0000_s1041" type="#_x0000_t202" style="position:absolute;margin-left:168.3pt;margin-top:598.4pt;width:18.7pt;height:9.35pt;z-index:251672576" wrapcoords="0 0 21600 0 21600 21600 0 21600 0 0" filled="f" stroked="f">
            <v:fill o:detectmouseclick="t"/>
            <v:textbox style="mso-next-textbox:#_x0000_s1041" inset=",7.2pt,,7.2pt">
              <w:txbxContent/>
            </v:textbox>
            <w10:wrap type="tight"/>
          </v:shape>
        </w:pict>
      </w:r>
      <w:r>
        <w:rPr>
          <w:noProof/>
        </w:rPr>
        <w:pict>
          <v:shape id="_x0000_s1042" type="#_x0000_t202" style="position:absolute;margin-left:174.15pt;margin-top:82.05pt;width:220.95pt;height:84.05pt;z-index:251640832;mso-wrap-edited:f;mso-position-horizontal-relative:page;mso-position-vertical-relative:page" filled="f" stroked="f" strokecolor="white">
            <v:textbox style="mso-next-textbox:#_x0000_s1042" inset="0,0,0,0">
              <w:txbxContent>
                <w:p w:rsidR="00591AD5" w:rsidRPr="00431F98" w:rsidRDefault="00591AD5" w:rsidP="006429D7">
                  <w:pPr>
                    <w:pStyle w:val="Masthead"/>
                    <w:jc w:val="left"/>
                    <w:rPr>
                      <w:rFonts w:ascii="Cambria" w:hAnsi="Cambria"/>
                      <w:sz w:val="36"/>
                      <w:szCs w:val="36"/>
                    </w:rPr>
                  </w:pPr>
                  <w:r>
                    <w:rPr>
                      <w:rFonts w:ascii="Cambria" w:hAnsi="Cambria"/>
                      <w:sz w:val="36"/>
                      <w:szCs w:val="36"/>
                    </w:rPr>
                    <w:t xml:space="preserve">Mrs. Heineman’s </w:t>
                  </w:r>
                  <w:r w:rsidRPr="00431F98">
                    <w:rPr>
                      <w:rFonts w:ascii="Cambria" w:hAnsi="Cambria"/>
                      <w:sz w:val="36"/>
                      <w:szCs w:val="36"/>
                    </w:rPr>
                    <w:t xml:space="preserve"> Classroom Newsletter </w:t>
                  </w:r>
                </w:p>
                <w:p w:rsidR="00591AD5" w:rsidRPr="00431F98" w:rsidRDefault="00591AD5" w:rsidP="006429D7">
                  <w:pPr>
                    <w:pStyle w:val="Masthead"/>
                    <w:jc w:val="left"/>
                    <w:rPr>
                      <w:rFonts w:ascii="Cambria" w:hAnsi="Cambria"/>
                      <w:sz w:val="36"/>
                      <w:szCs w:val="36"/>
                    </w:rPr>
                  </w:pPr>
                  <w:r>
                    <w:rPr>
                      <w:rFonts w:ascii="Cambria" w:hAnsi="Cambria"/>
                      <w:sz w:val="36"/>
                      <w:szCs w:val="36"/>
                    </w:rPr>
                    <w:t>Room 101</w:t>
                  </w:r>
                </w:p>
              </w:txbxContent>
            </v:textbox>
            <w10:wrap anchorx="page" anchory="page"/>
          </v:shape>
        </w:pict>
      </w:r>
      <w:r>
        <w:rPr>
          <w:noProof/>
        </w:rPr>
        <w:pict>
          <v:shape id="_x0000_s1043" type="#_x0000_t202" style="position:absolute;margin-left:407.9pt;margin-top:35.3pt;width:151.1pt;height:65.45pt;z-index:251660288;mso-wrap-edited:f;mso-position-horizontal-relative:page;mso-position-vertical-relative:page" filled="f" stroked="f">
            <v:textbox style="mso-next-textbox:#_x0000_s1043" inset="0,0,0,0">
              <w:txbxContent>
                <w:p w:rsidR="00591AD5" w:rsidRPr="00431F98" w:rsidRDefault="00591AD5" w:rsidP="006429D7">
                  <w:pPr>
                    <w:pStyle w:val="SchoolAddress"/>
                    <w:rPr>
                      <w:rFonts w:ascii="Cambria" w:hAnsi="Cambria"/>
                      <w:b/>
                      <w:color w:val="FF0000"/>
                      <w:sz w:val="28"/>
                      <w:szCs w:val="28"/>
                    </w:rPr>
                  </w:pPr>
                  <w:r>
                    <w:rPr>
                      <w:rFonts w:ascii="Cambria" w:hAnsi="Cambria"/>
                      <w:b/>
                      <w:color w:val="FF0000"/>
                      <w:sz w:val="28"/>
                      <w:szCs w:val="28"/>
                    </w:rPr>
                    <w:t xml:space="preserve">Coonley Elementary </w:t>
                  </w:r>
                </w:p>
                <w:p w:rsidR="00591AD5" w:rsidRPr="00431F98" w:rsidRDefault="00591AD5" w:rsidP="006429D7">
                  <w:pPr>
                    <w:pStyle w:val="SchoolAddress"/>
                    <w:rPr>
                      <w:rFonts w:ascii="Cambria" w:hAnsi="Cambria"/>
                      <w:b/>
                      <w:color w:val="FF0000"/>
                      <w:sz w:val="24"/>
                      <w:szCs w:val="24"/>
                    </w:rPr>
                  </w:pPr>
                  <w:r>
                    <w:rPr>
                      <w:rFonts w:ascii="Cambria" w:hAnsi="Cambria"/>
                      <w:b/>
                      <w:color w:val="FF0000"/>
                      <w:sz w:val="24"/>
                      <w:szCs w:val="24"/>
                    </w:rPr>
                    <w:t>First Grade Options</w:t>
                  </w:r>
                </w:p>
                <w:p w:rsidR="00591AD5" w:rsidRDefault="00591AD5" w:rsidP="00307567">
                  <w:pPr>
                    <w:pStyle w:val="VolumeandIssue"/>
                    <w:jc w:val="left"/>
                    <w:rPr>
                      <w:rFonts w:ascii="Cambria" w:hAnsi="Cambria"/>
                      <w:sz w:val="20"/>
                      <w:szCs w:val="20"/>
                    </w:rPr>
                  </w:pPr>
                  <w:r>
                    <w:rPr>
                      <w:rFonts w:ascii="Cambria" w:hAnsi="Cambria"/>
                      <w:sz w:val="20"/>
                      <w:szCs w:val="20"/>
                    </w:rPr>
                    <w:t xml:space="preserve">         Tuesday, January 19</w:t>
                  </w:r>
                  <w:r w:rsidRPr="00F2739C">
                    <w:rPr>
                      <w:rFonts w:ascii="Cambria" w:hAnsi="Cambria"/>
                      <w:sz w:val="20"/>
                      <w:szCs w:val="20"/>
                      <w:vertAlign w:val="superscript"/>
                    </w:rPr>
                    <w:t>th</w:t>
                  </w:r>
                  <w:r>
                    <w:rPr>
                      <w:rFonts w:ascii="Cambria" w:hAnsi="Cambria"/>
                      <w:sz w:val="20"/>
                      <w:szCs w:val="20"/>
                    </w:rPr>
                    <w:t xml:space="preserve">       </w:t>
                  </w:r>
                </w:p>
                <w:p w:rsidR="00591AD5" w:rsidRPr="00431F98" w:rsidRDefault="00591AD5" w:rsidP="00307567">
                  <w:pPr>
                    <w:pStyle w:val="VolumeandIssue"/>
                    <w:ind w:left="2160"/>
                    <w:jc w:val="left"/>
                    <w:rPr>
                      <w:rFonts w:ascii="Cambria" w:hAnsi="Cambria"/>
                    </w:rPr>
                  </w:pPr>
                  <w:r>
                    <w:rPr>
                      <w:rFonts w:ascii="Cambria" w:hAnsi="Cambria"/>
                      <w:sz w:val="20"/>
                      <w:szCs w:val="20"/>
                    </w:rPr>
                    <w:t xml:space="preserve">    2016</w:t>
                  </w:r>
                </w:p>
                <w:p w:rsidR="00591AD5" w:rsidRPr="00431F98" w:rsidRDefault="00591AD5" w:rsidP="005B4F56">
                  <w:pPr>
                    <w:pStyle w:val="SchoolAddress"/>
                    <w:rPr>
                      <w:rFonts w:ascii="Cambria" w:hAnsi="Cambria"/>
                    </w:rPr>
                  </w:pPr>
                </w:p>
              </w:txbxContent>
            </v:textbox>
            <w10:wrap anchorx="page" anchory="page"/>
          </v:shape>
        </w:pict>
      </w:r>
      <w:r>
        <w:rPr>
          <w:noProof/>
        </w:rPr>
        <w:pict>
          <v:shape id="_x0000_s1044" type="#_x0000_t202" style="position:absolute;margin-left:314.4pt;margin-top:119.45pt;width:238.35pt;height:29.65pt;z-index:251667456;mso-position-horizontal-relative:page;mso-position-vertical-relative:page" filled="f" stroked="f">
            <v:textbox style="mso-next-textbox:#_x0000_s1044" inset="0,0,0,0">
              <w:txbxContent>
                <w:p w:rsidR="00591AD5" w:rsidRPr="00431F98" w:rsidRDefault="00591AD5" w:rsidP="00FF5B60">
                  <w:pPr>
                    <w:pStyle w:val="Heading1"/>
                    <w:rPr>
                      <w:rFonts w:ascii="Cambria" w:hAnsi="Cambria"/>
                    </w:rPr>
                  </w:pPr>
                  <w:r>
                    <w:rPr>
                      <w:rFonts w:ascii="Cambria" w:hAnsi="Cambria"/>
                    </w:rPr>
                    <w:t>Important Dates</w:t>
                  </w:r>
                </w:p>
              </w:txbxContent>
            </v:textbox>
            <w10:wrap anchorx="page" anchory="page"/>
          </v:shape>
        </w:pict>
      </w:r>
      <w:r>
        <w:rPr>
          <w:noProof/>
        </w:rPr>
        <w:pict>
          <v:shape id="_x0000_s1045" type="#_x0000_t202" style="position:absolute;margin-left:435.95pt;margin-top:624.35pt;width:106.75pt;height:108pt;z-index:251661312;mso-wrap-style:none;mso-wrap-edited:f;mso-position-horizontal-relative:page;mso-position-vertical-relative:page" filled="f" stroked="f" strokecolor="maroon">
            <v:textbox style="mso-next-textbox:#_x0000_s1045;mso-fit-shape-to-text:t" inset="0,0,0,0">
              <w:txbxContent>
                <w:p w:rsidR="00591AD5" w:rsidRDefault="00591AD5" w:rsidP="006D49C2">
                  <w:pPr>
                    <w:pStyle w:val="List2"/>
                    <w:numPr>
                      <w:ilvl w:val="0"/>
                      <w:numId w:val="0"/>
                    </w:numPr>
                    <w:tabs>
                      <w:tab w:val="num" w:pos="900"/>
                    </w:tabs>
                    <w:ind w:left="792" w:hanging="360"/>
                  </w:pPr>
                  <w:r w:rsidRPr="0043593B">
                    <w:rPr>
                      <w:noProof/>
                    </w:rPr>
                    <w:pict>
                      <v:shape id="Picture 1" o:spid="_x0000_i1034" type="#_x0000_t75" alt="bookbird" style="width:84pt;height:98.25pt;visibility:visible">
                        <v:imagedata r:id="rId10" o:title=""/>
                      </v:shape>
                    </w:pict>
                  </w:r>
                </w:p>
              </w:txbxContent>
            </v:textbox>
            <w10:wrap anchorx="page" anchory="page"/>
          </v:shape>
        </w:pict>
      </w:r>
      <w:r>
        <w:rPr>
          <w:noProof/>
        </w:rPr>
        <w:pict>
          <v:rect id="_x0000_s1046" style="position:absolute;margin-left:425.1pt;margin-top:35.95pt;width:135pt;height:81.05pt;z-index:251659264;mso-position-horizontal-relative:page;mso-position-vertical-relative:page" fillcolor="#ff9" strokecolor="red" strokeweight="1.75pt">
            <v:textbox inset="0,0,0,0"/>
            <w10:wrap anchorx="page" anchory="page"/>
          </v:rect>
        </w:pict>
      </w:r>
      <w:r>
        <w:rPr>
          <w:noProof/>
        </w:rPr>
        <w:pict>
          <v:shape id="_x0000_s1047" type="#_x0000_t202" style="position:absolute;margin-left:174.15pt;margin-top:7.55pt;width:244.4pt;height:65.2pt;z-index:251664384;mso-position-horizontal-relative:page;mso-position-vertical-relative:page" filled="f" stroked="f">
            <v:textbox style="mso-next-textbox:#_x0000_s1047" inset="0,0,0,0">
              <w:txbxContent>
                <w:p w:rsidR="00591AD5" w:rsidRPr="00431F98" w:rsidRDefault="00591AD5" w:rsidP="006429D7">
                  <w:pPr>
                    <w:pStyle w:val="BackToSchool"/>
                    <w:rPr>
                      <w:rFonts w:ascii="Cambria" w:hAnsi="Cambria"/>
                      <w:i w:val="0"/>
                      <w:color w:val="000000"/>
                      <w:sz w:val="48"/>
                      <w:szCs w:val="48"/>
                    </w:rPr>
                  </w:pPr>
                  <w:r w:rsidRPr="00431F98">
                    <w:rPr>
                      <w:rFonts w:ascii="Cambria" w:hAnsi="Cambria"/>
                      <w:i w:val="0"/>
                      <w:color w:val="000000"/>
                      <w:sz w:val="48"/>
                      <w:szCs w:val="48"/>
                    </w:rPr>
                    <w:t>Super Star Scholar News</w:t>
                  </w:r>
                </w:p>
              </w:txbxContent>
            </v:textbox>
            <w10:wrap side="left" anchorx="page" anchory="page"/>
          </v:shape>
        </w:pict>
      </w:r>
      <w:r>
        <w:rPr>
          <w:noProof/>
        </w:rPr>
        <w:tab/>
      </w:r>
      <w:r>
        <w:rPr>
          <w:noProof/>
        </w:rPr>
        <w:br/>
      </w:r>
      <w:r>
        <w:rPr>
          <w:noProof/>
        </w:rPr>
        <w:pict>
          <v:shape id="_x0000_s1048" type="#_x0000_t202" style="position:absolute;margin-left:200pt;margin-top:248pt;width:7.2pt;height:7.2pt;z-index:251643904;visibility:hidden;mso-position-horizontal-relative:page;mso-position-vertical-relative:page" filled="f" stroked="f">
            <v:textbox style="mso-next-textbox:#_x0000_s1048" inset="0,0,0,0">
              <w:txbxContent>
                <w:p w:rsidR="00591AD5" w:rsidRDefault="00591AD5" w:rsidP="00F12F72">
                  <w:pPr>
                    <w:pStyle w:val="BodyText"/>
                  </w:pPr>
                </w:p>
              </w:txbxContent>
            </v:textbox>
            <w10:wrap anchorx="page" anchory="page"/>
          </v:shape>
        </w:pict>
      </w:r>
      <w:r>
        <w:rPr>
          <w:noProof/>
        </w:rPr>
        <w:pict>
          <v:shape id="_x0000_s1049" type="#_x0000_t202" style="position:absolute;margin-left:199.2pt;margin-top:519.8pt;width:7.2pt;height:7.2pt;z-index:251644928;visibility:hidden;mso-position-horizontal-relative:page;mso-position-vertical-relative:page" filled="f" stroked="f">
            <v:textbox style="mso-next-textbox:#_x0000_s1049" inset="0,0,0,0">
              <w:txbxContent>
                <w:p w:rsidR="00591AD5" w:rsidRDefault="00591AD5" w:rsidP="00F12F72">
                  <w:pPr>
                    <w:pStyle w:val="BodyText"/>
                  </w:pPr>
                </w:p>
              </w:txbxContent>
            </v:textbox>
            <w10:wrap anchorx="page" anchory="page"/>
          </v:shape>
        </w:pict>
      </w:r>
      <w:r>
        <w:rPr>
          <w:noProof/>
        </w:rPr>
        <w:pict>
          <v:shape id="_x0000_s1050" type="#_x0000_t202" style="position:absolute;margin-left:305.4pt;margin-top:573.8pt;width:243.6pt;height:169.4pt;z-index:251662336;mso-wrap-edited:f;mso-position-horizontal-relative:page;mso-position-vertical-relative:page" filled="f" stroked="f">
            <v:textbox style="mso-next-textbox:#_x0000_s1050;mso-fit-shape-to-text:t" inset="0,0,0,0">
              <w:txbxContent>
                <w:p w:rsidR="00591AD5" w:rsidRPr="00746EFF" w:rsidRDefault="00591AD5" w:rsidP="00746EFF"/>
              </w:txbxContent>
            </v:textbox>
            <w10:wrap anchorx="page" anchory="page"/>
          </v:shape>
        </w:pict>
      </w:r>
      <w:r>
        <w:rPr>
          <w:noProof/>
        </w:rPr>
        <w:pict>
          <v:shape id="_x0000_s1051" type="#_x0000_t202" style="position:absolute;margin-left:200pt;margin-top:97pt;width:7.2pt;height:7.2pt;z-index:251645952;visibility:hidden;mso-position-horizontal-relative:page;mso-position-vertical-relative:page" filled="f" stroked="f">
            <v:textbox style="mso-next-textbox:#_x0000_s1051" inset="0,0,0,0">
              <w:txbxContent>
                <w:p w:rsidR="00591AD5" w:rsidRDefault="00591AD5" w:rsidP="00F12F72">
                  <w:pPr>
                    <w:pStyle w:val="BodyText"/>
                  </w:pPr>
                </w:p>
              </w:txbxContent>
            </v:textbox>
            <w10:wrap anchorx="page" anchory="page"/>
          </v:shape>
        </w:pict>
      </w:r>
      <w:r>
        <w:rPr>
          <w:noProof/>
        </w:rPr>
        <w:pict>
          <v:shape id="_x0000_s1052" type="#_x0000_t202" style="position:absolute;margin-left:201pt;margin-top:351pt;width:7.2pt;height:7.2pt;z-index:251646976;visibility:hidden;mso-position-horizontal-relative:page;mso-position-vertical-relative:page" filled="f" stroked="f">
            <v:textbox style="mso-next-textbox:#_x0000_s1052" inset="0,0,0,0">
              <w:txbxContent>
                <w:p w:rsidR="00591AD5" w:rsidRDefault="00591AD5" w:rsidP="00F12F72">
                  <w:pPr>
                    <w:pStyle w:val="BodyText"/>
                  </w:pPr>
                </w:p>
              </w:txbxContent>
            </v:textbox>
            <w10:wrap anchorx="page" anchory="page"/>
          </v:shape>
        </w:pict>
      </w:r>
      <w:r>
        <w:rPr>
          <w:noProof/>
        </w:rPr>
        <w:pict>
          <v:shape id="_x0000_s1053" type="#_x0000_t202" style="position:absolute;margin-left:201pt;margin-top:604pt;width:7.2pt;height:7.2pt;z-index:251648000;visibility:hidden;mso-position-horizontal-relative:page;mso-position-vertical-relative:page" filled="f" stroked="f">
            <v:textbox style="mso-next-textbox:#_x0000_s1053" inset="0,0,0,0">
              <w:txbxContent>
                <w:p w:rsidR="00591AD5" w:rsidRDefault="00591AD5" w:rsidP="00F12F72">
                  <w:pPr>
                    <w:pStyle w:val="BodyText"/>
                  </w:pPr>
                </w:p>
              </w:txbxContent>
            </v:textbox>
            <w10:wrap anchorx="page" anchory="page"/>
          </v:shape>
        </w:pict>
      </w:r>
      <w:r>
        <w:rPr>
          <w:noProof/>
        </w:rPr>
        <w:pict>
          <v:shape id="_x0000_s1054" type="#_x0000_t202" style="position:absolute;margin-left:43pt;margin-top:98pt;width:7.2pt;height:7.2pt;z-index:251649024;visibility:hidden;mso-position-horizontal-relative:page;mso-position-vertical-relative:page" filled="f" stroked="f">
            <v:textbox style="mso-next-textbox:#_x0000_s1054" inset="0,0,0,0">
              <w:txbxContent>
                <w:p w:rsidR="00591AD5" w:rsidRDefault="00591AD5" w:rsidP="00F12F72">
                  <w:pPr>
                    <w:pStyle w:val="BodyText"/>
                  </w:pPr>
                </w:p>
              </w:txbxContent>
            </v:textbox>
            <w10:wrap anchorx="page" anchory="page"/>
          </v:shape>
        </w:pict>
      </w:r>
      <w:r>
        <w:rPr>
          <w:noProof/>
        </w:rPr>
        <w:pict>
          <v:shape id="_x0000_s1055" type="#_x0000_t202" style="position:absolute;margin-left:43.2pt;margin-top:451pt;width:7.2pt;height:7.2pt;z-index:251650048;visibility:hidden;mso-position-horizontal-relative:page;mso-position-vertical-relative:page" filled="f" stroked="f">
            <v:textbox style="mso-next-textbox:#_x0000_s1055" inset="0,0,0,0">
              <w:txbxContent>
                <w:p w:rsidR="00591AD5" w:rsidRDefault="00591AD5" w:rsidP="00F12F72">
                  <w:pPr>
                    <w:pStyle w:val="BodyText"/>
                  </w:pPr>
                </w:p>
              </w:txbxContent>
            </v:textbox>
            <w10:wrap anchorx="page" anchory="page"/>
          </v:shape>
        </w:pict>
      </w:r>
      <w:r>
        <w:rPr>
          <w:noProof/>
        </w:rPr>
        <w:pict>
          <v:shape id="_x0000_s1056" type="#_x0000_t202" style="position:absolute;margin-left:200pt;margin-top:82.8pt;width:7.2pt;height:7.2pt;z-index:251651072;visibility:hidden;mso-position-horizontal-relative:page;mso-position-vertical-relative:page" filled="f" stroked="f">
            <v:textbox style="mso-next-textbox:#_x0000_s1056" inset="0,0,0,0">
              <w:txbxContent>
                <w:p w:rsidR="00591AD5" w:rsidRDefault="00591AD5" w:rsidP="00F12F72">
                  <w:pPr>
                    <w:pStyle w:val="BodyText"/>
                  </w:pPr>
                </w:p>
              </w:txbxContent>
            </v:textbox>
            <w10:wrap anchorx="page" anchory="page"/>
          </v:shape>
        </w:pict>
      </w:r>
      <w:r>
        <w:rPr>
          <w:noProof/>
        </w:rPr>
        <w:pict>
          <v:shape id="_x0000_s1057" type="#_x0000_t202" style="position:absolute;margin-left:198.2pt;margin-top:319pt;width:7.2pt;height:7.2pt;z-index:251652096;visibility:hidden;mso-position-horizontal-relative:page;mso-position-vertical-relative:page" filled="f" stroked="f">
            <v:textbox style="mso-next-textbox:#_x0000_s1057" inset="0,0,0,0">
              <w:txbxContent>
                <w:p w:rsidR="00591AD5" w:rsidRDefault="00591AD5" w:rsidP="00F12F72">
                  <w:pPr>
                    <w:pStyle w:val="BodyText"/>
                  </w:pPr>
                </w:p>
              </w:txbxContent>
            </v:textbox>
            <w10:wrap anchorx="page" anchory="page"/>
          </v:shape>
        </w:pict>
      </w:r>
      <w:r>
        <w:rPr>
          <w:noProof/>
        </w:rPr>
        <w:pict>
          <v:shape id="_x0000_s1058" type="#_x0000_t202" style="position:absolute;margin-left:199pt;margin-top:546pt;width:7.2pt;height:7.2pt;z-index:251653120;visibility:hidden;mso-position-horizontal-relative:page;mso-position-vertical-relative:page" filled="f" stroked="f">
            <v:textbox style="mso-next-textbox:#_x0000_s1058" inset="0,0,0,0">
              <w:txbxContent>
                <w:p w:rsidR="00591AD5" w:rsidRDefault="00591AD5" w:rsidP="00F12F72">
                  <w:pPr>
                    <w:pStyle w:val="BodyText"/>
                  </w:pPr>
                </w:p>
              </w:txbxContent>
            </v:textbox>
            <w10:wrap anchorx="page" anchory="page"/>
          </v:shape>
        </w:pict>
      </w:r>
      <w:r>
        <w:rPr>
          <w:noProof/>
        </w:rPr>
        <w:pict>
          <v:shape id="_x0000_s1059" type="#_x0000_t202" style="position:absolute;margin-left:43pt;margin-top:98pt;width:7.2pt;height:7.2pt;z-index:251654144;visibility:hidden;mso-position-horizontal-relative:page;mso-position-vertical-relative:page" filled="f" stroked="f">
            <v:textbox style="mso-next-textbox:#_x0000_s1059" inset="0,0,0,0">
              <w:txbxContent>
                <w:p w:rsidR="00591AD5" w:rsidRDefault="00591AD5" w:rsidP="00F12F72">
                  <w:pPr>
                    <w:pStyle w:val="BodyText"/>
                  </w:pPr>
                </w:p>
              </w:txbxContent>
            </v:textbox>
            <w10:wrap anchorx="page" anchory="page"/>
          </v:shape>
        </w:pict>
      </w:r>
      <w:r>
        <w:rPr>
          <w:noProof/>
        </w:rPr>
        <w:pict>
          <v:shape id="_x0000_s1060" type="#_x0000_t202" style="position:absolute;margin-left:42.2pt;margin-top:436.8pt;width:7.2pt;height:7.2pt;z-index:251655168;visibility:hidden;mso-position-horizontal-relative:page;mso-position-vertical-relative:page" filled="f" stroked="f">
            <v:textbox style="mso-next-textbox:#_x0000_s1060" inset="0,0,0,0">
              <w:txbxContent>
                <w:p w:rsidR="00591AD5" w:rsidRDefault="00591AD5" w:rsidP="00F12F72">
                  <w:pPr>
                    <w:pStyle w:val="BodyText"/>
                  </w:pPr>
                </w:p>
              </w:txbxContent>
            </v:textbox>
            <w10:wrap anchorx="page" anchory="page"/>
          </v:shape>
        </w:pict>
      </w:r>
      <w:r>
        <w:rPr>
          <w:noProof/>
        </w:rPr>
        <w:pict>
          <v:shape id="_x0000_s1061" type="#_x0000_t202" style="position:absolute;margin-left:200pt;margin-top:22pt;width:7.2pt;height:7.2pt;z-index:251656192;visibility:hidden;mso-position-horizontal-relative:page;mso-position-vertical-relative:page" filled="f" stroked="f">
            <v:textbox style="mso-next-textbox:#_x0000_s1061" inset="0,0,0,0">
              <w:txbxContent>
                <w:p w:rsidR="00591AD5" w:rsidRDefault="00591AD5" w:rsidP="00F12F72">
                  <w:pPr>
                    <w:pStyle w:val="BodyText"/>
                  </w:pPr>
                </w:p>
              </w:txbxContent>
            </v:textbox>
            <w10:wrap anchorx="page" anchory="page"/>
          </v:shape>
        </w:pict>
      </w:r>
      <w:r>
        <w:rPr>
          <w:noProof/>
        </w:rPr>
        <w:pict>
          <v:shape id="_x0000_s1062" type="#_x0000_t202" style="position:absolute;margin-left:201pt;margin-top:213.8pt;width:7.2pt;height:7.2pt;z-index:251657216;visibility:hidden;mso-position-horizontal-relative:page;mso-position-vertical-relative:page" filled="f" stroked="f">
            <v:textbox style="mso-next-textbox:#_x0000_s1062" inset="0,0,0,0">
              <w:txbxContent>
                <w:p w:rsidR="00591AD5" w:rsidRDefault="00591AD5" w:rsidP="00F12F72">
                  <w:pPr>
                    <w:pStyle w:val="BodyText"/>
                  </w:pPr>
                </w:p>
              </w:txbxContent>
            </v:textbox>
            <w10:wrap anchorx="page" anchory="page"/>
          </v:shape>
        </w:pict>
      </w:r>
      <w:r>
        <w:rPr>
          <w:noProof/>
        </w:rPr>
        <w:pict>
          <v:shape id="_x0000_s1063" type="#_x0000_t202" style="position:absolute;margin-left:202pt;margin-top:362pt;width:7.2pt;height:7.2pt;z-index:251658240;visibility:hidden;mso-position-horizontal-relative:page;mso-position-vertical-relative:page" filled="f" stroked="f">
            <v:textbox style="mso-next-textbox:#_x0000_s1063" inset="0,0,0,0">
              <w:txbxContent>
                <w:p w:rsidR="00591AD5" w:rsidRDefault="00591AD5" w:rsidP="00F12F72">
                  <w:pPr>
                    <w:pStyle w:val="BodyText"/>
                  </w:pPr>
                </w:p>
              </w:txbxContent>
            </v:textbox>
            <w10:wrap anchorx="page" anchory="page"/>
          </v:shape>
        </w:pict>
      </w:r>
    </w:p>
    <w:sectPr w:rsidR="00591AD5" w:rsidSect="00E14008">
      <w:footerReference w:type="default" r:id="rId11"/>
      <w:pgSz w:w="12240" w:h="15840"/>
      <w:pgMar w:top="1008" w:right="1800" w:bottom="216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AD5" w:rsidRDefault="00591AD5">
      <w:r>
        <w:separator/>
      </w:r>
    </w:p>
  </w:endnote>
  <w:endnote w:type="continuationSeparator" w:id="0">
    <w:p w:rsidR="00591AD5" w:rsidRDefault="00591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D5" w:rsidRDefault="00591AD5" w:rsidP="00A53549">
    <w:pPr>
      <w:pStyle w:val="Footer"/>
      <w:jc w:val="center"/>
    </w:pPr>
    <w:r>
      <w:rPr>
        <w:sz w:val="22"/>
        <w:szCs w:val="22"/>
      </w:rPr>
      <w:br/>
    </w:r>
    <w:r>
      <w:rPr>
        <w:sz w:val="22"/>
        <w:szCs w:val="22"/>
      </w:rPr>
      <w:br/>
      <w:t xml:space="preserve">Email:    </w:t>
    </w:r>
    <w:hyperlink r:id="rId1" w:history="1">
      <w:r>
        <w:rPr>
          <w:rStyle w:val="Hyperlink"/>
          <w:sz w:val="22"/>
          <w:szCs w:val="22"/>
        </w:rPr>
        <w:t>kcheineman@cps.edu</w:t>
      </w:r>
    </w:hyperlink>
    <w:r>
      <w:rPr>
        <w:sz w:val="22"/>
        <w:szCs w:val="22"/>
      </w:rPr>
      <w:t xml:space="preserve">     Website: </w:t>
    </w:r>
    <w:hyperlink r:id="rId2" w:history="1">
      <w:r>
        <w:rPr>
          <w:rStyle w:val="Hyperlink"/>
          <w:sz w:val="22"/>
          <w:szCs w:val="22"/>
        </w:rPr>
        <w:t>www.kcheineman.weebly.com</w:t>
      </w:r>
    </w:hyperlink>
    <w:r>
      <w:rPr>
        <w:sz w:val="22"/>
        <w:szCs w:val="22"/>
      </w:rPr>
      <w:br/>
      <w:t xml:space="preserve">     RAZ-kids website: </w:t>
    </w:r>
    <w:hyperlink r:id="rId3" w:history="1">
      <w:r>
        <w:rPr>
          <w:rStyle w:val="Hyperlink"/>
          <w:sz w:val="22"/>
          <w:szCs w:val="22"/>
        </w:rPr>
        <w:t>www.raz-kids.com/login/kheineman0</w:t>
      </w:r>
    </w:hyperlink>
    <w:r>
      <w:rPr>
        <w:sz w:val="22"/>
        <w:szCs w:val="22"/>
      </w:rPr>
      <w:t xml:space="preserve">              </w:t>
    </w:r>
    <w:r>
      <w:rPr>
        <w:sz w:val="22"/>
        <w:szCs w:val="22"/>
      </w:rPr>
      <w:br/>
      <w:t>Scholastic Book Club</w:t>
    </w:r>
    <w:r>
      <w:rPr>
        <w:rFonts w:ascii="Cambria" w:hAnsi="Cambria"/>
        <w:sz w:val="22"/>
        <w:szCs w:val="22"/>
      </w:rPr>
      <w:t xml:space="preserve">: </w:t>
    </w:r>
    <w:r>
      <w:rPr>
        <w:rStyle w:val="apple-converted-space"/>
        <w:color w:val="222222"/>
        <w:sz w:val="22"/>
        <w:szCs w:val="22"/>
        <w:shd w:val="clear" w:color="auto" w:fill="FFFFFF"/>
      </w:rPr>
      <w:t> </w:t>
    </w:r>
    <w:hyperlink r:id="rId4" w:tgtFrame="_blank" w:history="1">
      <w:r>
        <w:rPr>
          <w:rStyle w:val="Hyperlink"/>
          <w:rFonts w:ascii="Cambria" w:hAnsi="Cambria"/>
          <w:color w:val="1155CC"/>
          <w:sz w:val="22"/>
          <w:szCs w:val="22"/>
          <w:shd w:val="clear" w:color="auto" w:fill="FFFFFF"/>
        </w:rPr>
        <w:t>scholastic.com/readingclub</w:t>
      </w:r>
    </w:hyperlink>
    <w:r>
      <w:rPr>
        <w:rStyle w:val="apple-converted-space"/>
        <w:color w:val="222222"/>
        <w:sz w:val="22"/>
        <w:szCs w:val="22"/>
        <w:shd w:val="clear" w:color="auto" w:fill="FFFFFF"/>
      </w:rPr>
      <w:t> </w:t>
    </w:r>
    <w:r>
      <w:rPr>
        <w:rFonts w:ascii="Cambria" w:hAnsi="Cambria"/>
        <w:sz w:val="22"/>
        <w:szCs w:val="22"/>
      </w:rPr>
      <w:t xml:space="preserve"> (</w:t>
    </w:r>
    <w:r>
      <w:rPr>
        <w:sz w:val="22"/>
        <w:szCs w:val="22"/>
      </w:rPr>
      <w:t xml:space="preserve">code: JFVLX) </w:t>
    </w:r>
    <w:r>
      <w:t xml:space="preserve"> </w:t>
    </w:r>
  </w:p>
  <w:p w:rsidR="00591AD5" w:rsidRDefault="00591A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AD5" w:rsidRDefault="00591AD5">
      <w:r>
        <w:separator/>
      </w:r>
    </w:p>
  </w:footnote>
  <w:footnote w:type="continuationSeparator" w:id="0">
    <w:p w:rsidR="00591AD5" w:rsidRDefault="00591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
      </v:shape>
    </w:pict>
  </w:numPicBullet>
  <w:numPicBullet w:numPicBulletId="1">
    <w:pict>
      <v:shape id="_x0000_i1026" type="#_x0000_t75" alt="http://www.polyvore.com/cgi/img-thing?.out=jpg&amp;size=l&amp;tid=8994897" style="width:243pt;height:243pt;visibility:visible" o:bullet="t">
        <v:imagedata r:id="rId2" o:title=""/>
      </v:shape>
    </w:pict>
  </w:numPicBullet>
  <w:abstractNum w:abstractNumId="0">
    <w:nsid w:val="FFFFFF7C"/>
    <w:multiLevelType w:val="singleLevel"/>
    <w:tmpl w:val="611264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29059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4294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749F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414567"/>
    <w:multiLevelType w:val="hybridMultilevel"/>
    <w:tmpl w:val="6B9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C124C"/>
    <w:multiLevelType w:val="hybridMultilevel"/>
    <w:tmpl w:val="257090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D841C1"/>
    <w:multiLevelType w:val="hybridMultilevel"/>
    <w:tmpl w:val="321E26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7A70F0"/>
    <w:multiLevelType w:val="hybridMultilevel"/>
    <w:tmpl w:val="D902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cs="Times New Roman" w:hint="default"/>
        <w:b/>
        <w:i w:val="0"/>
        <w:color w:val="3366FF"/>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F24535"/>
    <w:multiLevelType w:val="hybridMultilevel"/>
    <w:tmpl w:val="A620B0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263D3B24"/>
    <w:multiLevelType w:val="hybridMultilevel"/>
    <w:tmpl w:val="57A82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F0740"/>
    <w:multiLevelType w:val="hybridMultilevel"/>
    <w:tmpl w:val="BB6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8669A"/>
    <w:multiLevelType w:val="hybridMultilevel"/>
    <w:tmpl w:val="BDA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84C28"/>
    <w:multiLevelType w:val="hybridMultilevel"/>
    <w:tmpl w:val="39A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85162F"/>
    <w:multiLevelType w:val="hybridMultilevel"/>
    <w:tmpl w:val="598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6479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F7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E4D3C32"/>
    <w:multiLevelType w:val="hybridMultilevel"/>
    <w:tmpl w:val="2AB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97BE3"/>
    <w:multiLevelType w:val="hybridMultilevel"/>
    <w:tmpl w:val="2A0C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32DC4"/>
    <w:multiLevelType w:val="hybridMultilevel"/>
    <w:tmpl w:val="0AA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175C28"/>
    <w:multiLevelType w:val="hybridMultilevel"/>
    <w:tmpl w:val="74F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24"/>
  </w:num>
  <w:num w:numId="14">
    <w:abstractNumId w:val="23"/>
  </w:num>
  <w:num w:numId="15">
    <w:abstractNumId w:val="21"/>
  </w:num>
  <w:num w:numId="16">
    <w:abstractNumId w:val="27"/>
  </w:num>
  <w:num w:numId="17">
    <w:abstractNumId w:val="17"/>
  </w:num>
  <w:num w:numId="18">
    <w:abstractNumId w:val="26"/>
  </w:num>
  <w:num w:numId="19">
    <w:abstractNumId w:val="20"/>
  </w:num>
  <w:num w:numId="20">
    <w:abstractNumId w:val="22"/>
  </w:num>
  <w:num w:numId="21">
    <w:abstractNumId w:val="11"/>
  </w:num>
  <w:num w:numId="22">
    <w:abstractNumId w:val="25"/>
  </w:num>
  <w:num w:numId="23">
    <w:abstractNumId w:val="14"/>
  </w:num>
  <w:num w:numId="24">
    <w:abstractNumId w:val="29"/>
  </w:num>
  <w:num w:numId="25">
    <w:abstractNumId w:val="19"/>
  </w:num>
  <w:num w:numId="26">
    <w:abstractNumId w:val="18"/>
  </w:num>
  <w:num w:numId="27">
    <w:abstractNumId w:val="13"/>
  </w:num>
  <w:num w:numId="28">
    <w:abstractNumId w:val="16"/>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D24"/>
    <w:rsid w:val="00003638"/>
    <w:rsid w:val="00011BA2"/>
    <w:rsid w:val="00012537"/>
    <w:rsid w:val="000225DA"/>
    <w:rsid w:val="00022E9E"/>
    <w:rsid w:val="00026444"/>
    <w:rsid w:val="00031DA6"/>
    <w:rsid w:val="000563A1"/>
    <w:rsid w:val="00057E33"/>
    <w:rsid w:val="00085606"/>
    <w:rsid w:val="000877A4"/>
    <w:rsid w:val="0009101F"/>
    <w:rsid w:val="000A2789"/>
    <w:rsid w:val="000A31D1"/>
    <w:rsid w:val="000A6080"/>
    <w:rsid w:val="000B0219"/>
    <w:rsid w:val="000B1558"/>
    <w:rsid w:val="000B5676"/>
    <w:rsid w:val="000C21DE"/>
    <w:rsid w:val="000C2ED6"/>
    <w:rsid w:val="000C38C7"/>
    <w:rsid w:val="000C45AD"/>
    <w:rsid w:val="000D150E"/>
    <w:rsid w:val="000D1F8E"/>
    <w:rsid w:val="000D2BD9"/>
    <w:rsid w:val="000D5D3D"/>
    <w:rsid w:val="000E32BD"/>
    <w:rsid w:val="000F6884"/>
    <w:rsid w:val="00110A45"/>
    <w:rsid w:val="00133C94"/>
    <w:rsid w:val="00144343"/>
    <w:rsid w:val="0014699E"/>
    <w:rsid w:val="00150C9A"/>
    <w:rsid w:val="00154515"/>
    <w:rsid w:val="00155480"/>
    <w:rsid w:val="00156C8A"/>
    <w:rsid w:val="001616C2"/>
    <w:rsid w:val="00164D3F"/>
    <w:rsid w:val="00174844"/>
    <w:rsid w:val="001844BF"/>
    <w:rsid w:val="00184C67"/>
    <w:rsid w:val="00187C42"/>
    <w:rsid w:val="00190D60"/>
    <w:rsid w:val="0019119D"/>
    <w:rsid w:val="00192F96"/>
    <w:rsid w:val="00194765"/>
    <w:rsid w:val="00194E0C"/>
    <w:rsid w:val="00195B1B"/>
    <w:rsid w:val="001B1DA3"/>
    <w:rsid w:val="001B32F2"/>
    <w:rsid w:val="001C52E6"/>
    <w:rsid w:val="001D7B58"/>
    <w:rsid w:val="001E5185"/>
    <w:rsid w:val="001F28B2"/>
    <w:rsid w:val="001F5E64"/>
    <w:rsid w:val="002029F8"/>
    <w:rsid w:val="00213DB3"/>
    <w:rsid w:val="00215570"/>
    <w:rsid w:val="00222136"/>
    <w:rsid w:val="002240BC"/>
    <w:rsid w:val="002334FF"/>
    <w:rsid w:val="00236358"/>
    <w:rsid w:val="00236FD0"/>
    <w:rsid w:val="0024247A"/>
    <w:rsid w:val="00246878"/>
    <w:rsid w:val="0025161D"/>
    <w:rsid w:val="00251B3F"/>
    <w:rsid w:val="0025214B"/>
    <w:rsid w:val="00264879"/>
    <w:rsid w:val="00267879"/>
    <w:rsid w:val="002708D6"/>
    <w:rsid w:val="00272DB1"/>
    <w:rsid w:val="00284F12"/>
    <w:rsid w:val="002907D8"/>
    <w:rsid w:val="00297815"/>
    <w:rsid w:val="002A02EE"/>
    <w:rsid w:val="002A12D0"/>
    <w:rsid w:val="002A3CEC"/>
    <w:rsid w:val="002A636A"/>
    <w:rsid w:val="002B1E02"/>
    <w:rsid w:val="002B4A9F"/>
    <w:rsid w:val="002C08BC"/>
    <w:rsid w:val="002C35F7"/>
    <w:rsid w:val="002C71B4"/>
    <w:rsid w:val="002D2D8A"/>
    <w:rsid w:val="002D7073"/>
    <w:rsid w:val="002E26A5"/>
    <w:rsid w:val="002F0AEB"/>
    <w:rsid w:val="002F1625"/>
    <w:rsid w:val="003023B0"/>
    <w:rsid w:val="00307567"/>
    <w:rsid w:val="00312D24"/>
    <w:rsid w:val="00316FD8"/>
    <w:rsid w:val="0033043E"/>
    <w:rsid w:val="0033356B"/>
    <w:rsid w:val="00336427"/>
    <w:rsid w:val="00346B04"/>
    <w:rsid w:val="00350640"/>
    <w:rsid w:val="00354462"/>
    <w:rsid w:val="00354651"/>
    <w:rsid w:val="00354690"/>
    <w:rsid w:val="00364C57"/>
    <w:rsid w:val="00372D27"/>
    <w:rsid w:val="003743CF"/>
    <w:rsid w:val="003763D1"/>
    <w:rsid w:val="00380B5D"/>
    <w:rsid w:val="00380C9F"/>
    <w:rsid w:val="00385180"/>
    <w:rsid w:val="00394ED5"/>
    <w:rsid w:val="00396005"/>
    <w:rsid w:val="003A44AF"/>
    <w:rsid w:val="003B0743"/>
    <w:rsid w:val="003B0A61"/>
    <w:rsid w:val="003B74BF"/>
    <w:rsid w:val="003B7587"/>
    <w:rsid w:val="003C1C93"/>
    <w:rsid w:val="003C2170"/>
    <w:rsid w:val="003C3496"/>
    <w:rsid w:val="003C6F64"/>
    <w:rsid w:val="003D61AF"/>
    <w:rsid w:val="003D6432"/>
    <w:rsid w:val="003E0B50"/>
    <w:rsid w:val="003E536B"/>
    <w:rsid w:val="003E5D9A"/>
    <w:rsid w:val="003F06F7"/>
    <w:rsid w:val="00402E97"/>
    <w:rsid w:val="00405ACC"/>
    <w:rsid w:val="004129A3"/>
    <w:rsid w:val="004158F8"/>
    <w:rsid w:val="004203BE"/>
    <w:rsid w:val="0042496F"/>
    <w:rsid w:val="004303E0"/>
    <w:rsid w:val="00431F98"/>
    <w:rsid w:val="0043593B"/>
    <w:rsid w:val="004469E2"/>
    <w:rsid w:val="00453207"/>
    <w:rsid w:val="00453D3E"/>
    <w:rsid w:val="00456E19"/>
    <w:rsid w:val="004629DF"/>
    <w:rsid w:val="00465B30"/>
    <w:rsid w:val="00466983"/>
    <w:rsid w:val="00470A3A"/>
    <w:rsid w:val="00472695"/>
    <w:rsid w:val="00475939"/>
    <w:rsid w:val="0048007A"/>
    <w:rsid w:val="00483511"/>
    <w:rsid w:val="00483597"/>
    <w:rsid w:val="004853AE"/>
    <w:rsid w:val="00486E04"/>
    <w:rsid w:val="004A1AFF"/>
    <w:rsid w:val="004A62E7"/>
    <w:rsid w:val="004B2483"/>
    <w:rsid w:val="004B2E97"/>
    <w:rsid w:val="004B46E7"/>
    <w:rsid w:val="004C1FC0"/>
    <w:rsid w:val="004C62B0"/>
    <w:rsid w:val="004C68F8"/>
    <w:rsid w:val="004C787F"/>
    <w:rsid w:val="004D750D"/>
    <w:rsid w:val="004E0E63"/>
    <w:rsid w:val="004E6707"/>
    <w:rsid w:val="004F0B2A"/>
    <w:rsid w:val="004F2352"/>
    <w:rsid w:val="004F5F21"/>
    <w:rsid w:val="00501B41"/>
    <w:rsid w:val="00510D9A"/>
    <w:rsid w:val="00516F08"/>
    <w:rsid w:val="00517A12"/>
    <w:rsid w:val="00517CD1"/>
    <w:rsid w:val="00523ABD"/>
    <w:rsid w:val="00524BBD"/>
    <w:rsid w:val="00530AF1"/>
    <w:rsid w:val="00533F50"/>
    <w:rsid w:val="00537546"/>
    <w:rsid w:val="00541F05"/>
    <w:rsid w:val="00546CD3"/>
    <w:rsid w:val="005479B7"/>
    <w:rsid w:val="005505D5"/>
    <w:rsid w:val="005506E3"/>
    <w:rsid w:val="005559B6"/>
    <w:rsid w:val="005577F7"/>
    <w:rsid w:val="005848F0"/>
    <w:rsid w:val="0058570C"/>
    <w:rsid w:val="00590A84"/>
    <w:rsid w:val="00591AD5"/>
    <w:rsid w:val="0059308F"/>
    <w:rsid w:val="00593D63"/>
    <w:rsid w:val="0059690B"/>
    <w:rsid w:val="005A5847"/>
    <w:rsid w:val="005B05B7"/>
    <w:rsid w:val="005B21AD"/>
    <w:rsid w:val="005B4F56"/>
    <w:rsid w:val="005B74AB"/>
    <w:rsid w:val="005B7866"/>
    <w:rsid w:val="005E4D49"/>
    <w:rsid w:val="005F41FB"/>
    <w:rsid w:val="00605769"/>
    <w:rsid w:val="00611FED"/>
    <w:rsid w:val="00613E39"/>
    <w:rsid w:val="0061538E"/>
    <w:rsid w:val="00627B00"/>
    <w:rsid w:val="00631067"/>
    <w:rsid w:val="00633708"/>
    <w:rsid w:val="006429D7"/>
    <w:rsid w:val="00645D9B"/>
    <w:rsid w:val="00647FE7"/>
    <w:rsid w:val="00651F9C"/>
    <w:rsid w:val="00661173"/>
    <w:rsid w:val="0066312A"/>
    <w:rsid w:val="006767E0"/>
    <w:rsid w:val="00681C27"/>
    <w:rsid w:val="00685F8D"/>
    <w:rsid w:val="00696C4C"/>
    <w:rsid w:val="006A65B0"/>
    <w:rsid w:val="006A7508"/>
    <w:rsid w:val="006B1E92"/>
    <w:rsid w:val="006B4126"/>
    <w:rsid w:val="006B4C64"/>
    <w:rsid w:val="006B5FB2"/>
    <w:rsid w:val="006B7C24"/>
    <w:rsid w:val="006C2C14"/>
    <w:rsid w:val="006C4041"/>
    <w:rsid w:val="006D49C2"/>
    <w:rsid w:val="006D514C"/>
    <w:rsid w:val="006D64B2"/>
    <w:rsid w:val="006E0EDB"/>
    <w:rsid w:val="006E29F9"/>
    <w:rsid w:val="006F69EC"/>
    <w:rsid w:val="00701194"/>
    <w:rsid w:val="00701254"/>
    <w:rsid w:val="0070204A"/>
    <w:rsid w:val="007022D1"/>
    <w:rsid w:val="007041E4"/>
    <w:rsid w:val="0070786F"/>
    <w:rsid w:val="007104C2"/>
    <w:rsid w:val="00711F4F"/>
    <w:rsid w:val="00713F30"/>
    <w:rsid w:val="00724C2E"/>
    <w:rsid w:val="00724C3D"/>
    <w:rsid w:val="0072571B"/>
    <w:rsid w:val="00730D8F"/>
    <w:rsid w:val="00733748"/>
    <w:rsid w:val="007341FD"/>
    <w:rsid w:val="00742189"/>
    <w:rsid w:val="00746EFF"/>
    <w:rsid w:val="00747AC4"/>
    <w:rsid w:val="00754090"/>
    <w:rsid w:val="007659B9"/>
    <w:rsid w:val="00782EB2"/>
    <w:rsid w:val="00784553"/>
    <w:rsid w:val="00791E75"/>
    <w:rsid w:val="007927DA"/>
    <w:rsid w:val="0079612C"/>
    <w:rsid w:val="007A16F8"/>
    <w:rsid w:val="007A3443"/>
    <w:rsid w:val="007A4C2C"/>
    <w:rsid w:val="007A6666"/>
    <w:rsid w:val="007B14CB"/>
    <w:rsid w:val="007B2BC2"/>
    <w:rsid w:val="007B3172"/>
    <w:rsid w:val="007B7150"/>
    <w:rsid w:val="007C1DB0"/>
    <w:rsid w:val="007C5475"/>
    <w:rsid w:val="007D031D"/>
    <w:rsid w:val="007D0CAD"/>
    <w:rsid w:val="007D138D"/>
    <w:rsid w:val="007D7F35"/>
    <w:rsid w:val="007F360F"/>
    <w:rsid w:val="007F3FA8"/>
    <w:rsid w:val="007F53E3"/>
    <w:rsid w:val="00803919"/>
    <w:rsid w:val="008042A1"/>
    <w:rsid w:val="00805A62"/>
    <w:rsid w:val="00805DBA"/>
    <w:rsid w:val="00814881"/>
    <w:rsid w:val="00820FB7"/>
    <w:rsid w:val="00824262"/>
    <w:rsid w:val="00824AB6"/>
    <w:rsid w:val="00833061"/>
    <w:rsid w:val="0083593E"/>
    <w:rsid w:val="00835E85"/>
    <w:rsid w:val="008375A9"/>
    <w:rsid w:val="00841065"/>
    <w:rsid w:val="0084273F"/>
    <w:rsid w:val="00851A42"/>
    <w:rsid w:val="00851F83"/>
    <w:rsid w:val="008528EB"/>
    <w:rsid w:val="00852988"/>
    <w:rsid w:val="008624B5"/>
    <w:rsid w:val="00870504"/>
    <w:rsid w:val="00870A2C"/>
    <w:rsid w:val="00874BF5"/>
    <w:rsid w:val="00882FB8"/>
    <w:rsid w:val="00892B10"/>
    <w:rsid w:val="0089407B"/>
    <w:rsid w:val="00897D0C"/>
    <w:rsid w:val="008A0005"/>
    <w:rsid w:val="008A3B45"/>
    <w:rsid w:val="008A4FB6"/>
    <w:rsid w:val="008B0CD0"/>
    <w:rsid w:val="008B26A4"/>
    <w:rsid w:val="008B536F"/>
    <w:rsid w:val="008B6ED6"/>
    <w:rsid w:val="008C1303"/>
    <w:rsid w:val="008C7FE0"/>
    <w:rsid w:val="008D21C3"/>
    <w:rsid w:val="008D49CB"/>
    <w:rsid w:val="008D5A62"/>
    <w:rsid w:val="008D74DF"/>
    <w:rsid w:val="008E02B2"/>
    <w:rsid w:val="008F3CCE"/>
    <w:rsid w:val="008F66E7"/>
    <w:rsid w:val="00901213"/>
    <w:rsid w:val="009108B7"/>
    <w:rsid w:val="0091225B"/>
    <w:rsid w:val="00912EA4"/>
    <w:rsid w:val="00917F78"/>
    <w:rsid w:val="00925343"/>
    <w:rsid w:val="009307AE"/>
    <w:rsid w:val="00940F18"/>
    <w:rsid w:val="009410D7"/>
    <w:rsid w:val="0094155C"/>
    <w:rsid w:val="009429B8"/>
    <w:rsid w:val="00942FFD"/>
    <w:rsid w:val="00944813"/>
    <w:rsid w:val="00944B41"/>
    <w:rsid w:val="00947976"/>
    <w:rsid w:val="00956FA1"/>
    <w:rsid w:val="0096251B"/>
    <w:rsid w:val="0097004C"/>
    <w:rsid w:val="00974400"/>
    <w:rsid w:val="00983828"/>
    <w:rsid w:val="0098526B"/>
    <w:rsid w:val="009916DB"/>
    <w:rsid w:val="00996985"/>
    <w:rsid w:val="009A0176"/>
    <w:rsid w:val="009A2352"/>
    <w:rsid w:val="009A266F"/>
    <w:rsid w:val="009A346D"/>
    <w:rsid w:val="009A6C6D"/>
    <w:rsid w:val="009A7825"/>
    <w:rsid w:val="009C0BA6"/>
    <w:rsid w:val="009C438E"/>
    <w:rsid w:val="009D1E0C"/>
    <w:rsid w:val="009D40AE"/>
    <w:rsid w:val="009E08FE"/>
    <w:rsid w:val="009E09D4"/>
    <w:rsid w:val="009E11E1"/>
    <w:rsid w:val="009E2471"/>
    <w:rsid w:val="009E4403"/>
    <w:rsid w:val="009E4798"/>
    <w:rsid w:val="009E5F1C"/>
    <w:rsid w:val="009F08D6"/>
    <w:rsid w:val="009F19A0"/>
    <w:rsid w:val="009F2C50"/>
    <w:rsid w:val="009F5270"/>
    <w:rsid w:val="00A01F2D"/>
    <w:rsid w:val="00A03A4E"/>
    <w:rsid w:val="00A0772A"/>
    <w:rsid w:val="00A116BF"/>
    <w:rsid w:val="00A12A6B"/>
    <w:rsid w:val="00A1530E"/>
    <w:rsid w:val="00A248CB"/>
    <w:rsid w:val="00A3061A"/>
    <w:rsid w:val="00A3453A"/>
    <w:rsid w:val="00A345D8"/>
    <w:rsid w:val="00A358BE"/>
    <w:rsid w:val="00A52B84"/>
    <w:rsid w:val="00A53549"/>
    <w:rsid w:val="00A7252F"/>
    <w:rsid w:val="00A72C57"/>
    <w:rsid w:val="00A842F7"/>
    <w:rsid w:val="00A843A1"/>
    <w:rsid w:val="00A9094F"/>
    <w:rsid w:val="00A91557"/>
    <w:rsid w:val="00A9443F"/>
    <w:rsid w:val="00A9769A"/>
    <w:rsid w:val="00AA15E6"/>
    <w:rsid w:val="00AB22DB"/>
    <w:rsid w:val="00AB3B68"/>
    <w:rsid w:val="00AC267A"/>
    <w:rsid w:val="00AC2B58"/>
    <w:rsid w:val="00AC3FF1"/>
    <w:rsid w:val="00AD0ECE"/>
    <w:rsid w:val="00AD148A"/>
    <w:rsid w:val="00AD1C5D"/>
    <w:rsid w:val="00AD1EB1"/>
    <w:rsid w:val="00AD5B21"/>
    <w:rsid w:val="00AE0F72"/>
    <w:rsid w:val="00AE5663"/>
    <w:rsid w:val="00AF1CAA"/>
    <w:rsid w:val="00AF631F"/>
    <w:rsid w:val="00B00C94"/>
    <w:rsid w:val="00B02671"/>
    <w:rsid w:val="00B1661A"/>
    <w:rsid w:val="00B2782F"/>
    <w:rsid w:val="00B449D0"/>
    <w:rsid w:val="00B50725"/>
    <w:rsid w:val="00B55990"/>
    <w:rsid w:val="00B57CF4"/>
    <w:rsid w:val="00B62ACF"/>
    <w:rsid w:val="00B63265"/>
    <w:rsid w:val="00B70242"/>
    <w:rsid w:val="00B71E36"/>
    <w:rsid w:val="00B73671"/>
    <w:rsid w:val="00B87FC2"/>
    <w:rsid w:val="00BA396A"/>
    <w:rsid w:val="00BA7E32"/>
    <w:rsid w:val="00BB284F"/>
    <w:rsid w:val="00BB6613"/>
    <w:rsid w:val="00BB70CB"/>
    <w:rsid w:val="00BB757B"/>
    <w:rsid w:val="00BC7868"/>
    <w:rsid w:val="00BD0EE1"/>
    <w:rsid w:val="00BD1DAC"/>
    <w:rsid w:val="00BD455A"/>
    <w:rsid w:val="00BF6995"/>
    <w:rsid w:val="00C03D25"/>
    <w:rsid w:val="00C1656B"/>
    <w:rsid w:val="00C26529"/>
    <w:rsid w:val="00C27F43"/>
    <w:rsid w:val="00C427F2"/>
    <w:rsid w:val="00C43A2D"/>
    <w:rsid w:val="00C446BE"/>
    <w:rsid w:val="00C4530B"/>
    <w:rsid w:val="00C54BC7"/>
    <w:rsid w:val="00C55100"/>
    <w:rsid w:val="00C55FAA"/>
    <w:rsid w:val="00C61531"/>
    <w:rsid w:val="00C6450C"/>
    <w:rsid w:val="00C80EC0"/>
    <w:rsid w:val="00C83579"/>
    <w:rsid w:val="00C8621B"/>
    <w:rsid w:val="00C87FD2"/>
    <w:rsid w:val="00C90604"/>
    <w:rsid w:val="00C95AAE"/>
    <w:rsid w:val="00C961F3"/>
    <w:rsid w:val="00CA67C0"/>
    <w:rsid w:val="00CB0B1A"/>
    <w:rsid w:val="00CC06D6"/>
    <w:rsid w:val="00CC3F51"/>
    <w:rsid w:val="00CD4651"/>
    <w:rsid w:val="00CD47E0"/>
    <w:rsid w:val="00CE470C"/>
    <w:rsid w:val="00CE6A69"/>
    <w:rsid w:val="00CE7A71"/>
    <w:rsid w:val="00CF17E1"/>
    <w:rsid w:val="00CF235C"/>
    <w:rsid w:val="00CF3F04"/>
    <w:rsid w:val="00D026D5"/>
    <w:rsid w:val="00D04E9C"/>
    <w:rsid w:val="00D05582"/>
    <w:rsid w:val="00D07265"/>
    <w:rsid w:val="00D126D4"/>
    <w:rsid w:val="00D12DA3"/>
    <w:rsid w:val="00D13E96"/>
    <w:rsid w:val="00D17DE9"/>
    <w:rsid w:val="00D2080B"/>
    <w:rsid w:val="00D240C4"/>
    <w:rsid w:val="00D24E07"/>
    <w:rsid w:val="00D33014"/>
    <w:rsid w:val="00D3519B"/>
    <w:rsid w:val="00D4116B"/>
    <w:rsid w:val="00D42B3E"/>
    <w:rsid w:val="00D431BD"/>
    <w:rsid w:val="00D463AD"/>
    <w:rsid w:val="00D502D3"/>
    <w:rsid w:val="00D50303"/>
    <w:rsid w:val="00D53217"/>
    <w:rsid w:val="00D5616B"/>
    <w:rsid w:val="00D73284"/>
    <w:rsid w:val="00D74EEE"/>
    <w:rsid w:val="00D91081"/>
    <w:rsid w:val="00D91405"/>
    <w:rsid w:val="00DA7EA5"/>
    <w:rsid w:val="00DB2D8B"/>
    <w:rsid w:val="00DB394B"/>
    <w:rsid w:val="00DC2208"/>
    <w:rsid w:val="00DC3312"/>
    <w:rsid w:val="00DC6F6F"/>
    <w:rsid w:val="00DD4680"/>
    <w:rsid w:val="00DE68B8"/>
    <w:rsid w:val="00DF3CC2"/>
    <w:rsid w:val="00E07320"/>
    <w:rsid w:val="00E14008"/>
    <w:rsid w:val="00E1747E"/>
    <w:rsid w:val="00E247EF"/>
    <w:rsid w:val="00E374CE"/>
    <w:rsid w:val="00E5354C"/>
    <w:rsid w:val="00E552BD"/>
    <w:rsid w:val="00E562F3"/>
    <w:rsid w:val="00E76CCF"/>
    <w:rsid w:val="00E82448"/>
    <w:rsid w:val="00E8384F"/>
    <w:rsid w:val="00E86245"/>
    <w:rsid w:val="00E864DB"/>
    <w:rsid w:val="00E97DCF"/>
    <w:rsid w:val="00EA1B31"/>
    <w:rsid w:val="00EA23AF"/>
    <w:rsid w:val="00EA3921"/>
    <w:rsid w:val="00EA3D93"/>
    <w:rsid w:val="00EA57E3"/>
    <w:rsid w:val="00EA65B2"/>
    <w:rsid w:val="00EB10EA"/>
    <w:rsid w:val="00EB4966"/>
    <w:rsid w:val="00EB7707"/>
    <w:rsid w:val="00EC3FEA"/>
    <w:rsid w:val="00EE0FB5"/>
    <w:rsid w:val="00EF0810"/>
    <w:rsid w:val="00EF30F6"/>
    <w:rsid w:val="00EF4BA0"/>
    <w:rsid w:val="00EF5B81"/>
    <w:rsid w:val="00F01C9B"/>
    <w:rsid w:val="00F0656B"/>
    <w:rsid w:val="00F1097C"/>
    <w:rsid w:val="00F12F72"/>
    <w:rsid w:val="00F2739C"/>
    <w:rsid w:val="00F32955"/>
    <w:rsid w:val="00F340E7"/>
    <w:rsid w:val="00F34ECF"/>
    <w:rsid w:val="00F359A6"/>
    <w:rsid w:val="00F36E14"/>
    <w:rsid w:val="00F40F58"/>
    <w:rsid w:val="00F44529"/>
    <w:rsid w:val="00F45A07"/>
    <w:rsid w:val="00F46A00"/>
    <w:rsid w:val="00F55253"/>
    <w:rsid w:val="00F5634F"/>
    <w:rsid w:val="00F575C2"/>
    <w:rsid w:val="00F6665B"/>
    <w:rsid w:val="00F76D91"/>
    <w:rsid w:val="00F7747A"/>
    <w:rsid w:val="00F8087B"/>
    <w:rsid w:val="00F83535"/>
    <w:rsid w:val="00F86186"/>
    <w:rsid w:val="00F86358"/>
    <w:rsid w:val="00F97303"/>
    <w:rsid w:val="00FA0073"/>
    <w:rsid w:val="00FA04EF"/>
    <w:rsid w:val="00FB091A"/>
    <w:rsid w:val="00FB4307"/>
    <w:rsid w:val="00FC3BB9"/>
    <w:rsid w:val="00FD5AF2"/>
    <w:rsid w:val="00FD6544"/>
    <w:rsid w:val="00FE1F9D"/>
    <w:rsid w:val="00FE3A4F"/>
    <w:rsid w:val="00FF5B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szCs w:val="20"/>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01F"/>
    <w:rPr>
      <w:rFonts w:ascii="Comic Sans MS" w:hAnsi="Comic Sans MS" w:cs="Arial"/>
      <w:b/>
      <w:color w:val="3366FF"/>
      <w:sz w:val="36"/>
      <w:szCs w:val="36"/>
    </w:rPr>
  </w:style>
  <w:style w:type="character" w:customStyle="1" w:styleId="Heading2Char">
    <w:name w:val="Heading 2 Char"/>
    <w:basedOn w:val="DefaultParagraphFont"/>
    <w:link w:val="Heading2"/>
    <w:uiPriority w:val="99"/>
    <w:locked/>
    <w:rsid w:val="00486E04"/>
    <w:rPr>
      <w:rFonts w:ascii="Comic Sans MS" w:hAnsi="Comic Sans MS" w:cs="Arial"/>
      <w:b/>
      <w:color w:val="3366FF"/>
      <w:sz w:val="28"/>
      <w:szCs w:val="28"/>
    </w:rPr>
  </w:style>
  <w:style w:type="character" w:customStyle="1" w:styleId="Heading3Char">
    <w:name w:val="Heading 3 Char"/>
    <w:basedOn w:val="DefaultParagraphFont"/>
    <w:link w:val="Heading3"/>
    <w:uiPriority w:val="99"/>
    <w:semiHidden/>
    <w:locked/>
    <w:rsid w:val="00AC26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C26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C26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C267A"/>
    <w:rPr>
      <w:rFonts w:ascii="Calibri" w:hAnsi="Calibri" w:cs="Times New Roman"/>
      <w:b/>
      <w:bCs/>
    </w:rPr>
  </w:style>
  <w:style w:type="character" w:customStyle="1" w:styleId="Heading9Char">
    <w:name w:val="Heading 9 Char"/>
    <w:basedOn w:val="DefaultParagraphFont"/>
    <w:link w:val="Heading9"/>
    <w:uiPriority w:val="99"/>
    <w:semiHidden/>
    <w:locked/>
    <w:rsid w:val="00AC267A"/>
    <w:rPr>
      <w:rFonts w:ascii="Cambria" w:hAnsi="Cambria" w:cs="Times New Roman"/>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basedOn w:val="DefaultParagraphFont"/>
    <w:link w:val="BodyText"/>
    <w:uiPriority w:val="99"/>
    <w:locked/>
    <w:rsid w:val="00EA57E3"/>
    <w:rPr>
      <w:rFonts w:ascii="Verdana" w:hAnsi="Verdana" w:cs="Arial"/>
      <w:lang w:val="en-US" w:eastAsia="en-US" w:bidi="ar-SA"/>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szCs w:val="20"/>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uiPriority w:val="99"/>
    <w:semiHidden/>
    <w:rsid w:val="00EB10EA"/>
    <w:rPr>
      <w:rFonts w:ascii="Arial" w:hAnsi="Arial" w:cs="Arial"/>
      <w:sz w:val="24"/>
      <w:szCs w:val="24"/>
      <w:lang w:val="en-US" w:eastAsia="en-US" w:bidi="ar-SA"/>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 w:val="20"/>
      <w:szCs w:val="16"/>
    </w:rPr>
  </w:style>
  <w:style w:type="paragraph" w:customStyle="1" w:styleId="PageTitleNumber">
    <w:name w:val="Page Title &amp; Number"/>
    <w:uiPriority w:val="99"/>
    <w:rsid w:val="005848F0"/>
    <w:rPr>
      <w:rFonts w:ascii="Comic Sans MS" w:eastAsia="Times New Roman" w:hAnsi="Comic Sans MS" w:cs="Arial"/>
      <w:color w:val="FF0000"/>
      <w:sz w:val="28"/>
      <w:szCs w:val="20"/>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basedOn w:val="DefaultParagraphFont"/>
    <w:link w:val="BodyText2"/>
    <w:uiPriority w:val="99"/>
    <w:semiHidden/>
    <w:locked/>
    <w:rsid w:val="00AC267A"/>
    <w:rPr>
      <w:rFonts w:ascii="Trebuchet MS" w:hAnsi="Trebuchet MS" w:cs="Times New Roman"/>
      <w:sz w:val="20"/>
      <w:szCs w:val="20"/>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67A"/>
    <w:rPr>
      <w:rFonts w:ascii="Times New Roman" w:hAnsi="Times New Roman" w:cs="Times New Roman"/>
      <w:sz w:val="2"/>
    </w:rPr>
  </w:style>
  <w:style w:type="paragraph" w:styleId="ListParagraph">
    <w:name w:val="List Paragraph"/>
    <w:basedOn w:val="Normal"/>
    <w:uiPriority w:val="99"/>
    <w:qFormat/>
    <w:rsid w:val="00475939"/>
    <w:pPr>
      <w:ind w:left="720"/>
      <w:contextualSpacing/>
    </w:pPr>
  </w:style>
  <w:style w:type="character" w:styleId="Hyperlink">
    <w:name w:val="Hyperlink"/>
    <w:basedOn w:val="DefaultParagraphFont"/>
    <w:uiPriority w:val="99"/>
    <w:rsid w:val="005A5847"/>
    <w:rPr>
      <w:rFonts w:cs="Times New Roman"/>
      <w:color w:val="0000FF"/>
      <w:u w:val="single"/>
    </w:rPr>
  </w:style>
  <w:style w:type="paragraph" w:styleId="Header">
    <w:name w:val="header"/>
    <w:basedOn w:val="Normal"/>
    <w:link w:val="HeaderChar"/>
    <w:uiPriority w:val="99"/>
    <w:semiHidden/>
    <w:rsid w:val="00C90604"/>
    <w:pPr>
      <w:tabs>
        <w:tab w:val="center" w:pos="4680"/>
        <w:tab w:val="right" w:pos="9360"/>
      </w:tabs>
    </w:pPr>
  </w:style>
  <w:style w:type="character" w:customStyle="1" w:styleId="HeaderChar">
    <w:name w:val="Header Char"/>
    <w:basedOn w:val="DefaultParagraphFont"/>
    <w:link w:val="Header"/>
    <w:uiPriority w:val="99"/>
    <w:semiHidden/>
    <w:locked/>
    <w:rsid w:val="00C90604"/>
    <w:rPr>
      <w:rFonts w:ascii="Trebuchet MS" w:hAnsi="Trebuchet MS" w:cs="Times New Roman"/>
      <w:sz w:val="24"/>
    </w:rPr>
  </w:style>
  <w:style w:type="paragraph" w:styleId="Footer">
    <w:name w:val="footer"/>
    <w:basedOn w:val="Normal"/>
    <w:link w:val="FooterChar"/>
    <w:uiPriority w:val="99"/>
    <w:rsid w:val="00C90604"/>
    <w:pPr>
      <w:tabs>
        <w:tab w:val="center" w:pos="4680"/>
        <w:tab w:val="right" w:pos="9360"/>
      </w:tabs>
    </w:pPr>
  </w:style>
  <w:style w:type="character" w:customStyle="1" w:styleId="FooterChar">
    <w:name w:val="Footer Char"/>
    <w:basedOn w:val="DefaultParagraphFont"/>
    <w:link w:val="Footer"/>
    <w:uiPriority w:val="99"/>
    <w:locked/>
    <w:rsid w:val="00C90604"/>
    <w:rPr>
      <w:rFonts w:ascii="Trebuchet MS" w:hAnsi="Trebuchet MS" w:cs="Times New Roman"/>
      <w:sz w:val="24"/>
    </w:rPr>
  </w:style>
  <w:style w:type="paragraph" w:customStyle="1" w:styleId="Tip">
    <w:name w:val="Tip"/>
    <w:basedOn w:val="Normal"/>
    <w:link w:val="TipChar"/>
    <w:uiPriority w:val="99"/>
    <w:rsid w:val="00B50725"/>
    <w:pPr>
      <w:spacing w:line="300" w:lineRule="exact"/>
    </w:pPr>
    <w:rPr>
      <w:rFonts w:ascii="Arial" w:hAnsi="Arial" w:cs="Arial"/>
      <w:szCs w:val="24"/>
    </w:rPr>
  </w:style>
  <w:style w:type="character" w:customStyle="1" w:styleId="TipChar">
    <w:name w:val="Tip Char"/>
    <w:basedOn w:val="DefaultParagraphFont"/>
    <w:link w:val="Tip"/>
    <w:uiPriority w:val="99"/>
    <w:locked/>
    <w:rsid w:val="00B50725"/>
    <w:rPr>
      <w:rFonts w:ascii="Arial" w:hAnsi="Arial" w:cs="Arial"/>
      <w:sz w:val="24"/>
      <w:szCs w:val="24"/>
    </w:rPr>
  </w:style>
  <w:style w:type="character" w:customStyle="1" w:styleId="TipName">
    <w:name w:val="Tip Name"/>
    <w:basedOn w:val="DefaultParagraphFont"/>
    <w:uiPriority w:val="99"/>
    <w:rsid w:val="00B50725"/>
    <w:rPr>
      <w:rFonts w:ascii="Arial" w:hAnsi="Arial" w:cs="Arial"/>
      <w:b/>
      <w:sz w:val="24"/>
    </w:rPr>
  </w:style>
  <w:style w:type="character" w:customStyle="1" w:styleId="apple-converted-space">
    <w:name w:val="apple-converted-space"/>
    <w:basedOn w:val="DefaultParagraphFont"/>
    <w:uiPriority w:val="99"/>
    <w:rsid w:val="00E14008"/>
    <w:rPr>
      <w:rFonts w:ascii="Times New Roman" w:hAnsi="Times New Roman" w:cs="Times New Roman"/>
    </w:rPr>
  </w:style>
  <w:style w:type="paragraph" w:styleId="NormalWeb">
    <w:name w:val="Normal (Web)"/>
    <w:basedOn w:val="Normal"/>
    <w:uiPriority w:val="99"/>
    <w:rsid w:val="00194E0C"/>
    <w:pPr>
      <w:spacing w:before="100" w:beforeAutospacing="1" w:after="100" w:afterAutospacing="1"/>
    </w:pPr>
    <w:rPr>
      <w:rFonts w:ascii="Times New Roman" w:eastAsia="Times" w:hAnsi="Times New Roman"/>
      <w:szCs w:val="24"/>
    </w:rPr>
  </w:style>
</w:styles>
</file>

<file path=word/webSettings.xml><?xml version="1.0" encoding="utf-8"?>
<w:webSettings xmlns:r="http://schemas.openxmlformats.org/officeDocument/2006/relationships" xmlns:w="http://schemas.openxmlformats.org/wordprocessingml/2006/main">
  <w:divs>
    <w:div w:id="1230310850">
      <w:marLeft w:val="0"/>
      <w:marRight w:val="0"/>
      <w:marTop w:val="0"/>
      <w:marBottom w:val="0"/>
      <w:divBdr>
        <w:top w:val="none" w:sz="0" w:space="0" w:color="auto"/>
        <w:left w:val="none" w:sz="0" w:space="0" w:color="auto"/>
        <w:bottom w:val="none" w:sz="0" w:space="0" w:color="auto"/>
        <w:right w:val="none" w:sz="0" w:space="0" w:color="auto"/>
      </w:divBdr>
    </w:div>
    <w:div w:id="1230310851">
      <w:marLeft w:val="0"/>
      <w:marRight w:val="0"/>
      <w:marTop w:val="0"/>
      <w:marBottom w:val="0"/>
      <w:divBdr>
        <w:top w:val="none" w:sz="0" w:space="0" w:color="auto"/>
        <w:left w:val="none" w:sz="0" w:space="0" w:color="auto"/>
        <w:bottom w:val="none" w:sz="0" w:space="0" w:color="auto"/>
        <w:right w:val="none" w:sz="0" w:space="0" w:color="auto"/>
      </w:divBdr>
    </w:div>
    <w:div w:id="1230310852">
      <w:marLeft w:val="0"/>
      <w:marRight w:val="0"/>
      <w:marTop w:val="0"/>
      <w:marBottom w:val="0"/>
      <w:divBdr>
        <w:top w:val="none" w:sz="0" w:space="0" w:color="auto"/>
        <w:left w:val="none" w:sz="0" w:space="0" w:color="auto"/>
        <w:bottom w:val="none" w:sz="0" w:space="0" w:color="auto"/>
        <w:right w:val="none" w:sz="0" w:space="0" w:color="auto"/>
      </w:divBdr>
    </w:div>
    <w:div w:id="1230310853">
      <w:marLeft w:val="0"/>
      <w:marRight w:val="0"/>
      <w:marTop w:val="0"/>
      <w:marBottom w:val="0"/>
      <w:divBdr>
        <w:top w:val="none" w:sz="0" w:space="0" w:color="auto"/>
        <w:left w:val="none" w:sz="0" w:space="0" w:color="auto"/>
        <w:bottom w:val="none" w:sz="0" w:space="0" w:color="auto"/>
        <w:right w:val="none" w:sz="0" w:space="0" w:color="auto"/>
      </w:divBdr>
    </w:div>
    <w:div w:id="1230310854">
      <w:marLeft w:val="0"/>
      <w:marRight w:val="0"/>
      <w:marTop w:val="0"/>
      <w:marBottom w:val="0"/>
      <w:divBdr>
        <w:top w:val="none" w:sz="0" w:space="0" w:color="auto"/>
        <w:left w:val="none" w:sz="0" w:space="0" w:color="auto"/>
        <w:bottom w:val="none" w:sz="0" w:space="0" w:color="auto"/>
        <w:right w:val="none" w:sz="0" w:space="0" w:color="auto"/>
      </w:divBdr>
    </w:div>
    <w:div w:id="1230310855">
      <w:marLeft w:val="0"/>
      <w:marRight w:val="0"/>
      <w:marTop w:val="0"/>
      <w:marBottom w:val="0"/>
      <w:divBdr>
        <w:top w:val="none" w:sz="0" w:space="0" w:color="auto"/>
        <w:left w:val="none" w:sz="0" w:space="0" w:color="auto"/>
        <w:bottom w:val="none" w:sz="0" w:space="0" w:color="auto"/>
        <w:right w:val="none" w:sz="0" w:space="0" w:color="auto"/>
      </w:divBdr>
    </w:div>
    <w:div w:id="1230310856">
      <w:marLeft w:val="0"/>
      <w:marRight w:val="0"/>
      <w:marTop w:val="0"/>
      <w:marBottom w:val="0"/>
      <w:divBdr>
        <w:top w:val="none" w:sz="0" w:space="0" w:color="auto"/>
        <w:left w:val="none" w:sz="0" w:space="0" w:color="auto"/>
        <w:bottom w:val="none" w:sz="0" w:space="0" w:color="auto"/>
        <w:right w:val="none" w:sz="0" w:space="0" w:color="auto"/>
      </w:divBdr>
    </w:div>
    <w:div w:id="1230310857">
      <w:marLeft w:val="0"/>
      <w:marRight w:val="0"/>
      <w:marTop w:val="0"/>
      <w:marBottom w:val="0"/>
      <w:divBdr>
        <w:top w:val="none" w:sz="0" w:space="0" w:color="auto"/>
        <w:left w:val="none" w:sz="0" w:space="0" w:color="auto"/>
        <w:bottom w:val="none" w:sz="0" w:space="0" w:color="auto"/>
        <w:right w:val="none" w:sz="0" w:space="0" w:color="auto"/>
      </w:divBdr>
    </w:div>
    <w:div w:id="1230310858">
      <w:marLeft w:val="0"/>
      <w:marRight w:val="0"/>
      <w:marTop w:val="0"/>
      <w:marBottom w:val="0"/>
      <w:divBdr>
        <w:top w:val="none" w:sz="0" w:space="0" w:color="auto"/>
        <w:left w:val="none" w:sz="0" w:space="0" w:color="auto"/>
        <w:bottom w:val="none" w:sz="0" w:space="0" w:color="auto"/>
        <w:right w:val="none" w:sz="0" w:space="0" w:color="auto"/>
      </w:divBdr>
    </w:div>
    <w:div w:id="1230310859">
      <w:marLeft w:val="0"/>
      <w:marRight w:val="0"/>
      <w:marTop w:val="0"/>
      <w:marBottom w:val="0"/>
      <w:divBdr>
        <w:top w:val="none" w:sz="0" w:space="0" w:color="auto"/>
        <w:left w:val="none" w:sz="0" w:space="0" w:color="auto"/>
        <w:bottom w:val="none" w:sz="0" w:space="0" w:color="auto"/>
        <w:right w:val="none" w:sz="0" w:space="0" w:color="auto"/>
      </w:divBdr>
    </w:div>
    <w:div w:id="1230310860">
      <w:marLeft w:val="0"/>
      <w:marRight w:val="0"/>
      <w:marTop w:val="0"/>
      <w:marBottom w:val="0"/>
      <w:divBdr>
        <w:top w:val="none" w:sz="0" w:space="0" w:color="auto"/>
        <w:left w:val="none" w:sz="0" w:space="0" w:color="auto"/>
        <w:bottom w:val="none" w:sz="0" w:space="0" w:color="auto"/>
        <w:right w:val="none" w:sz="0" w:space="0" w:color="auto"/>
      </w:divBdr>
    </w:div>
    <w:div w:id="1230310861">
      <w:marLeft w:val="0"/>
      <w:marRight w:val="0"/>
      <w:marTop w:val="0"/>
      <w:marBottom w:val="0"/>
      <w:divBdr>
        <w:top w:val="none" w:sz="0" w:space="0" w:color="auto"/>
        <w:left w:val="none" w:sz="0" w:space="0" w:color="auto"/>
        <w:bottom w:val="none" w:sz="0" w:space="0" w:color="auto"/>
        <w:right w:val="none" w:sz="0" w:space="0" w:color="auto"/>
      </w:divBdr>
    </w:div>
    <w:div w:id="1230310862">
      <w:marLeft w:val="0"/>
      <w:marRight w:val="0"/>
      <w:marTop w:val="0"/>
      <w:marBottom w:val="0"/>
      <w:divBdr>
        <w:top w:val="none" w:sz="0" w:space="0" w:color="auto"/>
        <w:left w:val="none" w:sz="0" w:space="0" w:color="auto"/>
        <w:bottom w:val="none" w:sz="0" w:space="0" w:color="auto"/>
        <w:right w:val="none" w:sz="0" w:space="0" w:color="auto"/>
      </w:divBdr>
    </w:div>
    <w:div w:id="123031086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llingcity.com/kcheine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raz-kids.com/login/kheineman0" TargetMode="External"/><Relationship Id="rId2" Type="http://schemas.openxmlformats.org/officeDocument/2006/relationships/hyperlink" Target="http://www.kcheineman.weebly.com" TargetMode="External"/><Relationship Id="rId1" Type="http://schemas.openxmlformats.org/officeDocument/2006/relationships/hyperlink" Target="mailto:kcheineman@cps.edu" TargetMode="External"/><Relationship Id="rId4" Type="http://schemas.openxmlformats.org/officeDocument/2006/relationships/hyperlink" Target="http://scholastic.com/readingclub"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ar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14</TotalTime>
  <Pages>1</Pages>
  <Words>5</Words>
  <Characters>34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Carr</dc:creator>
  <cp:keywords/>
  <dc:description/>
  <cp:lastModifiedBy>ms.heineman</cp:lastModifiedBy>
  <cp:revision>4</cp:revision>
  <cp:lastPrinted>2014-09-05T13:02:00Z</cp:lastPrinted>
  <dcterms:created xsi:type="dcterms:W3CDTF">2016-01-15T14:03:00Z</dcterms:created>
  <dcterms:modified xsi:type="dcterms:W3CDTF">2016-01-15T14:16:00Z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