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2A636A" w:rsidRDefault="002A636A" w:rsidP="002B4A9F">
      <w:pPr>
        <w:tabs>
          <w:tab w:val="left" w:pos="1605"/>
        </w:tabs>
      </w:pPr>
      <w:r>
        <w:rPr>
          <w:noProof/>
        </w:rPr>
        <w:pict>
          <v:shapetype id="_x0000_t202" coordsize="21600,21600" o:spt="202" path="m,l,21600r21600,l21600,xe">
            <v:stroke joinstyle="miter"/>
            <v:path gradientshapeok="t" o:connecttype="rect"/>
          </v:shapetype>
          <v:shape id="_x0000_s1026" type="#_x0000_t202" style="position:absolute;margin-left:295.7pt;margin-top:138.15pt;width:289.85pt;height:136.65pt;z-index:251665408;mso-position-horizontal-relative:page;mso-position-vertical-relative:page" filled="f" stroked="f">
            <v:textbox style="mso-next-textbox:#_x0000_s1026" inset="0,0,0,0">
              <w:txbxContent>
                <w:p w:rsidR="002A636A" w:rsidRPr="00003638" w:rsidRDefault="002A636A" w:rsidP="00D13E96">
                  <w:pPr>
                    <w:pStyle w:val="BodyText"/>
                    <w:rPr>
                      <w:rFonts w:ascii="Cambria" w:hAnsi="Cambria"/>
                      <w:sz w:val="24"/>
                    </w:rPr>
                  </w:pPr>
                  <w:r>
                    <w:rPr>
                      <w:rFonts w:ascii="Cambria" w:hAnsi="Cambria"/>
                      <w:sz w:val="24"/>
                    </w:rPr>
                    <w:br/>
                    <w:t>Monday, 11/2: Fairy Tale Project due</w:t>
                  </w:r>
                  <w:r>
                    <w:rPr>
                      <w:rFonts w:ascii="Cambria" w:hAnsi="Cambria"/>
                      <w:sz w:val="24"/>
                    </w:rPr>
                    <w:br/>
                    <w:t>Wednesday, 11/11: Veteran’s Day (no school)</w:t>
                  </w:r>
                  <w:r>
                    <w:rPr>
                      <w:rFonts w:ascii="Cambria" w:hAnsi="Cambria"/>
                      <w:sz w:val="24"/>
                    </w:rPr>
                    <w:br/>
                    <w:t>Friday, 11/13: School Improvement Day (no school)</w:t>
                  </w:r>
                  <w:r>
                    <w:rPr>
                      <w:rFonts w:ascii="Cambria" w:hAnsi="Cambria"/>
                      <w:sz w:val="24"/>
                    </w:rPr>
                    <w:br/>
                    <w:t>Wednesday, 11/18: Report Card Pick-up Conferences</w:t>
                  </w:r>
                  <w:r>
                    <w:rPr>
                      <w:rFonts w:ascii="Cambria" w:hAnsi="Cambria"/>
                      <w:sz w:val="24"/>
                    </w:rPr>
                    <w:br/>
                    <w:t>Thursday, 11/19: Field Trip to The Grove</w:t>
                  </w:r>
                  <w:r>
                    <w:rPr>
                      <w:rFonts w:ascii="Cambria" w:hAnsi="Cambria"/>
                      <w:sz w:val="24"/>
                    </w:rPr>
                    <w:br/>
                    <w:t>Tuesday, 11/24: Woodlands People Day</w:t>
                  </w:r>
                  <w:r>
                    <w:rPr>
                      <w:rFonts w:ascii="Cambria" w:hAnsi="Cambria"/>
                      <w:sz w:val="24"/>
                    </w:rPr>
                    <w:br/>
                    <w:t>Wednesday, 11/25-Friday, 11/27: Thanksgiving Break</w:t>
                  </w:r>
                  <w:r>
                    <w:rPr>
                      <w:rFonts w:ascii="Cambria" w:hAnsi="Cambria"/>
                      <w:sz w:val="24"/>
                    </w:rPr>
                    <w:br/>
                  </w:r>
                  <w:r>
                    <w:rPr>
                      <w:rFonts w:ascii="Cambria" w:hAnsi="Cambria"/>
                      <w:sz w:val="24"/>
                    </w:rPr>
                    <w:br/>
                  </w:r>
                  <w:r>
                    <w:rPr>
                      <w:rFonts w:ascii="Cambria" w:hAnsi="Cambria"/>
                      <w:sz w:val="24"/>
                    </w:rPr>
                    <w:br/>
                  </w:r>
                  <w:r>
                    <w:rPr>
                      <w:rFonts w:ascii="Cambria" w:hAnsi="Cambria"/>
                      <w:sz w:val="24"/>
                    </w:rPr>
                    <w:br/>
                  </w:r>
                  <w:r>
                    <w:rPr>
                      <w:rFonts w:ascii="Cambria" w:hAnsi="Cambria"/>
                      <w:sz w:val="24"/>
                    </w:rPr>
                    <w:br/>
                  </w:r>
                  <w:r>
                    <w:rPr>
                      <w:rFonts w:ascii="Cambria" w:hAnsi="Cambria"/>
                      <w:sz w:val="24"/>
                    </w:rPr>
                    <w:br/>
                  </w:r>
                </w:p>
                <w:p w:rsidR="002A636A" w:rsidRPr="000C45AD" w:rsidRDefault="002A636A" w:rsidP="00D13E96">
                  <w:pPr>
                    <w:pStyle w:val="BodyText"/>
                  </w:pPr>
                </w:p>
              </w:txbxContent>
            </v:textbox>
            <w10:wrap anchorx="page" anchory="page"/>
          </v:shape>
        </w:pict>
      </w:r>
      <w:r>
        <w:rPr>
          <w:noProof/>
        </w:rPr>
        <w:pict>
          <v:shape id="_x0000_s1027" type="#_x0000_t202" style="position:absolute;margin-left:30.1pt;margin-top:156.85pt;width:246.9pt;height:529.35pt;z-index:251641856;mso-wrap-edited:f;mso-position-horizontal-relative:page;mso-position-vertical-relative:page" filled="f" stroked="f">
            <v:textbox style="mso-next-textbox:#_x0000_s1027" inset="0,0,0,0">
              <w:txbxContent>
                <w:p w:rsidR="002A636A" w:rsidRDefault="002A636A" w:rsidP="00307567">
                  <w:pPr>
                    <w:pStyle w:val="BodyText"/>
                    <w:rPr>
                      <w:rFonts w:ascii="Cambria" w:hAnsi="Cambria"/>
                      <w:sz w:val="24"/>
                      <w:szCs w:val="24"/>
                    </w:rPr>
                  </w:pPr>
                  <w:r w:rsidRPr="00E5354C">
                    <w:rPr>
                      <w:rFonts w:ascii="Cambria" w:hAnsi="Cambria"/>
                      <w:b/>
                      <w:sz w:val="24"/>
                      <w:szCs w:val="24"/>
                    </w:rPr>
                    <w:t>R</w:t>
                  </w:r>
                  <w:r w:rsidRPr="00D13E96">
                    <w:rPr>
                      <w:rFonts w:ascii="Cambria" w:hAnsi="Cambria"/>
                      <w:b/>
                      <w:sz w:val="28"/>
                      <w:szCs w:val="24"/>
                    </w:rPr>
                    <w:t>eading</w:t>
                  </w:r>
                  <w:r>
                    <w:rPr>
                      <w:rFonts w:ascii="Cambria" w:hAnsi="Cambria"/>
                      <w:b/>
                      <w:sz w:val="24"/>
                      <w:szCs w:val="24"/>
                    </w:rPr>
                    <w:br/>
                  </w:r>
                  <w:r>
                    <w:rPr>
                      <w:rFonts w:ascii="Cambria" w:hAnsi="Cambria"/>
                      <w:sz w:val="24"/>
                      <w:szCs w:val="24"/>
                    </w:rPr>
                    <w:t>This week we will be our last week of Fairy Tales.  We will compare and contrast different versions of Fairy Tales.  The Fairy Tale Project is due Monday, 11/2.  A schedule of the presentations will be posted on the website.  Please feel free to attend your child’s presentation.  The presentations will take place at 8:45am in the classroom.</w:t>
                  </w:r>
                  <w:r>
                    <w:rPr>
                      <w:rFonts w:ascii="Cambria" w:hAnsi="Cambria"/>
                      <w:sz w:val="24"/>
                      <w:szCs w:val="24"/>
                    </w:rPr>
                    <w:br/>
                  </w:r>
                  <w:r w:rsidRPr="00D13E96">
                    <w:rPr>
                      <w:rFonts w:ascii="Cambria" w:hAnsi="Cambria"/>
                      <w:b/>
                      <w:sz w:val="28"/>
                      <w:szCs w:val="24"/>
                    </w:rPr>
                    <w:t>Writing</w:t>
                  </w:r>
                  <w:r>
                    <w:rPr>
                      <w:rFonts w:ascii="Cambria" w:hAnsi="Cambria"/>
                      <w:sz w:val="24"/>
                      <w:szCs w:val="24"/>
                    </w:rPr>
                    <w:br/>
                    <w:t>As we dive into our Fiction unit, we will be planning the story elements in our story.  This includes characters, setting, problem and solution.  We will also be trying to plan the beginning, middle and end of our stories.</w:t>
                  </w:r>
                  <w:r>
                    <w:rPr>
                      <w:rFonts w:ascii="Cambria" w:hAnsi="Cambria"/>
                      <w:sz w:val="24"/>
                      <w:szCs w:val="24"/>
                    </w:rPr>
                    <w:br/>
                  </w:r>
                  <w:r w:rsidRPr="00D13E96">
                    <w:rPr>
                      <w:rFonts w:ascii="Cambria" w:hAnsi="Cambria"/>
                      <w:b/>
                      <w:sz w:val="28"/>
                      <w:szCs w:val="24"/>
                    </w:rPr>
                    <w:t>Math</w:t>
                  </w:r>
                  <w:r w:rsidRPr="00D13E96">
                    <w:rPr>
                      <w:rFonts w:ascii="Cambria" w:hAnsi="Cambria"/>
                      <w:b/>
                      <w:sz w:val="28"/>
                      <w:szCs w:val="24"/>
                    </w:rPr>
                    <w:br/>
                  </w:r>
                  <w:r>
                    <w:rPr>
                      <w:rFonts w:ascii="Cambria" w:hAnsi="Cambria"/>
                      <w:sz w:val="24"/>
                      <w:szCs w:val="24"/>
                    </w:rPr>
                    <w:t xml:space="preserve">Topic 3 focuses on adding double-digit numbers up to 100.  We will learn several strategies for doing this, including using a number grid (hundreds chart), using a number line, and breaking apart numbers.  </w:t>
                  </w:r>
                  <w:r>
                    <w:rPr>
                      <w:rFonts w:ascii="Cambria" w:hAnsi="Cambria"/>
                      <w:sz w:val="24"/>
                      <w:szCs w:val="24"/>
                    </w:rPr>
                    <w:br/>
                  </w:r>
                  <w:r w:rsidRPr="00D13E96">
                    <w:rPr>
                      <w:rFonts w:ascii="Cambria" w:hAnsi="Cambria"/>
                      <w:b/>
                      <w:sz w:val="28"/>
                      <w:szCs w:val="24"/>
                    </w:rPr>
                    <w:t>Science</w:t>
                  </w:r>
                  <w:r>
                    <w:rPr>
                      <w:rFonts w:ascii="Cambria" w:hAnsi="Cambria"/>
                      <w:sz w:val="24"/>
                      <w:szCs w:val="24"/>
                    </w:rPr>
                    <w:br/>
                    <w:t>This week we will learn about the constellations.</w:t>
                  </w:r>
                  <w:r>
                    <w:rPr>
                      <w:rFonts w:ascii="Cambria" w:hAnsi="Cambria"/>
                      <w:sz w:val="24"/>
                      <w:szCs w:val="24"/>
                    </w:rPr>
                    <w:br/>
                  </w:r>
                  <w:r w:rsidRPr="00D13E96">
                    <w:rPr>
                      <w:rFonts w:ascii="Cambria" w:hAnsi="Cambria"/>
                      <w:b/>
                      <w:sz w:val="28"/>
                      <w:szCs w:val="24"/>
                    </w:rPr>
                    <w:t>Social Studies</w:t>
                  </w:r>
                  <w:r>
                    <w:rPr>
                      <w:rFonts w:ascii="Cambria" w:hAnsi="Cambria"/>
                      <w:sz w:val="24"/>
                      <w:szCs w:val="24"/>
                    </w:rPr>
                    <w:br/>
                    <w:t>In Social Studies we will continue to study Hispanic countries.</w:t>
                  </w:r>
                  <w:r>
                    <w:rPr>
                      <w:rFonts w:ascii="Cambria" w:hAnsi="Cambria"/>
                      <w:sz w:val="24"/>
                      <w:szCs w:val="24"/>
                    </w:rPr>
                    <w:br/>
                  </w:r>
                  <w:r w:rsidRPr="00D13E96">
                    <w:rPr>
                      <w:rFonts w:ascii="Cambria" w:hAnsi="Cambria"/>
                      <w:b/>
                      <w:sz w:val="28"/>
                      <w:szCs w:val="24"/>
                    </w:rPr>
                    <w:t>Vocabulary/Spelling</w:t>
                  </w:r>
                  <w:r>
                    <w:rPr>
                      <w:rFonts w:ascii="Cambria" w:hAnsi="Cambria"/>
                      <w:sz w:val="24"/>
                      <w:szCs w:val="24"/>
                    </w:rPr>
                    <w:br/>
                    <w:t>We will not have spelling words this week.  Please use the time to finish the Fairy Tale Project.</w:t>
                  </w:r>
                </w:p>
                <w:p w:rsidR="002A636A" w:rsidRPr="00307567" w:rsidRDefault="002A636A" w:rsidP="00307567">
                  <w:pPr>
                    <w:pStyle w:val="BodyText"/>
                    <w:rPr>
                      <w:rFonts w:ascii="Cambria" w:hAnsi="Cambria"/>
                      <w:sz w:val="24"/>
                      <w:szCs w:val="24"/>
                    </w:rPr>
                  </w:pPr>
                </w:p>
              </w:txbxContent>
            </v:textbox>
            <w10:wrap anchorx="page" anchory="page"/>
          </v:shape>
        </w:pict>
      </w:r>
      <w:r>
        <w:rPr>
          <w:noProof/>
        </w:rPr>
        <w:pict>
          <v:shape id="_x0000_s1028" type="#_x0000_t202" style="position:absolute;margin-left:33.9pt;margin-top:686.2pt;width:252.45pt;height:28.05pt;z-index:251671552;mso-position-horizontal-relative:page;mso-position-vertical-relative:page" wrapcoords="0 0 21600 0 21600 21600 0 21600 0 0" filled="f" stroked="f">
            <v:textbox style="mso-next-textbox:#_x0000_s1041" inset="0,0,0,0">
              <w:txbxContent>
                <w:p w:rsidR="002A636A" w:rsidRPr="00431F98" w:rsidRDefault="002A636A" w:rsidP="00897D0C">
                  <w:pPr>
                    <w:pStyle w:val="Heading1"/>
                    <w:rPr>
                      <w:rFonts w:ascii="Cambria" w:hAnsi="Cambria"/>
                    </w:rPr>
                  </w:pPr>
                  <w:r>
                    <w:rPr>
                      <w:rFonts w:ascii="Cambria" w:hAnsi="Cambria"/>
                    </w:rPr>
                    <w:t>Character Trait of the Week</w:t>
                  </w:r>
                </w:p>
              </w:txbxContent>
            </v:textbox>
            <w10:wrap type="tight" anchorx="page" anchory="page"/>
          </v:shape>
        </w:pict>
      </w:r>
      <w:r>
        <w:rPr>
          <w:noProof/>
        </w:rPr>
        <w:pict>
          <v:shape id="_x0000_s1029" type="#_x0000_t202" style="position:absolute;margin-left:33.9pt;margin-top:704.9pt;width:253.85pt;height:93.5pt;z-index:251673600;mso-position-horizontal-relative:page;mso-position-vertical-relative:page" wrapcoords="0 0 21600 0 21600 21600 0 21600 0 0" filled="f" stroked="f">
            <v:textbox style="mso-next-textbox:#_x0000_s1029" inset="0,0,0,0">
              <w:txbxContent>
                <w:p w:rsidR="002A636A" w:rsidRPr="00003638" w:rsidRDefault="002A636A" w:rsidP="00897D0C">
                  <w:pPr>
                    <w:pStyle w:val="BodyText"/>
                    <w:rPr>
                      <w:rFonts w:ascii="Cambria" w:hAnsi="Cambria"/>
                      <w:sz w:val="24"/>
                    </w:rPr>
                  </w:pPr>
                  <w:r>
                    <w:rPr>
                      <w:rFonts w:ascii="Cambria" w:hAnsi="Cambria"/>
                      <w:sz w:val="24"/>
                    </w:rPr>
                    <w:t xml:space="preserve">This week we will study </w:t>
                  </w:r>
                  <w:r>
                    <w:rPr>
                      <w:rFonts w:ascii="Cambria" w:hAnsi="Cambria"/>
                      <w:b/>
                      <w:sz w:val="24"/>
                    </w:rPr>
                    <w:t>Compassion</w:t>
                  </w:r>
                  <w:r>
                    <w:rPr>
                      <w:rFonts w:ascii="Cambria" w:hAnsi="Cambria"/>
                      <w:sz w:val="24"/>
                    </w:rPr>
                    <w:t xml:space="preserve">. </w:t>
                  </w:r>
                  <w:r>
                    <w:rPr>
                      <w:rFonts w:ascii="Cambria" w:hAnsi="Cambria"/>
                      <w:sz w:val="24"/>
                    </w:rPr>
                    <w:br/>
                  </w:r>
                </w:p>
                <w:p w:rsidR="002A636A" w:rsidRPr="000C45AD" w:rsidRDefault="002A636A" w:rsidP="00897D0C">
                  <w:pPr>
                    <w:pStyle w:val="BodyText"/>
                  </w:pPr>
                </w:p>
              </w:txbxContent>
            </v:textbox>
            <w10:wrap type="tight" anchorx="page" anchory="page"/>
          </v:shape>
        </w:pict>
      </w:r>
      <w:r>
        <w:rPr>
          <w:noProof/>
        </w:rPr>
        <w:pict>
          <v:shape id="_x0000_s1030" type="#_x0000_t202" style="position:absolute;margin-left:295.7pt;margin-top:297.1pt;width:261pt;height:211.45pt;z-index:251670528;mso-position-horizontal-relative:page;mso-position-vertical-relative:page" filled="f" stroked="f">
            <v:textbox style="mso-next-textbox:#_x0000_s1038" inset="0,0,0,0">
              <w:txbxContent>
                <w:p w:rsidR="002A636A" w:rsidRDefault="002A636A" w:rsidP="009E2471">
                  <w:pPr>
                    <w:pStyle w:val="BodyText"/>
                    <w:rPr>
                      <w:rFonts w:ascii="Cambria" w:hAnsi="Cambria"/>
                      <w:sz w:val="24"/>
                      <w:szCs w:val="24"/>
                    </w:rPr>
                  </w:pPr>
                  <w:r w:rsidRPr="008A4FB6">
                    <w:rPr>
                      <w:rFonts w:ascii="Cambria" w:hAnsi="Cambria"/>
                      <w:sz w:val="24"/>
                      <w:szCs w:val="24"/>
                    </w:rPr>
                    <w:t xml:space="preserve">*Students will not be penalized for not turning homework in.  Math homework will be sent home M-Th so </w:t>
                  </w:r>
                  <w:r>
                    <w:rPr>
                      <w:rFonts w:ascii="Cambria" w:hAnsi="Cambria"/>
                      <w:sz w:val="24"/>
                      <w:szCs w:val="24"/>
                    </w:rPr>
                    <w:t xml:space="preserve">that </w:t>
                  </w:r>
                  <w:r w:rsidRPr="008A4FB6">
                    <w:rPr>
                      <w:rFonts w:ascii="Cambria" w:hAnsi="Cambria"/>
                      <w:sz w:val="24"/>
                      <w:szCs w:val="24"/>
                    </w:rPr>
                    <w:t>parents are aware of what we’re studying.</w:t>
                  </w:r>
                  <w:r w:rsidRPr="008A4FB6">
                    <w:rPr>
                      <w:rFonts w:ascii="Cambria" w:hAnsi="Cambria"/>
                      <w:sz w:val="24"/>
                      <w:szCs w:val="24"/>
                    </w:rPr>
                    <w:br/>
                  </w:r>
                  <w:r>
                    <w:rPr>
                      <w:rFonts w:ascii="Cambria" w:hAnsi="Cambria"/>
                      <w:sz w:val="24"/>
                      <w:szCs w:val="24"/>
                    </w:rPr>
                    <w:br/>
                  </w:r>
                  <w:r>
                    <w:rPr>
                      <w:rFonts w:ascii="Cambria" w:hAnsi="Cambria"/>
                      <w:sz w:val="24"/>
                      <w:szCs w:val="24"/>
                    </w:rPr>
                    <w:br/>
                  </w:r>
                  <w:r w:rsidRPr="0024247A">
                    <w:rPr>
                      <w:rFonts w:ascii="Cambria" w:hAnsi="Cambria"/>
                      <w:b/>
                      <w:sz w:val="24"/>
                      <w:szCs w:val="24"/>
                      <w:u w:val="single"/>
                    </w:rPr>
                    <w:t>Monday:</w:t>
                  </w:r>
                  <w:r>
                    <w:rPr>
                      <w:rFonts w:ascii="Cambria" w:hAnsi="Cambria"/>
                      <w:sz w:val="24"/>
                      <w:szCs w:val="24"/>
                    </w:rPr>
                    <w:t xml:space="preserve">  Read for 15 minutes, Math sheet 3-2</w:t>
                  </w:r>
                </w:p>
                <w:p w:rsidR="002A636A" w:rsidRPr="00003638" w:rsidRDefault="002A636A" w:rsidP="009E2471">
                  <w:pPr>
                    <w:pStyle w:val="BodyText"/>
                    <w:rPr>
                      <w:rFonts w:ascii="Cambria" w:hAnsi="Cambria"/>
                      <w:sz w:val="24"/>
                      <w:szCs w:val="24"/>
                    </w:rPr>
                  </w:pPr>
                  <w:r w:rsidRPr="0024247A">
                    <w:rPr>
                      <w:rFonts w:ascii="Cambria" w:hAnsi="Cambria"/>
                      <w:b/>
                      <w:sz w:val="24"/>
                      <w:szCs w:val="24"/>
                      <w:u w:val="single"/>
                    </w:rPr>
                    <w:t>Tuesday:</w:t>
                  </w:r>
                  <w:r>
                    <w:rPr>
                      <w:rFonts w:ascii="Cambria" w:hAnsi="Cambria"/>
                      <w:sz w:val="24"/>
                      <w:szCs w:val="24"/>
                    </w:rPr>
                    <w:t xml:space="preserve">  Read for 15 minutes, Math sheet 3-3</w:t>
                  </w:r>
                </w:p>
                <w:p w:rsidR="002A636A" w:rsidRDefault="002A636A" w:rsidP="009E2471">
                  <w:pPr>
                    <w:pStyle w:val="BodyText"/>
                    <w:rPr>
                      <w:rFonts w:ascii="Cambria" w:hAnsi="Cambria"/>
                      <w:sz w:val="24"/>
                    </w:rPr>
                  </w:pPr>
                  <w:r w:rsidRPr="0024247A">
                    <w:rPr>
                      <w:rFonts w:ascii="Cambria" w:hAnsi="Cambria"/>
                      <w:b/>
                      <w:sz w:val="24"/>
                      <w:szCs w:val="24"/>
                      <w:u w:val="single"/>
                    </w:rPr>
                    <w:t>Wednesday:</w:t>
                  </w:r>
                  <w:r>
                    <w:rPr>
                      <w:rFonts w:ascii="Cambria" w:hAnsi="Cambria"/>
                      <w:b/>
                      <w:sz w:val="24"/>
                      <w:szCs w:val="24"/>
                    </w:rPr>
                    <w:t xml:space="preserve">  </w:t>
                  </w:r>
                  <w:r>
                    <w:rPr>
                      <w:rFonts w:ascii="Cambria" w:hAnsi="Cambria"/>
                      <w:sz w:val="24"/>
                      <w:szCs w:val="24"/>
                    </w:rPr>
                    <w:t>Read for 15 minutes, Math sheet 3-4</w:t>
                  </w:r>
                  <w:r>
                    <w:rPr>
                      <w:rFonts w:ascii="Cambria" w:hAnsi="Cambria"/>
                      <w:sz w:val="24"/>
                      <w:szCs w:val="24"/>
                    </w:rPr>
                    <w:br/>
                    <w:t xml:space="preserve"> </w:t>
                  </w:r>
                  <w:r>
                    <w:rPr>
                      <w:rFonts w:ascii="Cambria" w:hAnsi="Cambria"/>
                      <w:sz w:val="24"/>
                      <w:szCs w:val="24"/>
                    </w:rPr>
                    <w:br/>
                  </w:r>
                  <w:r w:rsidRPr="0024247A">
                    <w:rPr>
                      <w:rFonts w:ascii="Cambria" w:hAnsi="Cambria"/>
                      <w:b/>
                      <w:sz w:val="24"/>
                      <w:u w:val="single"/>
                    </w:rPr>
                    <w:t>Thursday:</w:t>
                  </w:r>
                  <w:r>
                    <w:rPr>
                      <w:rFonts w:ascii="Cambria" w:hAnsi="Cambria"/>
                      <w:b/>
                      <w:sz w:val="24"/>
                    </w:rPr>
                    <w:t xml:space="preserve">  </w:t>
                  </w:r>
                  <w:r>
                    <w:rPr>
                      <w:rFonts w:ascii="Cambria" w:hAnsi="Cambria"/>
                      <w:sz w:val="24"/>
                      <w:szCs w:val="24"/>
                    </w:rPr>
                    <w:t>Read for 15 minutes, Math sheet 3-5</w:t>
                  </w:r>
                </w:p>
                <w:p w:rsidR="002A636A" w:rsidRPr="00003638" w:rsidRDefault="002A636A" w:rsidP="009E2471">
                  <w:pPr>
                    <w:pStyle w:val="BodyText"/>
                    <w:rPr>
                      <w:rFonts w:ascii="Cambria" w:hAnsi="Cambria"/>
                      <w:sz w:val="24"/>
                      <w:szCs w:val="24"/>
                    </w:rPr>
                  </w:pPr>
                  <w:r w:rsidRPr="0024247A">
                    <w:rPr>
                      <w:rFonts w:ascii="Cambria" w:hAnsi="Cambria"/>
                      <w:b/>
                      <w:sz w:val="24"/>
                      <w:szCs w:val="24"/>
                      <w:u w:val="single"/>
                    </w:rPr>
                    <w:t>Friday:</w:t>
                  </w:r>
                  <w:r>
                    <w:rPr>
                      <w:rFonts w:ascii="Cambria" w:hAnsi="Cambria"/>
                      <w:sz w:val="24"/>
                      <w:szCs w:val="24"/>
                    </w:rPr>
                    <w:t xml:space="preserve">  No homework!</w:t>
                  </w:r>
                  <w:r>
                    <w:rPr>
                      <w:rFonts w:ascii="Cambria" w:hAnsi="Cambria"/>
                      <w:sz w:val="24"/>
                      <w:szCs w:val="24"/>
                    </w:rPr>
                    <w:br/>
                  </w:r>
                  <w:r>
                    <w:rPr>
                      <w:rFonts w:ascii="Cambria" w:hAnsi="Cambria"/>
                      <w:sz w:val="24"/>
                      <w:szCs w:val="24"/>
                    </w:rPr>
                    <w:br/>
                  </w:r>
                </w:p>
                <w:p w:rsidR="002A636A" w:rsidRDefault="002A636A" w:rsidP="00C90604">
                  <w:pPr>
                    <w:rPr>
                      <w:rFonts w:ascii="Cambria" w:hAnsi="Cambria"/>
                    </w:rPr>
                  </w:pPr>
                </w:p>
                <w:p w:rsidR="002A636A" w:rsidRPr="00431F98" w:rsidRDefault="002A636A" w:rsidP="00C90604">
                  <w:pPr>
                    <w:rPr>
                      <w:rFonts w:ascii="Cambria" w:hAnsi="Cambria"/>
                    </w:rPr>
                  </w:pPr>
                </w:p>
              </w:txbxContent>
            </v:textbox>
            <w10:wrap anchorx="page" anchory="page"/>
          </v:shape>
        </w:pict>
      </w:r>
      <w:r>
        <w:rPr>
          <w:noProof/>
        </w:rPr>
        <w:pict>
          <v:shape id="_x0000_s1031" type="#_x0000_t202" style="position:absolute;margin-left:374pt;margin-top:532.95pt;width:1in;height:1in;z-index:251675648" wrapcoords="0 0 21600 0 21600 21600 0 21600 0 0" filled="f" stroked="f">
            <v:fill o:detectmouseclick="t"/>
            <v:textbox style="mso-next-textbox:#_x0000_s1031" inset=",7.2pt,,7.2pt">
              <w:txbxContent/>
            </v:textbox>
            <w10:wrap type="tight"/>
          </v:shape>
        </w:pict>
      </w:r>
      <w:r>
        <w:rPr>
          <w:noProof/>
        </w:rPr>
        <w:pict>
          <v:shape id="_x0000_s1032" type="#_x0000_t202" style="position:absolute;margin-left:314.4pt;margin-top:536.6pt;width:249.45pt;height:169.05pt;z-index:251668480;mso-wrap-edited:f;mso-position-horizontal-relative:page;mso-position-vertical-relative:page" filled="f" fillcolor="#9cf" strokecolor="#36f" strokeweight="2.25pt">
            <v:stroke dashstyle="1 1" endcap="round"/>
            <v:textbox style="mso-next-textbox:#_x0000_s1031" inset="0,0,0,0">
              <w:txbxContent>
                <w:p w:rsidR="002A636A" w:rsidRPr="00901213" w:rsidRDefault="002A636A" w:rsidP="006C4041">
                  <w:pPr>
                    <w:rPr>
                      <w:rFonts w:ascii="Times New Roman" w:hAnsi="Times New Roman"/>
                      <w:sz w:val="22"/>
                      <w:szCs w:val="22"/>
                    </w:rPr>
                  </w:pPr>
                  <w:r>
                    <w:rPr>
                      <w:rFonts w:ascii="Cambria" w:hAnsi="Cambria" w:cs="Arial"/>
                      <w:color w:val="000000"/>
                      <w:sz w:val="22"/>
                      <w:szCs w:val="22"/>
                    </w:rPr>
                    <w:t>No spelling words this week.  Please use the time to finish your Fairy Tale Project.</w:t>
                  </w:r>
                  <w:r>
                    <w:rPr>
                      <w:rFonts w:ascii="Cambria" w:hAnsi="Cambria"/>
                      <w:color w:val="000000"/>
                      <w:sz w:val="22"/>
                      <w:szCs w:val="22"/>
                    </w:rPr>
                    <w:br/>
                  </w:r>
                </w:p>
                <w:p w:rsidR="002A636A" w:rsidRPr="00901213" w:rsidRDefault="002A636A" w:rsidP="00901213">
                  <w:pPr>
                    <w:rPr>
                      <w:sz w:val="22"/>
                      <w:szCs w:val="22"/>
                    </w:rPr>
                  </w:pPr>
                </w:p>
              </w:txbxContent>
            </v:textbox>
            <w10:wrap anchorx="page" anchory="page"/>
          </v:shape>
        </w:pict>
      </w:r>
      <w:r>
        <w:rPr>
          <w:noProof/>
        </w:rPr>
        <w:pict>
          <v:shape id="_x0000_s1033" type="#_x0000_t202" style="position:absolute;margin-left:305.05pt;margin-top:508.55pt;width:275.2pt;height:36.3pt;z-index:251666432;mso-position-horizontal-relative:page;mso-position-vertical-relative:page" filled="f" stroked="f">
            <v:textbox style="mso-next-textbox:#_x0000_s1033" inset="0,0,0,0">
              <w:txbxContent>
                <w:p w:rsidR="002A636A" w:rsidRPr="00431F98" w:rsidRDefault="002A636A" w:rsidP="007927DA">
                  <w:pPr>
                    <w:pStyle w:val="Heading1"/>
                    <w:rPr>
                      <w:rFonts w:ascii="Cambria" w:hAnsi="Cambria"/>
                    </w:rPr>
                  </w:pPr>
                  <w:r w:rsidRPr="008C1303">
                    <w:rPr>
                      <w:rFonts w:ascii="Cambria" w:hAnsi="Cambria"/>
                      <w:b w:val="0"/>
                      <w:noProof/>
                    </w:rPr>
                    <w:pict>
                      <v:shape id="Picture 4" o:spid="_x0000_i1029" type="#_x0000_t75" alt="http://www.polyvore.com/cgi/img-thing?.out=jpg&amp;size=l&amp;tid=8994897" style="width:21.75pt;height:21.75pt;visibility:visible">
                        <v:imagedata r:id="rId7" o:title=""/>
                      </v:shape>
                    </w:pict>
                  </w:r>
                  <w:r w:rsidRPr="00431F98">
                    <w:rPr>
                      <w:rFonts w:ascii="Cambria" w:hAnsi="Cambria"/>
                    </w:rPr>
                    <w:t xml:space="preserve">Weekly </w:t>
                  </w:r>
                  <w:r>
                    <w:rPr>
                      <w:rFonts w:ascii="Cambria" w:hAnsi="Cambria"/>
                    </w:rPr>
                    <w:t>Spelling Words</w:t>
                  </w:r>
                  <w:r w:rsidRPr="008C1303">
                    <w:rPr>
                      <w:rFonts w:ascii="Cambria" w:hAnsi="Cambria"/>
                      <w:b w:val="0"/>
                      <w:noProof/>
                    </w:rPr>
                    <w:pict>
                      <v:shape id="Picture 6" o:spid="_x0000_i1030" type="#_x0000_t75" alt="http://www.polyvore.com/cgi/img-thing?.out=jpg&amp;size=l&amp;tid=8994897" style="width:21.75pt;height:21.75pt;visibility:visible">
                        <v:imagedata r:id="rId7" o:title=""/>
                      </v:shape>
                    </w:pict>
                  </w:r>
                </w:p>
              </w:txbxContent>
            </v:textbox>
            <w10:wrap anchorx="page" anchory="page"/>
          </v:shape>
        </w:pict>
      </w:r>
      <w:r>
        <w:rPr>
          <w:noProof/>
        </w:rPr>
        <w:pict>
          <v:group id="_x0000_s1034" style="position:absolute;margin-left:27pt;margin-top:63.85pt;width:558pt;height:669.1pt;z-index:251639808;mso-position-horizontal-relative:page;mso-position-vertical-relative:page" coordorigin="540,1260" coordsize="11160,13860">
            <v:rect id="_x0000_s1035" style="position:absolute;left:540;top:1440;width:11160;height:13680;mso-position-horizontal-relative:page;mso-position-vertical-relative:page" o:regroupid="4" filled="f" strokecolor="red" strokeweight="1.75pt">
              <v:textbox inset="0,0,0,0"/>
            </v:rect>
            <v:rect id="_x0000_s1036" style="position:absolute;left:8100;top:1260;width:540;height:360;mso-position-horizontal-relative:page;mso-position-vertical-relative:page" o:regroupid="4" stroked="f">
              <v:textbox inset="0,0,0,0"/>
            </v:rect>
            <w10:wrap anchorx="page" anchory="page"/>
          </v:group>
        </w:pict>
      </w:r>
      <w:r>
        <w:rPr>
          <w:noProof/>
        </w:rPr>
        <w:pict>
          <v:shape id="_x0000_s1037" type="#_x0000_t202" style="position:absolute;margin-left:314.4pt;margin-top:269.05pt;width:236.7pt;height:29.65pt;z-index:251669504;mso-position-horizontal-relative:page;mso-position-vertical-relative:page" filled="f" stroked="f">
            <v:textbox style="mso-next-textbox:#_x0000_s1037" inset="0,0,0,0">
              <w:txbxContent>
                <w:p w:rsidR="002A636A" w:rsidRPr="00431F98" w:rsidRDefault="002A636A" w:rsidP="0009101F">
                  <w:pPr>
                    <w:pStyle w:val="Heading1"/>
                    <w:rPr>
                      <w:rFonts w:ascii="Cambria" w:hAnsi="Cambria"/>
                    </w:rPr>
                  </w:pPr>
                  <w:r>
                    <w:rPr>
                      <w:rFonts w:ascii="Cambria" w:hAnsi="Cambria"/>
                    </w:rPr>
                    <w:t>Weekly Homework</w:t>
                  </w:r>
                </w:p>
              </w:txbxContent>
            </v:textbox>
            <w10:wrap anchorx="page" anchory="page"/>
          </v:shape>
        </w:pict>
      </w:r>
      <w:r>
        <w:rPr>
          <w:noProof/>
        </w:rPr>
        <w:pict>
          <v:shape id="_x0000_s1038" type="#_x0000_t202" style="position:absolute;margin-left:336.6pt;margin-top:402.05pt;width:9.35pt;height:17.6pt;z-index:251674624" wrapcoords="0 0 21600 0 21600 21600 0 21600 0 0" filled="f" stroked="f">
            <v:fill o:detectmouseclick="t"/>
            <v:textbox style="mso-next-textbox:#_x0000_s1038" inset=",7.2pt,,7.2pt">
              <w:txbxContent/>
            </v:textbox>
            <w10:wrap type="tight"/>
          </v:shape>
        </w:pict>
      </w:r>
      <w:r>
        <w:rPr>
          <w:noProof/>
        </w:rPr>
        <w:pict>
          <v:shape id="_x0000_s1039" type="#_x0000_t202" style="position:absolute;margin-left:16.45pt;margin-top:6.45pt;width:362.9pt;height:148.95pt;z-index:251663360;mso-wrap-style:none;mso-position-horizontal-relative:page;mso-position-vertical-relative:page" filled="f" stroked="f">
            <v:textbox style="mso-next-textbox:#_x0000_s1039" inset="0,0,0,0">
              <w:txbxContent>
                <w:p w:rsidR="002A636A" w:rsidRPr="008E02B2" w:rsidRDefault="002A636A" w:rsidP="003743CF">
                  <w:r>
                    <w:rPr>
                      <w:noProof/>
                    </w:rPr>
                    <w:pict>
                      <v:shape id="Picture 10" o:spid="_x0000_i1032" type="#_x0000_t75" alt="http://www.craftyjenny.com/images/clipart/star-smiley-face-download.gif" style="width:137.25pt;height:131.25pt;visibility:visible">
                        <v:imagedata r:id="rId8" o:title=""/>
                      </v:shape>
                    </w:pict>
                  </w:r>
                </w:p>
              </w:txbxContent>
            </v:textbox>
            <w10:wrap side="left" anchorx="page" anchory="page"/>
          </v:shape>
        </w:pict>
      </w:r>
      <w:r>
        <w:rPr>
          <w:noProof/>
        </w:rPr>
        <w:pict>
          <v:shape id="_x0000_s1040" type="#_x0000_t202" style="position:absolute;margin-left:33.9pt;margin-top:139.15pt;width:210.25pt;height:30.8pt;z-index:251642880;mso-wrap-edited:f;mso-position-horizontal-relative:page;mso-position-vertical-relative:page" filled="f" stroked="f">
            <v:textbox style="mso-next-textbox:#_x0000_s1040" inset="0,0,0,0">
              <w:txbxContent>
                <w:p w:rsidR="002A636A" w:rsidRPr="00431F98" w:rsidRDefault="002A636A" w:rsidP="00BA396A">
                  <w:pPr>
                    <w:pStyle w:val="Heading1"/>
                    <w:rPr>
                      <w:rFonts w:ascii="Cambria" w:hAnsi="Cambria"/>
                    </w:rPr>
                  </w:pPr>
                  <w:r w:rsidRPr="00431F98">
                    <w:rPr>
                      <w:rFonts w:ascii="Cambria" w:hAnsi="Cambria"/>
                    </w:rPr>
                    <w:t xml:space="preserve">This Week in Room </w:t>
                  </w:r>
                  <w:r>
                    <w:rPr>
                      <w:rFonts w:ascii="Cambria" w:hAnsi="Cambria"/>
                    </w:rPr>
                    <w:t>101</w:t>
                  </w:r>
                </w:p>
              </w:txbxContent>
            </v:textbox>
            <w10:wrap anchorx="page" anchory="page"/>
          </v:shape>
        </w:pict>
      </w:r>
      <w:r>
        <w:rPr>
          <w:noProof/>
        </w:rPr>
        <w:pict>
          <v:shape id="_x0000_s1041" type="#_x0000_t202" style="position:absolute;margin-left:168.3pt;margin-top:598.4pt;width:18.7pt;height:9.35pt;z-index:251672576" wrapcoords="0 0 21600 0 21600 21600 0 21600 0 0" filled="f" stroked="f">
            <v:fill o:detectmouseclick="t"/>
            <v:textbox style="mso-next-textbox:#_x0000_s1041" inset=",7.2pt,,7.2pt">
              <w:txbxContent/>
            </v:textbox>
            <w10:wrap type="tight"/>
          </v:shape>
        </w:pict>
      </w:r>
      <w:r>
        <w:rPr>
          <w:noProof/>
        </w:rPr>
        <w:pict>
          <v:shape id="_x0000_s1042" type="#_x0000_t202" style="position:absolute;margin-left:174.15pt;margin-top:82.05pt;width:220.95pt;height:84.05pt;z-index:251640832;mso-wrap-edited:f;mso-position-horizontal-relative:page;mso-position-vertical-relative:page" filled="f" stroked="f" strokecolor="white">
            <v:textbox style="mso-next-textbox:#_x0000_s1042" inset="0,0,0,0">
              <w:txbxContent>
                <w:p w:rsidR="002A636A" w:rsidRPr="00431F98" w:rsidRDefault="002A636A" w:rsidP="006429D7">
                  <w:pPr>
                    <w:pStyle w:val="Masthead"/>
                    <w:jc w:val="left"/>
                    <w:rPr>
                      <w:rFonts w:ascii="Cambria" w:hAnsi="Cambria"/>
                      <w:sz w:val="36"/>
                      <w:szCs w:val="36"/>
                    </w:rPr>
                  </w:pPr>
                  <w:r>
                    <w:rPr>
                      <w:rFonts w:ascii="Cambria" w:hAnsi="Cambria"/>
                      <w:sz w:val="36"/>
                      <w:szCs w:val="36"/>
                    </w:rPr>
                    <w:t xml:space="preserve">Mrs. Heineman’s </w:t>
                  </w:r>
                  <w:r w:rsidRPr="00431F98">
                    <w:rPr>
                      <w:rFonts w:ascii="Cambria" w:hAnsi="Cambria"/>
                      <w:sz w:val="36"/>
                      <w:szCs w:val="36"/>
                    </w:rPr>
                    <w:t xml:space="preserve"> Classroom Newsletter </w:t>
                  </w:r>
                </w:p>
                <w:p w:rsidR="002A636A" w:rsidRPr="00431F98" w:rsidRDefault="002A636A" w:rsidP="006429D7">
                  <w:pPr>
                    <w:pStyle w:val="Masthead"/>
                    <w:jc w:val="left"/>
                    <w:rPr>
                      <w:rFonts w:ascii="Cambria" w:hAnsi="Cambria"/>
                      <w:sz w:val="36"/>
                      <w:szCs w:val="36"/>
                    </w:rPr>
                  </w:pPr>
                  <w:r>
                    <w:rPr>
                      <w:rFonts w:ascii="Cambria" w:hAnsi="Cambria"/>
                      <w:sz w:val="36"/>
                      <w:szCs w:val="36"/>
                    </w:rPr>
                    <w:t>Room 101</w:t>
                  </w:r>
                </w:p>
              </w:txbxContent>
            </v:textbox>
            <w10:wrap anchorx="page" anchory="page"/>
          </v:shape>
        </w:pict>
      </w:r>
      <w:r>
        <w:rPr>
          <w:noProof/>
        </w:rPr>
        <w:pict>
          <v:shape id="_x0000_s1043" type="#_x0000_t202" style="position:absolute;margin-left:407.9pt;margin-top:35.3pt;width:151.1pt;height:65.45pt;z-index:251660288;mso-wrap-edited:f;mso-position-horizontal-relative:page;mso-position-vertical-relative:page" filled="f" stroked="f">
            <v:textbox style="mso-next-textbox:#_x0000_s1043" inset="0,0,0,0">
              <w:txbxContent>
                <w:p w:rsidR="002A636A" w:rsidRPr="00431F98" w:rsidRDefault="002A636A" w:rsidP="006429D7">
                  <w:pPr>
                    <w:pStyle w:val="SchoolAddress"/>
                    <w:rPr>
                      <w:rFonts w:ascii="Cambria" w:hAnsi="Cambria"/>
                      <w:b/>
                      <w:color w:val="FF0000"/>
                      <w:sz w:val="28"/>
                      <w:szCs w:val="28"/>
                    </w:rPr>
                  </w:pPr>
                  <w:r>
                    <w:rPr>
                      <w:rFonts w:ascii="Cambria" w:hAnsi="Cambria"/>
                      <w:b/>
                      <w:color w:val="FF0000"/>
                      <w:sz w:val="28"/>
                      <w:szCs w:val="28"/>
                    </w:rPr>
                    <w:t xml:space="preserve">Coonley Elementary </w:t>
                  </w:r>
                </w:p>
                <w:p w:rsidR="002A636A" w:rsidRPr="00431F98" w:rsidRDefault="002A636A" w:rsidP="006429D7">
                  <w:pPr>
                    <w:pStyle w:val="SchoolAddress"/>
                    <w:rPr>
                      <w:rFonts w:ascii="Cambria" w:hAnsi="Cambria"/>
                      <w:b/>
                      <w:color w:val="FF0000"/>
                      <w:sz w:val="24"/>
                      <w:szCs w:val="24"/>
                    </w:rPr>
                  </w:pPr>
                  <w:r>
                    <w:rPr>
                      <w:rFonts w:ascii="Cambria" w:hAnsi="Cambria"/>
                      <w:b/>
                      <w:color w:val="FF0000"/>
                      <w:sz w:val="24"/>
                      <w:szCs w:val="24"/>
                    </w:rPr>
                    <w:t>First Grade Options</w:t>
                  </w:r>
                </w:p>
                <w:p w:rsidR="002A636A" w:rsidRDefault="002A636A" w:rsidP="00307567">
                  <w:pPr>
                    <w:pStyle w:val="VolumeandIssue"/>
                    <w:jc w:val="left"/>
                    <w:rPr>
                      <w:rFonts w:ascii="Cambria" w:hAnsi="Cambria"/>
                      <w:sz w:val="20"/>
                      <w:szCs w:val="20"/>
                    </w:rPr>
                  </w:pPr>
                  <w:r>
                    <w:rPr>
                      <w:rFonts w:ascii="Cambria" w:hAnsi="Cambria"/>
                      <w:sz w:val="20"/>
                      <w:szCs w:val="20"/>
                    </w:rPr>
                    <w:t xml:space="preserve">         Monday, October 26</w:t>
                  </w:r>
                  <w:r w:rsidRPr="00AF1CAA">
                    <w:rPr>
                      <w:rFonts w:ascii="Cambria" w:hAnsi="Cambria"/>
                      <w:sz w:val="20"/>
                      <w:szCs w:val="20"/>
                      <w:vertAlign w:val="superscript"/>
                    </w:rPr>
                    <w:t>th</w:t>
                  </w:r>
                  <w:r>
                    <w:rPr>
                      <w:rFonts w:ascii="Cambria" w:hAnsi="Cambria"/>
                      <w:sz w:val="20"/>
                      <w:szCs w:val="20"/>
                    </w:rPr>
                    <w:t xml:space="preserve">     </w:t>
                  </w:r>
                </w:p>
                <w:p w:rsidR="002A636A" w:rsidRPr="00431F98" w:rsidRDefault="002A636A" w:rsidP="00307567">
                  <w:pPr>
                    <w:pStyle w:val="VolumeandIssue"/>
                    <w:ind w:left="2160"/>
                    <w:jc w:val="left"/>
                    <w:rPr>
                      <w:rFonts w:ascii="Cambria" w:hAnsi="Cambria"/>
                    </w:rPr>
                  </w:pPr>
                  <w:r>
                    <w:rPr>
                      <w:rFonts w:ascii="Cambria" w:hAnsi="Cambria"/>
                      <w:sz w:val="20"/>
                      <w:szCs w:val="20"/>
                    </w:rPr>
                    <w:t xml:space="preserve">    2015</w:t>
                  </w:r>
                </w:p>
                <w:p w:rsidR="002A636A" w:rsidRPr="00431F98" w:rsidRDefault="002A636A" w:rsidP="005B4F56">
                  <w:pPr>
                    <w:pStyle w:val="SchoolAddress"/>
                    <w:rPr>
                      <w:rFonts w:ascii="Cambria" w:hAnsi="Cambria"/>
                    </w:rPr>
                  </w:pPr>
                </w:p>
              </w:txbxContent>
            </v:textbox>
            <w10:wrap anchorx="page" anchory="page"/>
          </v:shape>
        </w:pict>
      </w:r>
      <w:r>
        <w:rPr>
          <w:noProof/>
        </w:rPr>
        <w:pict>
          <v:shape id="_x0000_s1044" type="#_x0000_t202" style="position:absolute;margin-left:314.4pt;margin-top:119.45pt;width:238.35pt;height:29.65pt;z-index:251667456;mso-position-horizontal-relative:page;mso-position-vertical-relative:page" filled="f" stroked="f">
            <v:textbox style="mso-next-textbox:#_x0000_s1044" inset="0,0,0,0">
              <w:txbxContent>
                <w:p w:rsidR="002A636A" w:rsidRPr="00431F98" w:rsidRDefault="002A636A" w:rsidP="00FF5B60">
                  <w:pPr>
                    <w:pStyle w:val="Heading1"/>
                    <w:rPr>
                      <w:rFonts w:ascii="Cambria" w:hAnsi="Cambria"/>
                    </w:rPr>
                  </w:pPr>
                  <w:r>
                    <w:rPr>
                      <w:rFonts w:ascii="Cambria" w:hAnsi="Cambria"/>
                    </w:rPr>
                    <w:t>Important Dates</w:t>
                  </w:r>
                </w:p>
              </w:txbxContent>
            </v:textbox>
            <w10:wrap anchorx="page" anchory="page"/>
          </v:shape>
        </w:pict>
      </w:r>
      <w:r>
        <w:rPr>
          <w:noProof/>
        </w:rPr>
        <w:pict>
          <v:shape id="_x0000_s1045" type="#_x0000_t202" style="position:absolute;margin-left:435.95pt;margin-top:624.35pt;width:106.75pt;height:108pt;z-index:251661312;mso-wrap-style:none;mso-wrap-edited:f;mso-position-horizontal-relative:page;mso-position-vertical-relative:page" filled="f" stroked="f" strokecolor="maroon">
            <v:textbox style="mso-next-textbox:#_x0000_s1045;mso-fit-shape-to-text:t" inset="0,0,0,0">
              <w:txbxContent>
                <w:p w:rsidR="002A636A" w:rsidRDefault="002A636A" w:rsidP="006D49C2">
                  <w:pPr>
                    <w:pStyle w:val="List2"/>
                    <w:numPr>
                      <w:ilvl w:val="0"/>
                      <w:numId w:val="0"/>
                    </w:numPr>
                    <w:tabs>
                      <w:tab w:val="num" w:pos="900"/>
                    </w:tabs>
                    <w:ind w:left="792" w:hanging="360"/>
                  </w:pPr>
                  <w:r w:rsidRPr="008C1303">
                    <w:rPr>
                      <w:noProof/>
                    </w:rPr>
                    <w:pict>
                      <v:shape id="Picture 1" o:spid="_x0000_i1034" type="#_x0000_t75" alt="bookbird" style="width:84pt;height:98.25pt;visibility:visible">
                        <v:imagedata r:id="rId9" o:title=""/>
                      </v:shape>
                    </w:pict>
                  </w:r>
                </w:p>
              </w:txbxContent>
            </v:textbox>
            <w10:wrap anchorx="page" anchory="page"/>
          </v:shape>
        </w:pict>
      </w:r>
      <w:r>
        <w:rPr>
          <w:noProof/>
        </w:rPr>
        <w:pict>
          <v:rect id="_x0000_s1046" style="position:absolute;margin-left:425.1pt;margin-top:35.95pt;width:135pt;height:81.05pt;z-index:251659264;mso-position-horizontal-relative:page;mso-position-vertical-relative:page" fillcolor="#ff9" strokecolor="red" strokeweight="1.75pt">
            <v:textbox inset="0,0,0,0"/>
            <w10:wrap anchorx="page" anchory="page"/>
          </v:rect>
        </w:pict>
      </w:r>
      <w:r>
        <w:rPr>
          <w:noProof/>
        </w:rPr>
        <w:pict>
          <v:shape id="_x0000_s1047" type="#_x0000_t202" style="position:absolute;margin-left:174.15pt;margin-top:7.55pt;width:244.4pt;height:65.2pt;z-index:251664384;mso-position-horizontal-relative:page;mso-position-vertical-relative:page" filled="f" stroked="f">
            <v:textbox style="mso-next-textbox:#_x0000_s1047" inset="0,0,0,0">
              <w:txbxContent>
                <w:p w:rsidR="002A636A" w:rsidRPr="00431F98" w:rsidRDefault="002A636A" w:rsidP="006429D7">
                  <w:pPr>
                    <w:pStyle w:val="BackToSchool"/>
                    <w:rPr>
                      <w:rFonts w:ascii="Cambria" w:hAnsi="Cambria"/>
                      <w:i w:val="0"/>
                      <w:color w:val="000000"/>
                      <w:sz w:val="48"/>
                      <w:szCs w:val="48"/>
                    </w:rPr>
                  </w:pPr>
                  <w:r w:rsidRPr="00431F98">
                    <w:rPr>
                      <w:rFonts w:ascii="Cambria" w:hAnsi="Cambria"/>
                      <w:i w:val="0"/>
                      <w:color w:val="000000"/>
                      <w:sz w:val="48"/>
                      <w:szCs w:val="48"/>
                    </w:rPr>
                    <w:t>Super Star Scholar News</w:t>
                  </w:r>
                </w:p>
              </w:txbxContent>
            </v:textbox>
            <w10:wrap side="left" anchorx="page" anchory="page"/>
          </v:shape>
        </w:pict>
      </w:r>
      <w:r>
        <w:rPr>
          <w:noProof/>
        </w:rPr>
        <w:tab/>
      </w:r>
      <w:r>
        <w:rPr>
          <w:noProof/>
        </w:rPr>
        <w:br/>
      </w:r>
      <w:r>
        <w:rPr>
          <w:noProof/>
        </w:rPr>
        <w:pict>
          <v:shape id="_x0000_s1048" type="#_x0000_t202" style="position:absolute;margin-left:200pt;margin-top:248pt;width:7.2pt;height:7.2pt;z-index:251643904;visibility:hidden;mso-position-horizontal-relative:page;mso-position-vertical-relative:page" filled="f" stroked="f">
            <v:textbox style="mso-next-textbox:#_x0000_s1048" inset="0,0,0,0">
              <w:txbxContent>
                <w:p w:rsidR="002A636A" w:rsidRDefault="002A636A" w:rsidP="00F12F72">
                  <w:pPr>
                    <w:pStyle w:val="BodyText"/>
                  </w:pPr>
                </w:p>
              </w:txbxContent>
            </v:textbox>
            <w10:wrap anchorx="page" anchory="page"/>
          </v:shape>
        </w:pict>
      </w:r>
      <w:r>
        <w:rPr>
          <w:noProof/>
        </w:rPr>
        <w:pict>
          <v:shape id="_x0000_s1049" type="#_x0000_t202" style="position:absolute;margin-left:199.2pt;margin-top:519.8pt;width:7.2pt;height:7.2pt;z-index:251644928;visibility:hidden;mso-position-horizontal-relative:page;mso-position-vertical-relative:page" filled="f" stroked="f">
            <v:textbox style="mso-next-textbox:#_x0000_s1049" inset="0,0,0,0">
              <w:txbxContent>
                <w:p w:rsidR="002A636A" w:rsidRDefault="002A636A" w:rsidP="00F12F72">
                  <w:pPr>
                    <w:pStyle w:val="BodyText"/>
                  </w:pPr>
                </w:p>
              </w:txbxContent>
            </v:textbox>
            <w10:wrap anchorx="page" anchory="page"/>
          </v:shape>
        </w:pict>
      </w:r>
      <w:r>
        <w:rPr>
          <w:noProof/>
        </w:rPr>
        <w:pict>
          <v:shape id="_x0000_s1050" type="#_x0000_t202" style="position:absolute;margin-left:305.4pt;margin-top:573.8pt;width:243.6pt;height:169.4pt;z-index:251662336;mso-wrap-edited:f;mso-position-horizontal-relative:page;mso-position-vertical-relative:page" filled="f" stroked="f">
            <v:textbox style="mso-next-textbox:#_x0000_s1050;mso-fit-shape-to-text:t" inset="0,0,0,0">
              <w:txbxContent>
                <w:p w:rsidR="002A636A" w:rsidRPr="00746EFF" w:rsidRDefault="002A636A" w:rsidP="00746EFF"/>
              </w:txbxContent>
            </v:textbox>
            <w10:wrap anchorx="page" anchory="page"/>
          </v:shape>
        </w:pict>
      </w:r>
      <w:r>
        <w:rPr>
          <w:noProof/>
        </w:rPr>
        <w:pict>
          <v:shape id="_x0000_s1051" type="#_x0000_t202" style="position:absolute;margin-left:200pt;margin-top:97pt;width:7.2pt;height:7.2pt;z-index:251645952;visibility:hidden;mso-position-horizontal-relative:page;mso-position-vertical-relative:page" filled="f" stroked="f">
            <v:textbox style="mso-next-textbox:#_x0000_s1051" inset="0,0,0,0">
              <w:txbxContent>
                <w:p w:rsidR="002A636A" w:rsidRDefault="002A636A" w:rsidP="00F12F72">
                  <w:pPr>
                    <w:pStyle w:val="BodyText"/>
                  </w:pPr>
                </w:p>
              </w:txbxContent>
            </v:textbox>
            <w10:wrap anchorx="page" anchory="page"/>
          </v:shape>
        </w:pict>
      </w:r>
      <w:r>
        <w:rPr>
          <w:noProof/>
        </w:rPr>
        <w:pict>
          <v:shape id="_x0000_s1052" type="#_x0000_t202" style="position:absolute;margin-left:201pt;margin-top:351pt;width:7.2pt;height:7.2pt;z-index:251646976;visibility:hidden;mso-position-horizontal-relative:page;mso-position-vertical-relative:page" filled="f" stroked="f">
            <v:textbox style="mso-next-textbox:#_x0000_s1052" inset="0,0,0,0">
              <w:txbxContent>
                <w:p w:rsidR="002A636A" w:rsidRDefault="002A636A" w:rsidP="00F12F72">
                  <w:pPr>
                    <w:pStyle w:val="BodyText"/>
                  </w:pPr>
                </w:p>
              </w:txbxContent>
            </v:textbox>
            <w10:wrap anchorx="page" anchory="page"/>
          </v:shape>
        </w:pict>
      </w:r>
      <w:r>
        <w:rPr>
          <w:noProof/>
        </w:rPr>
        <w:pict>
          <v:shape id="_x0000_s1053" type="#_x0000_t202" style="position:absolute;margin-left:201pt;margin-top:604pt;width:7.2pt;height:7.2pt;z-index:251648000;visibility:hidden;mso-position-horizontal-relative:page;mso-position-vertical-relative:page" filled="f" stroked="f">
            <v:textbox style="mso-next-textbox:#_x0000_s1053" inset="0,0,0,0">
              <w:txbxContent>
                <w:p w:rsidR="002A636A" w:rsidRDefault="002A636A" w:rsidP="00F12F72">
                  <w:pPr>
                    <w:pStyle w:val="BodyText"/>
                  </w:pPr>
                </w:p>
              </w:txbxContent>
            </v:textbox>
            <w10:wrap anchorx="page" anchory="page"/>
          </v:shape>
        </w:pict>
      </w:r>
      <w:r>
        <w:rPr>
          <w:noProof/>
        </w:rPr>
        <w:pict>
          <v:shape id="_x0000_s1054" type="#_x0000_t202" style="position:absolute;margin-left:43pt;margin-top:98pt;width:7.2pt;height:7.2pt;z-index:251649024;visibility:hidden;mso-position-horizontal-relative:page;mso-position-vertical-relative:page" filled="f" stroked="f">
            <v:textbox style="mso-next-textbox:#_x0000_s1054" inset="0,0,0,0">
              <w:txbxContent>
                <w:p w:rsidR="002A636A" w:rsidRDefault="002A636A" w:rsidP="00F12F72">
                  <w:pPr>
                    <w:pStyle w:val="BodyText"/>
                  </w:pPr>
                </w:p>
              </w:txbxContent>
            </v:textbox>
            <w10:wrap anchorx="page" anchory="page"/>
          </v:shape>
        </w:pict>
      </w:r>
      <w:r>
        <w:rPr>
          <w:noProof/>
        </w:rPr>
        <w:pict>
          <v:shape id="_x0000_s1055" type="#_x0000_t202" style="position:absolute;margin-left:43.2pt;margin-top:451pt;width:7.2pt;height:7.2pt;z-index:251650048;visibility:hidden;mso-position-horizontal-relative:page;mso-position-vertical-relative:page" filled="f" stroked="f">
            <v:textbox style="mso-next-textbox:#_x0000_s1055" inset="0,0,0,0">
              <w:txbxContent>
                <w:p w:rsidR="002A636A" w:rsidRDefault="002A636A" w:rsidP="00F12F72">
                  <w:pPr>
                    <w:pStyle w:val="BodyText"/>
                  </w:pPr>
                </w:p>
              </w:txbxContent>
            </v:textbox>
            <w10:wrap anchorx="page" anchory="page"/>
          </v:shape>
        </w:pict>
      </w:r>
      <w:r>
        <w:rPr>
          <w:noProof/>
        </w:rPr>
        <w:pict>
          <v:shape id="_x0000_s1056" type="#_x0000_t202" style="position:absolute;margin-left:200pt;margin-top:82.8pt;width:7.2pt;height:7.2pt;z-index:251651072;visibility:hidden;mso-position-horizontal-relative:page;mso-position-vertical-relative:page" filled="f" stroked="f">
            <v:textbox style="mso-next-textbox:#_x0000_s1056" inset="0,0,0,0">
              <w:txbxContent>
                <w:p w:rsidR="002A636A" w:rsidRDefault="002A636A" w:rsidP="00F12F72">
                  <w:pPr>
                    <w:pStyle w:val="BodyText"/>
                  </w:pPr>
                </w:p>
              </w:txbxContent>
            </v:textbox>
            <w10:wrap anchorx="page" anchory="page"/>
          </v:shape>
        </w:pict>
      </w:r>
      <w:r>
        <w:rPr>
          <w:noProof/>
        </w:rPr>
        <w:pict>
          <v:shape id="_x0000_s1057" type="#_x0000_t202" style="position:absolute;margin-left:198.2pt;margin-top:319pt;width:7.2pt;height:7.2pt;z-index:251652096;visibility:hidden;mso-position-horizontal-relative:page;mso-position-vertical-relative:page" filled="f" stroked="f">
            <v:textbox style="mso-next-textbox:#_x0000_s1057" inset="0,0,0,0">
              <w:txbxContent>
                <w:p w:rsidR="002A636A" w:rsidRDefault="002A636A" w:rsidP="00F12F72">
                  <w:pPr>
                    <w:pStyle w:val="BodyText"/>
                  </w:pPr>
                </w:p>
              </w:txbxContent>
            </v:textbox>
            <w10:wrap anchorx="page" anchory="page"/>
          </v:shape>
        </w:pict>
      </w:r>
      <w:r>
        <w:rPr>
          <w:noProof/>
        </w:rPr>
        <w:pict>
          <v:shape id="_x0000_s1058" type="#_x0000_t202" style="position:absolute;margin-left:199pt;margin-top:546pt;width:7.2pt;height:7.2pt;z-index:251653120;visibility:hidden;mso-position-horizontal-relative:page;mso-position-vertical-relative:page" filled="f" stroked="f">
            <v:textbox style="mso-next-textbox:#_x0000_s1058" inset="0,0,0,0">
              <w:txbxContent>
                <w:p w:rsidR="002A636A" w:rsidRDefault="002A636A" w:rsidP="00F12F72">
                  <w:pPr>
                    <w:pStyle w:val="BodyText"/>
                  </w:pPr>
                </w:p>
              </w:txbxContent>
            </v:textbox>
            <w10:wrap anchorx="page" anchory="page"/>
          </v:shape>
        </w:pict>
      </w:r>
      <w:r>
        <w:rPr>
          <w:noProof/>
        </w:rPr>
        <w:pict>
          <v:shape id="_x0000_s1059" type="#_x0000_t202" style="position:absolute;margin-left:43pt;margin-top:98pt;width:7.2pt;height:7.2pt;z-index:251654144;visibility:hidden;mso-position-horizontal-relative:page;mso-position-vertical-relative:page" filled="f" stroked="f">
            <v:textbox style="mso-next-textbox:#_x0000_s1059" inset="0,0,0,0">
              <w:txbxContent>
                <w:p w:rsidR="002A636A" w:rsidRDefault="002A636A" w:rsidP="00F12F72">
                  <w:pPr>
                    <w:pStyle w:val="BodyText"/>
                  </w:pPr>
                </w:p>
              </w:txbxContent>
            </v:textbox>
            <w10:wrap anchorx="page" anchory="page"/>
          </v:shape>
        </w:pict>
      </w:r>
      <w:r>
        <w:rPr>
          <w:noProof/>
        </w:rPr>
        <w:pict>
          <v:shape id="_x0000_s1060" type="#_x0000_t202" style="position:absolute;margin-left:42.2pt;margin-top:436.8pt;width:7.2pt;height:7.2pt;z-index:251655168;visibility:hidden;mso-position-horizontal-relative:page;mso-position-vertical-relative:page" filled="f" stroked="f">
            <v:textbox style="mso-next-textbox:#_x0000_s1060" inset="0,0,0,0">
              <w:txbxContent>
                <w:p w:rsidR="002A636A" w:rsidRDefault="002A636A" w:rsidP="00F12F72">
                  <w:pPr>
                    <w:pStyle w:val="BodyText"/>
                  </w:pPr>
                </w:p>
              </w:txbxContent>
            </v:textbox>
            <w10:wrap anchorx="page" anchory="page"/>
          </v:shape>
        </w:pict>
      </w:r>
      <w:r>
        <w:rPr>
          <w:noProof/>
        </w:rPr>
        <w:pict>
          <v:shape id="_x0000_s1061" type="#_x0000_t202" style="position:absolute;margin-left:200pt;margin-top:22pt;width:7.2pt;height:7.2pt;z-index:251656192;visibility:hidden;mso-position-horizontal-relative:page;mso-position-vertical-relative:page" filled="f" stroked="f">
            <v:textbox style="mso-next-textbox:#_x0000_s1061" inset="0,0,0,0">
              <w:txbxContent>
                <w:p w:rsidR="002A636A" w:rsidRDefault="002A636A" w:rsidP="00F12F72">
                  <w:pPr>
                    <w:pStyle w:val="BodyText"/>
                  </w:pPr>
                </w:p>
              </w:txbxContent>
            </v:textbox>
            <w10:wrap anchorx="page" anchory="page"/>
          </v:shape>
        </w:pict>
      </w:r>
      <w:r>
        <w:rPr>
          <w:noProof/>
        </w:rPr>
        <w:pict>
          <v:shape id="_x0000_s1062" type="#_x0000_t202" style="position:absolute;margin-left:201pt;margin-top:213.8pt;width:7.2pt;height:7.2pt;z-index:251657216;visibility:hidden;mso-position-horizontal-relative:page;mso-position-vertical-relative:page" filled="f" stroked="f">
            <v:textbox style="mso-next-textbox:#_x0000_s1062" inset="0,0,0,0">
              <w:txbxContent>
                <w:p w:rsidR="002A636A" w:rsidRDefault="002A636A" w:rsidP="00F12F72">
                  <w:pPr>
                    <w:pStyle w:val="BodyText"/>
                  </w:pPr>
                </w:p>
              </w:txbxContent>
            </v:textbox>
            <w10:wrap anchorx="page" anchory="page"/>
          </v:shape>
        </w:pict>
      </w:r>
      <w:r>
        <w:rPr>
          <w:noProof/>
        </w:rPr>
        <w:pict>
          <v:shape id="_x0000_s1063" type="#_x0000_t202" style="position:absolute;margin-left:202pt;margin-top:362pt;width:7.2pt;height:7.2pt;z-index:251658240;visibility:hidden;mso-position-horizontal-relative:page;mso-position-vertical-relative:page" filled="f" stroked="f">
            <v:textbox style="mso-next-textbox:#_x0000_s1063" inset="0,0,0,0">
              <w:txbxContent>
                <w:p w:rsidR="002A636A" w:rsidRDefault="002A636A" w:rsidP="00F12F72">
                  <w:pPr>
                    <w:pStyle w:val="BodyText"/>
                  </w:pPr>
                </w:p>
              </w:txbxContent>
            </v:textbox>
            <w10:wrap anchorx="page" anchory="page"/>
          </v:shape>
        </w:pict>
      </w:r>
    </w:p>
    <w:sectPr w:rsidR="002A636A" w:rsidSect="00E14008">
      <w:footerReference w:type="default" r:id="rId10"/>
      <w:pgSz w:w="12240" w:h="15840"/>
      <w:pgMar w:top="1008" w:right="1800" w:bottom="2160" w:left="18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36A" w:rsidRDefault="002A636A">
      <w:r>
        <w:separator/>
      </w:r>
    </w:p>
  </w:endnote>
  <w:endnote w:type="continuationSeparator" w:id="0">
    <w:p w:rsidR="002A636A" w:rsidRDefault="002A63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36A" w:rsidRDefault="002A636A" w:rsidP="00A53549">
    <w:pPr>
      <w:pStyle w:val="Footer"/>
      <w:jc w:val="center"/>
    </w:pPr>
    <w:r>
      <w:rPr>
        <w:sz w:val="22"/>
        <w:szCs w:val="22"/>
      </w:rPr>
      <w:br/>
    </w:r>
    <w:r>
      <w:rPr>
        <w:sz w:val="22"/>
        <w:szCs w:val="22"/>
      </w:rPr>
      <w:br/>
      <w:t xml:space="preserve">Email:    </w:t>
    </w:r>
    <w:hyperlink r:id="rId1" w:history="1">
      <w:r>
        <w:rPr>
          <w:rStyle w:val="Hyperlink"/>
          <w:sz w:val="22"/>
          <w:szCs w:val="22"/>
        </w:rPr>
        <w:t>kcheineman@cps.edu</w:t>
      </w:r>
    </w:hyperlink>
    <w:r>
      <w:rPr>
        <w:sz w:val="22"/>
        <w:szCs w:val="22"/>
      </w:rPr>
      <w:t xml:space="preserve">     Website: </w:t>
    </w:r>
    <w:hyperlink r:id="rId2" w:history="1">
      <w:r>
        <w:rPr>
          <w:rStyle w:val="Hyperlink"/>
          <w:sz w:val="22"/>
          <w:szCs w:val="22"/>
        </w:rPr>
        <w:t>www.kcheineman.weebly.com</w:t>
      </w:r>
    </w:hyperlink>
    <w:r>
      <w:rPr>
        <w:sz w:val="22"/>
        <w:szCs w:val="22"/>
      </w:rPr>
      <w:br/>
      <w:t xml:space="preserve">     RAZ-kids website: </w:t>
    </w:r>
    <w:hyperlink r:id="rId3" w:history="1">
      <w:r>
        <w:rPr>
          <w:rStyle w:val="Hyperlink"/>
          <w:sz w:val="22"/>
          <w:szCs w:val="22"/>
        </w:rPr>
        <w:t>www.raz-kids.com/login/kheineman0</w:t>
      </w:r>
    </w:hyperlink>
    <w:r>
      <w:rPr>
        <w:sz w:val="22"/>
        <w:szCs w:val="22"/>
      </w:rPr>
      <w:t xml:space="preserve">              </w:t>
    </w:r>
    <w:r>
      <w:rPr>
        <w:sz w:val="22"/>
        <w:szCs w:val="22"/>
      </w:rPr>
      <w:br/>
      <w:t>Scholastic Book Club</w:t>
    </w:r>
    <w:r>
      <w:rPr>
        <w:rFonts w:ascii="Cambria" w:hAnsi="Cambria"/>
        <w:sz w:val="22"/>
        <w:szCs w:val="22"/>
      </w:rPr>
      <w:t xml:space="preserve">: </w:t>
    </w:r>
    <w:r>
      <w:rPr>
        <w:rStyle w:val="apple-converted-space"/>
        <w:color w:val="222222"/>
        <w:sz w:val="22"/>
        <w:szCs w:val="22"/>
        <w:shd w:val="clear" w:color="auto" w:fill="FFFFFF"/>
      </w:rPr>
      <w:t> </w:t>
    </w:r>
    <w:hyperlink r:id="rId4" w:tgtFrame="_blank" w:history="1">
      <w:r>
        <w:rPr>
          <w:rStyle w:val="Hyperlink"/>
          <w:rFonts w:ascii="Cambria" w:hAnsi="Cambria"/>
          <w:color w:val="1155CC"/>
          <w:sz w:val="22"/>
          <w:szCs w:val="22"/>
          <w:shd w:val="clear" w:color="auto" w:fill="FFFFFF"/>
        </w:rPr>
        <w:t>scholastic.com/readingclub</w:t>
      </w:r>
    </w:hyperlink>
    <w:r>
      <w:rPr>
        <w:rStyle w:val="apple-converted-space"/>
        <w:color w:val="222222"/>
        <w:sz w:val="22"/>
        <w:szCs w:val="22"/>
        <w:shd w:val="clear" w:color="auto" w:fill="FFFFFF"/>
      </w:rPr>
      <w:t> </w:t>
    </w:r>
    <w:r>
      <w:rPr>
        <w:rFonts w:ascii="Cambria" w:hAnsi="Cambria"/>
        <w:sz w:val="22"/>
        <w:szCs w:val="22"/>
      </w:rPr>
      <w:t xml:space="preserve"> (</w:t>
    </w:r>
    <w:r>
      <w:rPr>
        <w:sz w:val="22"/>
        <w:szCs w:val="22"/>
      </w:rPr>
      <w:t xml:space="preserve">code: JFVLX) </w:t>
    </w:r>
    <w:r>
      <w:t xml:space="preserve"> </w:t>
    </w:r>
  </w:p>
  <w:p w:rsidR="002A636A" w:rsidRDefault="002A63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36A" w:rsidRDefault="002A636A">
      <w:r>
        <w:separator/>
      </w:r>
    </w:p>
  </w:footnote>
  <w:footnote w:type="continuationSeparator" w:id="0">
    <w:p w:rsidR="002A636A" w:rsidRDefault="002A63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bullet="t">
        <v:imagedata r:id="rId1" o:title=""/>
      </v:shape>
    </w:pict>
  </w:numPicBullet>
  <w:numPicBullet w:numPicBulletId="1">
    <w:pict>
      <v:shape id="_x0000_i1026" type="#_x0000_t75" alt="http://www.polyvore.com/cgi/img-thing?.out=jpg&amp;size=l&amp;tid=8994897" style="width:243pt;height:243pt;visibility:visible" o:bullet="t">
        <v:imagedata r:id="rId2" o:title=""/>
      </v:shape>
    </w:pict>
  </w:numPicBullet>
  <w:abstractNum w:abstractNumId="0">
    <w:nsid w:val="FFFFFF7C"/>
    <w:multiLevelType w:val="singleLevel"/>
    <w:tmpl w:val="6112645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29059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A4294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0749FD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1414567"/>
    <w:multiLevelType w:val="hybridMultilevel"/>
    <w:tmpl w:val="6B96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C124C"/>
    <w:multiLevelType w:val="hybridMultilevel"/>
    <w:tmpl w:val="257090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8D841C1"/>
    <w:multiLevelType w:val="hybridMultilevel"/>
    <w:tmpl w:val="321E26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E7A70F0"/>
    <w:multiLevelType w:val="hybridMultilevel"/>
    <w:tmpl w:val="D902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cs="Times New Roman" w:hint="default"/>
        <w:b/>
        <w:i w:val="0"/>
        <w:color w:val="3366FF"/>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3F24535"/>
    <w:multiLevelType w:val="hybridMultilevel"/>
    <w:tmpl w:val="A620B02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7">
    <w:nsid w:val="263D3B24"/>
    <w:multiLevelType w:val="hybridMultilevel"/>
    <w:tmpl w:val="57A82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4F0740"/>
    <w:multiLevelType w:val="hybridMultilevel"/>
    <w:tmpl w:val="BB6C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D8669A"/>
    <w:multiLevelType w:val="hybridMultilevel"/>
    <w:tmpl w:val="BDAA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84C28"/>
    <w:multiLevelType w:val="hybridMultilevel"/>
    <w:tmpl w:val="39AC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85162F"/>
    <w:multiLevelType w:val="hybridMultilevel"/>
    <w:tmpl w:val="5984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A6479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5F75502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E4D3C32"/>
    <w:multiLevelType w:val="hybridMultilevel"/>
    <w:tmpl w:val="2ABCB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797BE3"/>
    <w:multiLevelType w:val="hybridMultilevel"/>
    <w:tmpl w:val="2A0C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D32DC4"/>
    <w:multiLevelType w:val="hybridMultilevel"/>
    <w:tmpl w:val="0AAE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175C28"/>
    <w:multiLevelType w:val="hybridMultilevel"/>
    <w:tmpl w:val="74F4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5"/>
  </w:num>
  <w:num w:numId="13">
    <w:abstractNumId w:val="24"/>
  </w:num>
  <w:num w:numId="14">
    <w:abstractNumId w:val="23"/>
  </w:num>
  <w:num w:numId="15">
    <w:abstractNumId w:val="21"/>
  </w:num>
  <w:num w:numId="16">
    <w:abstractNumId w:val="27"/>
  </w:num>
  <w:num w:numId="17">
    <w:abstractNumId w:val="17"/>
  </w:num>
  <w:num w:numId="18">
    <w:abstractNumId w:val="26"/>
  </w:num>
  <w:num w:numId="19">
    <w:abstractNumId w:val="20"/>
  </w:num>
  <w:num w:numId="20">
    <w:abstractNumId w:val="22"/>
  </w:num>
  <w:num w:numId="21">
    <w:abstractNumId w:val="11"/>
  </w:num>
  <w:num w:numId="22">
    <w:abstractNumId w:val="25"/>
  </w:num>
  <w:num w:numId="23">
    <w:abstractNumId w:val="14"/>
  </w:num>
  <w:num w:numId="24">
    <w:abstractNumId w:val="29"/>
  </w:num>
  <w:num w:numId="25">
    <w:abstractNumId w:val="19"/>
  </w:num>
  <w:num w:numId="26">
    <w:abstractNumId w:val="18"/>
  </w:num>
  <w:num w:numId="27">
    <w:abstractNumId w:val="13"/>
  </w:num>
  <w:num w:numId="28">
    <w:abstractNumId w:val="16"/>
  </w:num>
  <w:num w:numId="29">
    <w:abstractNumId w:val="12"/>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2D24"/>
    <w:rsid w:val="00003638"/>
    <w:rsid w:val="00011BA2"/>
    <w:rsid w:val="00012537"/>
    <w:rsid w:val="000225DA"/>
    <w:rsid w:val="00022E9E"/>
    <w:rsid w:val="00026444"/>
    <w:rsid w:val="00031DA6"/>
    <w:rsid w:val="000563A1"/>
    <w:rsid w:val="00057E33"/>
    <w:rsid w:val="000877A4"/>
    <w:rsid w:val="0009101F"/>
    <w:rsid w:val="000A2789"/>
    <w:rsid w:val="000A6080"/>
    <w:rsid w:val="000B1558"/>
    <w:rsid w:val="000B5676"/>
    <w:rsid w:val="000C21DE"/>
    <w:rsid w:val="000C2ED6"/>
    <w:rsid w:val="000C38C7"/>
    <w:rsid w:val="000C45AD"/>
    <w:rsid w:val="000D150E"/>
    <w:rsid w:val="000D2BD9"/>
    <w:rsid w:val="000D5D3D"/>
    <w:rsid w:val="000E32BD"/>
    <w:rsid w:val="000F6884"/>
    <w:rsid w:val="00110A45"/>
    <w:rsid w:val="00144343"/>
    <w:rsid w:val="0014699E"/>
    <w:rsid w:val="00154515"/>
    <w:rsid w:val="00155480"/>
    <w:rsid w:val="00156C8A"/>
    <w:rsid w:val="001616C2"/>
    <w:rsid w:val="00164D3F"/>
    <w:rsid w:val="00174844"/>
    <w:rsid w:val="001844BF"/>
    <w:rsid w:val="00184C67"/>
    <w:rsid w:val="00187C42"/>
    <w:rsid w:val="00190D60"/>
    <w:rsid w:val="0019119D"/>
    <w:rsid w:val="00192F96"/>
    <w:rsid w:val="00194765"/>
    <w:rsid w:val="00194E0C"/>
    <w:rsid w:val="00195B1B"/>
    <w:rsid w:val="001B1DA3"/>
    <w:rsid w:val="001B32F2"/>
    <w:rsid w:val="001C52E6"/>
    <w:rsid w:val="001D7B58"/>
    <w:rsid w:val="001E5185"/>
    <w:rsid w:val="001F28B2"/>
    <w:rsid w:val="001F5E64"/>
    <w:rsid w:val="002029F8"/>
    <w:rsid w:val="00213DB3"/>
    <w:rsid w:val="00215570"/>
    <w:rsid w:val="00222136"/>
    <w:rsid w:val="002334FF"/>
    <w:rsid w:val="00236358"/>
    <w:rsid w:val="00236FD0"/>
    <w:rsid w:val="0024247A"/>
    <w:rsid w:val="0025161D"/>
    <w:rsid w:val="00251B3F"/>
    <w:rsid w:val="0025214B"/>
    <w:rsid w:val="00264879"/>
    <w:rsid w:val="00267879"/>
    <w:rsid w:val="00272DB1"/>
    <w:rsid w:val="00284F12"/>
    <w:rsid w:val="002907D8"/>
    <w:rsid w:val="00297815"/>
    <w:rsid w:val="002A12D0"/>
    <w:rsid w:val="002A636A"/>
    <w:rsid w:val="002B1E02"/>
    <w:rsid w:val="002B4A9F"/>
    <w:rsid w:val="002C08BC"/>
    <w:rsid w:val="002C35F7"/>
    <w:rsid w:val="002C71B4"/>
    <w:rsid w:val="002D2D8A"/>
    <w:rsid w:val="002D7073"/>
    <w:rsid w:val="002E26A5"/>
    <w:rsid w:val="002F0AEB"/>
    <w:rsid w:val="002F1625"/>
    <w:rsid w:val="00307567"/>
    <w:rsid w:val="00312D24"/>
    <w:rsid w:val="00316FD8"/>
    <w:rsid w:val="0033356B"/>
    <w:rsid w:val="00336427"/>
    <w:rsid w:val="00346B04"/>
    <w:rsid w:val="00350640"/>
    <w:rsid w:val="00354462"/>
    <w:rsid w:val="00354651"/>
    <w:rsid w:val="00354690"/>
    <w:rsid w:val="00364C57"/>
    <w:rsid w:val="00372D27"/>
    <w:rsid w:val="003743CF"/>
    <w:rsid w:val="003763D1"/>
    <w:rsid w:val="00380B5D"/>
    <w:rsid w:val="00380C9F"/>
    <w:rsid w:val="00385180"/>
    <w:rsid w:val="00394ED5"/>
    <w:rsid w:val="00396005"/>
    <w:rsid w:val="003A44AF"/>
    <w:rsid w:val="003B0743"/>
    <w:rsid w:val="003B0A61"/>
    <w:rsid w:val="003B74BF"/>
    <w:rsid w:val="003B7587"/>
    <w:rsid w:val="003C1C93"/>
    <w:rsid w:val="003C2170"/>
    <w:rsid w:val="003C3496"/>
    <w:rsid w:val="003C6F64"/>
    <w:rsid w:val="003D61AF"/>
    <w:rsid w:val="003D6432"/>
    <w:rsid w:val="003E0B50"/>
    <w:rsid w:val="003E536B"/>
    <w:rsid w:val="003E5D9A"/>
    <w:rsid w:val="00402E97"/>
    <w:rsid w:val="00405ACC"/>
    <w:rsid w:val="004129A3"/>
    <w:rsid w:val="004158F8"/>
    <w:rsid w:val="004203BE"/>
    <w:rsid w:val="0042496F"/>
    <w:rsid w:val="004303E0"/>
    <w:rsid w:val="00431F98"/>
    <w:rsid w:val="004469E2"/>
    <w:rsid w:val="00453207"/>
    <w:rsid w:val="00453D3E"/>
    <w:rsid w:val="00456E19"/>
    <w:rsid w:val="004629DF"/>
    <w:rsid w:val="00465B30"/>
    <w:rsid w:val="00466983"/>
    <w:rsid w:val="00470A3A"/>
    <w:rsid w:val="00475939"/>
    <w:rsid w:val="0048007A"/>
    <w:rsid w:val="00483511"/>
    <w:rsid w:val="00483597"/>
    <w:rsid w:val="00486E04"/>
    <w:rsid w:val="004A1AFF"/>
    <w:rsid w:val="004A62E7"/>
    <w:rsid w:val="004B2483"/>
    <w:rsid w:val="004B2E97"/>
    <w:rsid w:val="004C1FC0"/>
    <w:rsid w:val="004C68F8"/>
    <w:rsid w:val="004C787F"/>
    <w:rsid w:val="004E0E63"/>
    <w:rsid w:val="004E6707"/>
    <w:rsid w:val="004F0B2A"/>
    <w:rsid w:val="004F2352"/>
    <w:rsid w:val="004F5F21"/>
    <w:rsid w:val="00510D9A"/>
    <w:rsid w:val="00516F08"/>
    <w:rsid w:val="00517CD1"/>
    <w:rsid w:val="00523ABD"/>
    <w:rsid w:val="00524BBD"/>
    <w:rsid w:val="00530AF1"/>
    <w:rsid w:val="00533F50"/>
    <w:rsid w:val="00537546"/>
    <w:rsid w:val="00546CD3"/>
    <w:rsid w:val="005479B7"/>
    <w:rsid w:val="005505D5"/>
    <w:rsid w:val="005506E3"/>
    <w:rsid w:val="005559B6"/>
    <w:rsid w:val="005577F7"/>
    <w:rsid w:val="005848F0"/>
    <w:rsid w:val="0058570C"/>
    <w:rsid w:val="00590A84"/>
    <w:rsid w:val="0059308F"/>
    <w:rsid w:val="00593D63"/>
    <w:rsid w:val="0059690B"/>
    <w:rsid w:val="005A5847"/>
    <w:rsid w:val="005B21AD"/>
    <w:rsid w:val="005B4F56"/>
    <w:rsid w:val="005B7866"/>
    <w:rsid w:val="005E4D49"/>
    <w:rsid w:val="005F41FB"/>
    <w:rsid w:val="00605769"/>
    <w:rsid w:val="00611FED"/>
    <w:rsid w:val="00613E39"/>
    <w:rsid w:val="0061538E"/>
    <w:rsid w:val="00631067"/>
    <w:rsid w:val="00633708"/>
    <w:rsid w:val="006429D7"/>
    <w:rsid w:val="00645D9B"/>
    <w:rsid w:val="00647FE7"/>
    <w:rsid w:val="00651F9C"/>
    <w:rsid w:val="00661173"/>
    <w:rsid w:val="0066312A"/>
    <w:rsid w:val="006767E0"/>
    <w:rsid w:val="00681C27"/>
    <w:rsid w:val="00685F8D"/>
    <w:rsid w:val="006A65B0"/>
    <w:rsid w:val="006A7508"/>
    <w:rsid w:val="006B1E92"/>
    <w:rsid w:val="006B4126"/>
    <w:rsid w:val="006B4C64"/>
    <w:rsid w:val="006C4041"/>
    <w:rsid w:val="006D49C2"/>
    <w:rsid w:val="006D514C"/>
    <w:rsid w:val="006D64B2"/>
    <w:rsid w:val="006E0EDB"/>
    <w:rsid w:val="006E29F9"/>
    <w:rsid w:val="006F69EC"/>
    <w:rsid w:val="00701254"/>
    <w:rsid w:val="007022D1"/>
    <w:rsid w:val="007041E4"/>
    <w:rsid w:val="0070786F"/>
    <w:rsid w:val="007104C2"/>
    <w:rsid w:val="00713F30"/>
    <w:rsid w:val="00724C2E"/>
    <w:rsid w:val="00724C3D"/>
    <w:rsid w:val="0072571B"/>
    <w:rsid w:val="00730D8F"/>
    <w:rsid w:val="00733748"/>
    <w:rsid w:val="007341FD"/>
    <w:rsid w:val="00742189"/>
    <w:rsid w:val="00746EFF"/>
    <w:rsid w:val="00747AC4"/>
    <w:rsid w:val="00754090"/>
    <w:rsid w:val="007659B9"/>
    <w:rsid w:val="00782EB2"/>
    <w:rsid w:val="00791E75"/>
    <w:rsid w:val="007927DA"/>
    <w:rsid w:val="0079612C"/>
    <w:rsid w:val="007A4C2C"/>
    <w:rsid w:val="007A6666"/>
    <w:rsid w:val="007B14CB"/>
    <w:rsid w:val="007B2BC2"/>
    <w:rsid w:val="007B3172"/>
    <w:rsid w:val="007B7150"/>
    <w:rsid w:val="007C1DB0"/>
    <w:rsid w:val="007C5475"/>
    <w:rsid w:val="007D031D"/>
    <w:rsid w:val="007D0CAD"/>
    <w:rsid w:val="007D138D"/>
    <w:rsid w:val="007D7F35"/>
    <w:rsid w:val="007F360F"/>
    <w:rsid w:val="007F3FA8"/>
    <w:rsid w:val="007F53E3"/>
    <w:rsid w:val="008042A1"/>
    <w:rsid w:val="00805A62"/>
    <w:rsid w:val="00805DBA"/>
    <w:rsid w:val="00820FB7"/>
    <w:rsid w:val="00833061"/>
    <w:rsid w:val="0083593E"/>
    <w:rsid w:val="00835E85"/>
    <w:rsid w:val="008375A9"/>
    <w:rsid w:val="00841065"/>
    <w:rsid w:val="0084273F"/>
    <w:rsid w:val="00851A42"/>
    <w:rsid w:val="00851F83"/>
    <w:rsid w:val="008528EB"/>
    <w:rsid w:val="00852988"/>
    <w:rsid w:val="008624B5"/>
    <w:rsid w:val="00870504"/>
    <w:rsid w:val="00874BF5"/>
    <w:rsid w:val="00882FB8"/>
    <w:rsid w:val="00892B10"/>
    <w:rsid w:val="0089407B"/>
    <w:rsid w:val="00897D0C"/>
    <w:rsid w:val="008A0005"/>
    <w:rsid w:val="008A3B45"/>
    <w:rsid w:val="008A4FB6"/>
    <w:rsid w:val="008B0CD0"/>
    <w:rsid w:val="008B26A4"/>
    <w:rsid w:val="008B536F"/>
    <w:rsid w:val="008B6ED6"/>
    <w:rsid w:val="008C1303"/>
    <w:rsid w:val="008C7FE0"/>
    <w:rsid w:val="008D21C3"/>
    <w:rsid w:val="008D49CB"/>
    <w:rsid w:val="008D5A62"/>
    <w:rsid w:val="008D74DF"/>
    <w:rsid w:val="008E02B2"/>
    <w:rsid w:val="008F3CCE"/>
    <w:rsid w:val="008F66E7"/>
    <w:rsid w:val="00901213"/>
    <w:rsid w:val="0091225B"/>
    <w:rsid w:val="00917F78"/>
    <w:rsid w:val="00925343"/>
    <w:rsid w:val="009307AE"/>
    <w:rsid w:val="00940F18"/>
    <w:rsid w:val="009410D7"/>
    <w:rsid w:val="0094155C"/>
    <w:rsid w:val="009429B8"/>
    <w:rsid w:val="00942FFD"/>
    <w:rsid w:val="00944813"/>
    <w:rsid w:val="00944B41"/>
    <w:rsid w:val="00956FA1"/>
    <w:rsid w:val="0096251B"/>
    <w:rsid w:val="00974400"/>
    <w:rsid w:val="00983828"/>
    <w:rsid w:val="0098526B"/>
    <w:rsid w:val="009916DB"/>
    <w:rsid w:val="00996985"/>
    <w:rsid w:val="009A2352"/>
    <w:rsid w:val="009A266F"/>
    <w:rsid w:val="009A346D"/>
    <w:rsid w:val="009A6C6D"/>
    <w:rsid w:val="009C0BA6"/>
    <w:rsid w:val="009C438E"/>
    <w:rsid w:val="009D1E0C"/>
    <w:rsid w:val="009D40AE"/>
    <w:rsid w:val="009E08FE"/>
    <w:rsid w:val="009E09D4"/>
    <w:rsid w:val="009E11E1"/>
    <w:rsid w:val="009E2471"/>
    <w:rsid w:val="009E4403"/>
    <w:rsid w:val="009E4798"/>
    <w:rsid w:val="009E5F1C"/>
    <w:rsid w:val="009F08D6"/>
    <w:rsid w:val="009F19A0"/>
    <w:rsid w:val="009F2C50"/>
    <w:rsid w:val="009F5270"/>
    <w:rsid w:val="00A01F2D"/>
    <w:rsid w:val="00A03A4E"/>
    <w:rsid w:val="00A0772A"/>
    <w:rsid w:val="00A12A6B"/>
    <w:rsid w:val="00A1530E"/>
    <w:rsid w:val="00A248CB"/>
    <w:rsid w:val="00A3061A"/>
    <w:rsid w:val="00A3453A"/>
    <w:rsid w:val="00A345D8"/>
    <w:rsid w:val="00A358BE"/>
    <w:rsid w:val="00A52B84"/>
    <w:rsid w:val="00A53549"/>
    <w:rsid w:val="00A7252F"/>
    <w:rsid w:val="00A72C57"/>
    <w:rsid w:val="00A842F7"/>
    <w:rsid w:val="00A843A1"/>
    <w:rsid w:val="00A9094F"/>
    <w:rsid w:val="00A91557"/>
    <w:rsid w:val="00A9443F"/>
    <w:rsid w:val="00A9769A"/>
    <w:rsid w:val="00AA15E6"/>
    <w:rsid w:val="00AB22DB"/>
    <w:rsid w:val="00AB3B68"/>
    <w:rsid w:val="00AC267A"/>
    <w:rsid w:val="00AC2B58"/>
    <w:rsid w:val="00AC3FF1"/>
    <w:rsid w:val="00AD0ECE"/>
    <w:rsid w:val="00AD148A"/>
    <w:rsid w:val="00AD1C5D"/>
    <w:rsid w:val="00AD1EB1"/>
    <w:rsid w:val="00AD5B21"/>
    <w:rsid w:val="00AE0F72"/>
    <w:rsid w:val="00AE5663"/>
    <w:rsid w:val="00AF1CAA"/>
    <w:rsid w:val="00AF631F"/>
    <w:rsid w:val="00B00C94"/>
    <w:rsid w:val="00B1661A"/>
    <w:rsid w:val="00B2782F"/>
    <w:rsid w:val="00B449D0"/>
    <w:rsid w:val="00B50725"/>
    <w:rsid w:val="00B55990"/>
    <w:rsid w:val="00B57CF4"/>
    <w:rsid w:val="00B62ACF"/>
    <w:rsid w:val="00B63265"/>
    <w:rsid w:val="00B70242"/>
    <w:rsid w:val="00B71E36"/>
    <w:rsid w:val="00B73671"/>
    <w:rsid w:val="00B87FC2"/>
    <w:rsid w:val="00BA396A"/>
    <w:rsid w:val="00BA7E32"/>
    <w:rsid w:val="00BB284F"/>
    <w:rsid w:val="00BB6613"/>
    <w:rsid w:val="00BB70CB"/>
    <w:rsid w:val="00BB757B"/>
    <w:rsid w:val="00BC7868"/>
    <w:rsid w:val="00BD0EE1"/>
    <w:rsid w:val="00BD1DAC"/>
    <w:rsid w:val="00BD455A"/>
    <w:rsid w:val="00BF6995"/>
    <w:rsid w:val="00C03D25"/>
    <w:rsid w:val="00C1656B"/>
    <w:rsid w:val="00C26529"/>
    <w:rsid w:val="00C27F43"/>
    <w:rsid w:val="00C427F2"/>
    <w:rsid w:val="00C43A2D"/>
    <w:rsid w:val="00C446BE"/>
    <w:rsid w:val="00C4530B"/>
    <w:rsid w:val="00C54BC7"/>
    <w:rsid w:val="00C55100"/>
    <w:rsid w:val="00C55FAA"/>
    <w:rsid w:val="00C61531"/>
    <w:rsid w:val="00C6450C"/>
    <w:rsid w:val="00C80EC0"/>
    <w:rsid w:val="00C83579"/>
    <w:rsid w:val="00C8621B"/>
    <w:rsid w:val="00C87FD2"/>
    <w:rsid w:val="00C90604"/>
    <w:rsid w:val="00C961F3"/>
    <w:rsid w:val="00CA67C0"/>
    <w:rsid w:val="00CB0B1A"/>
    <w:rsid w:val="00CC06D6"/>
    <w:rsid w:val="00CC3F51"/>
    <w:rsid w:val="00CD4651"/>
    <w:rsid w:val="00CD47E0"/>
    <w:rsid w:val="00CE470C"/>
    <w:rsid w:val="00CE6A69"/>
    <w:rsid w:val="00CE7A71"/>
    <w:rsid w:val="00CF17E1"/>
    <w:rsid w:val="00CF235C"/>
    <w:rsid w:val="00D026D5"/>
    <w:rsid w:val="00D04E9C"/>
    <w:rsid w:val="00D05582"/>
    <w:rsid w:val="00D07265"/>
    <w:rsid w:val="00D126D4"/>
    <w:rsid w:val="00D12DA3"/>
    <w:rsid w:val="00D13E96"/>
    <w:rsid w:val="00D17DE9"/>
    <w:rsid w:val="00D2080B"/>
    <w:rsid w:val="00D240C4"/>
    <w:rsid w:val="00D24E07"/>
    <w:rsid w:val="00D33014"/>
    <w:rsid w:val="00D3519B"/>
    <w:rsid w:val="00D42B3E"/>
    <w:rsid w:val="00D431BD"/>
    <w:rsid w:val="00D463AD"/>
    <w:rsid w:val="00D502D3"/>
    <w:rsid w:val="00D50303"/>
    <w:rsid w:val="00D53217"/>
    <w:rsid w:val="00D5616B"/>
    <w:rsid w:val="00D73284"/>
    <w:rsid w:val="00D74EEE"/>
    <w:rsid w:val="00D91081"/>
    <w:rsid w:val="00D91405"/>
    <w:rsid w:val="00DA7EA5"/>
    <w:rsid w:val="00DB2D8B"/>
    <w:rsid w:val="00DC2208"/>
    <w:rsid w:val="00DC3312"/>
    <w:rsid w:val="00DC6F6F"/>
    <w:rsid w:val="00DD4680"/>
    <w:rsid w:val="00DE68B8"/>
    <w:rsid w:val="00DF3CC2"/>
    <w:rsid w:val="00E07320"/>
    <w:rsid w:val="00E14008"/>
    <w:rsid w:val="00E247EF"/>
    <w:rsid w:val="00E374CE"/>
    <w:rsid w:val="00E5354C"/>
    <w:rsid w:val="00E562F3"/>
    <w:rsid w:val="00E76CCF"/>
    <w:rsid w:val="00E82448"/>
    <w:rsid w:val="00E8384F"/>
    <w:rsid w:val="00E86245"/>
    <w:rsid w:val="00E864DB"/>
    <w:rsid w:val="00E97DCF"/>
    <w:rsid w:val="00EA1B31"/>
    <w:rsid w:val="00EA3921"/>
    <w:rsid w:val="00EA3D93"/>
    <w:rsid w:val="00EA57E3"/>
    <w:rsid w:val="00EA65B2"/>
    <w:rsid w:val="00EB10EA"/>
    <w:rsid w:val="00EB4966"/>
    <w:rsid w:val="00EC3FEA"/>
    <w:rsid w:val="00EE0FB5"/>
    <w:rsid w:val="00EF30F6"/>
    <w:rsid w:val="00EF4BA0"/>
    <w:rsid w:val="00EF5B81"/>
    <w:rsid w:val="00F0656B"/>
    <w:rsid w:val="00F1097C"/>
    <w:rsid w:val="00F12F72"/>
    <w:rsid w:val="00F32955"/>
    <w:rsid w:val="00F340E7"/>
    <w:rsid w:val="00F34ECF"/>
    <w:rsid w:val="00F359A6"/>
    <w:rsid w:val="00F36E14"/>
    <w:rsid w:val="00F40F58"/>
    <w:rsid w:val="00F44529"/>
    <w:rsid w:val="00F46A00"/>
    <w:rsid w:val="00F55253"/>
    <w:rsid w:val="00F5634F"/>
    <w:rsid w:val="00F575C2"/>
    <w:rsid w:val="00F6665B"/>
    <w:rsid w:val="00F76D91"/>
    <w:rsid w:val="00F7747A"/>
    <w:rsid w:val="00F8087B"/>
    <w:rsid w:val="00F83535"/>
    <w:rsid w:val="00F86186"/>
    <w:rsid w:val="00F86358"/>
    <w:rsid w:val="00FA0073"/>
    <w:rsid w:val="00FA04EF"/>
    <w:rsid w:val="00FB4307"/>
    <w:rsid w:val="00FC3BB9"/>
    <w:rsid w:val="00FD5AF2"/>
    <w:rsid w:val="00FD6544"/>
    <w:rsid w:val="00FE1F9D"/>
    <w:rsid w:val="00FE3A4F"/>
    <w:rsid w:val="00FF5B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szCs w:val="20"/>
    </w:rPr>
  </w:style>
  <w:style w:type="paragraph" w:styleId="Heading1">
    <w:name w:val="heading 1"/>
    <w:basedOn w:val="Normal"/>
    <w:next w:val="Normal"/>
    <w:link w:val="Heading1Char"/>
    <w:uiPriority w:val="99"/>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uiPriority w:val="99"/>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link w:val="Heading3Char"/>
    <w:uiPriority w:val="99"/>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uiPriority w:val="99"/>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link w:val="Heading5Char"/>
    <w:uiPriority w:val="99"/>
    <w:qFormat/>
    <w:rsid w:val="0033356B"/>
    <w:pPr>
      <w:jc w:val="right"/>
      <w:outlineLvl w:val="4"/>
    </w:pPr>
    <w:rPr>
      <w:rFonts w:ascii="Arial" w:hAnsi="Arial" w:cs="Arial"/>
      <w:b/>
      <w:color w:val="FFF3D3"/>
      <w:sz w:val="28"/>
    </w:rPr>
  </w:style>
  <w:style w:type="paragraph" w:styleId="Heading6">
    <w:name w:val="heading 6"/>
    <w:basedOn w:val="Normal"/>
    <w:next w:val="Normal"/>
    <w:link w:val="Heading6Char"/>
    <w:uiPriority w:val="99"/>
    <w:qFormat/>
    <w:rsid w:val="008B536F"/>
    <w:pPr>
      <w:outlineLvl w:val="5"/>
    </w:pPr>
    <w:rPr>
      <w:rFonts w:ascii="Arial" w:hAnsi="Arial" w:cs="Arial"/>
      <w:b/>
      <w:color w:val="CC0000"/>
      <w:sz w:val="18"/>
    </w:rPr>
  </w:style>
  <w:style w:type="paragraph" w:styleId="Heading9">
    <w:name w:val="heading 9"/>
    <w:basedOn w:val="Normal"/>
    <w:next w:val="Normal"/>
    <w:link w:val="Heading9Char"/>
    <w:uiPriority w:val="99"/>
    <w:qFormat/>
    <w:rsid w:val="008B536F"/>
    <w:pPr>
      <w:outlineLvl w:val="8"/>
    </w:pPr>
    <w:rPr>
      <w:rFonts w:ascii="Arial" w:hAnsi="Arial" w:cs="Arial"/>
      <w:b/>
      <w:color w:val="CC0000"/>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101F"/>
    <w:rPr>
      <w:rFonts w:ascii="Comic Sans MS" w:hAnsi="Comic Sans MS" w:cs="Arial"/>
      <w:b/>
      <w:color w:val="3366FF"/>
      <w:sz w:val="36"/>
      <w:szCs w:val="36"/>
    </w:rPr>
  </w:style>
  <w:style w:type="character" w:customStyle="1" w:styleId="Heading2Char">
    <w:name w:val="Heading 2 Char"/>
    <w:basedOn w:val="DefaultParagraphFont"/>
    <w:link w:val="Heading2"/>
    <w:uiPriority w:val="99"/>
    <w:locked/>
    <w:rsid w:val="00486E04"/>
    <w:rPr>
      <w:rFonts w:ascii="Comic Sans MS" w:hAnsi="Comic Sans MS" w:cs="Arial"/>
      <w:b/>
      <w:color w:val="3366FF"/>
      <w:sz w:val="28"/>
      <w:szCs w:val="28"/>
    </w:rPr>
  </w:style>
  <w:style w:type="character" w:customStyle="1" w:styleId="Heading3Char">
    <w:name w:val="Heading 3 Char"/>
    <w:basedOn w:val="DefaultParagraphFont"/>
    <w:link w:val="Heading3"/>
    <w:uiPriority w:val="99"/>
    <w:semiHidden/>
    <w:locked/>
    <w:rsid w:val="00AC26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C267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C267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C267A"/>
    <w:rPr>
      <w:rFonts w:ascii="Calibri" w:hAnsi="Calibri" w:cs="Times New Roman"/>
      <w:b/>
      <w:bCs/>
    </w:rPr>
  </w:style>
  <w:style w:type="character" w:customStyle="1" w:styleId="Heading9Char">
    <w:name w:val="Heading 9 Char"/>
    <w:basedOn w:val="DefaultParagraphFont"/>
    <w:link w:val="Heading9"/>
    <w:uiPriority w:val="99"/>
    <w:semiHidden/>
    <w:locked/>
    <w:rsid w:val="00AC267A"/>
    <w:rPr>
      <w:rFonts w:ascii="Cambria" w:hAnsi="Cambria" w:cs="Times New Roman"/>
    </w:rPr>
  </w:style>
  <w:style w:type="paragraph" w:styleId="List">
    <w:name w:val="List"/>
    <w:basedOn w:val="Normal"/>
    <w:uiPriority w:val="99"/>
    <w:rsid w:val="00A3453A"/>
    <w:pPr>
      <w:numPr>
        <w:numId w:val="11"/>
      </w:numPr>
      <w:spacing w:after="120"/>
    </w:pPr>
    <w:rPr>
      <w:rFonts w:ascii="Verdana" w:hAnsi="Verdana"/>
    </w:rPr>
  </w:style>
  <w:style w:type="paragraph" w:styleId="BodyText">
    <w:name w:val="Body Text"/>
    <w:basedOn w:val="Normal"/>
    <w:link w:val="BodyTextChar"/>
    <w:uiPriority w:val="99"/>
    <w:rsid w:val="00EA57E3"/>
    <w:pPr>
      <w:spacing w:after="240" w:line="240" w:lineRule="atLeast"/>
    </w:pPr>
    <w:rPr>
      <w:rFonts w:ascii="Verdana" w:hAnsi="Verdana" w:cs="Arial"/>
      <w:sz w:val="20"/>
    </w:rPr>
  </w:style>
  <w:style w:type="character" w:customStyle="1" w:styleId="BodyTextChar">
    <w:name w:val="Body Text Char"/>
    <w:basedOn w:val="DefaultParagraphFont"/>
    <w:link w:val="BodyText"/>
    <w:uiPriority w:val="99"/>
    <w:locked/>
    <w:rsid w:val="00EA57E3"/>
    <w:rPr>
      <w:rFonts w:ascii="Verdana" w:hAnsi="Verdana" w:cs="Arial"/>
      <w:lang w:val="en-US" w:eastAsia="en-US" w:bidi="ar-SA"/>
    </w:rPr>
  </w:style>
  <w:style w:type="paragraph" w:customStyle="1" w:styleId="ThisWeekHeading">
    <w:name w:val="This Week Heading"/>
    <w:uiPriority w:val="99"/>
    <w:rsid w:val="00BA396A"/>
    <w:pPr>
      <w:jc w:val="center"/>
    </w:pPr>
    <w:rPr>
      <w:rFonts w:ascii="Comic Sans MS" w:eastAsia="Times New Roman" w:hAnsi="Comic Sans MS" w:cs="Arial"/>
      <w:b/>
      <w:color w:val="3366FF"/>
      <w:sz w:val="32"/>
      <w:szCs w:val="20"/>
    </w:rPr>
  </w:style>
  <w:style w:type="paragraph" w:customStyle="1" w:styleId="CaptionText">
    <w:name w:val="Caption Text"/>
    <w:basedOn w:val="Normal"/>
    <w:uiPriority w:val="99"/>
    <w:rsid w:val="00E97DCF"/>
    <w:pPr>
      <w:spacing w:line="240" w:lineRule="atLeast"/>
      <w:jc w:val="center"/>
    </w:pPr>
    <w:rPr>
      <w:rFonts w:ascii="Arial" w:hAnsi="Arial" w:cs="Arial"/>
      <w:sz w:val="18"/>
    </w:rPr>
  </w:style>
  <w:style w:type="paragraph" w:customStyle="1" w:styleId="VolumeandIssue">
    <w:name w:val="Volume and Issue"/>
    <w:basedOn w:val="Normal"/>
    <w:uiPriority w:val="99"/>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uiPriority w:val="99"/>
    <w:semiHidden/>
    <w:rsid w:val="00EB10EA"/>
    <w:rPr>
      <w:rFonts w:ascii="Arial" w:hAnsi="Arial" w:cs="Arial"/>
      <w:sz w:val="24"/>
      <w:szCs w:val="24"/>
      <w:lang w:val="en-US" w:eastAsia="en-US" w:bidi="ar-SA"/>
    </w:rPr>
  </w:style>
  <w:style w:type="paragraph" w:customStyle="1" w:styleId="Masthead">
    <w:name w:val="Masthead"/>
    <w:basedOn w:val="Heading1"/>
    <w:uiPriority w:val="99"/>
    <w:rsid w:val="00F575C2"/>
    <w:pPr>
      <w:jc w:val="center"/>
    </w:pPr>
    <w:rPr>
      <w:color w:val="FF0000"/>
      <w:spacing w:val="10"/>
      <w:sz w:val="56"/>
      <w:szCs w:val="56"/>
    </w:rPr>
  </w:style>
  <w:style w:type="paragraph" w:customStyle="1" w:styleId="SchoolAddress">
    <w:name w:val="School Address"/>
    <w:basedOn w:val="Normal"/>
    <w:uiPriority w:val="99"/>
    <w:rsid w:val="005B4F56"/>
    <w:pPr>
      <w:jc w:val="right"/>
    </w:pPr>
    <w:rPr>
      <w:rFonts w:ascii="Arial" w:hAnsi="Arial" w:cs="Arial"/>
      <w:sz w:val="18"/>
    </w:rPr>
  </w:style>
  <w:style w:type="paragraph" w:customStyle="1" w:styleId="Weekday">
    <w:name w:val="Weekday"/>
    <w:next w:val="BodyText2"/>
    <w:uiPriority w:val="99"/>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 w:val="20"/>
      <w:szCs w:val="16"/>
    </w:rPr>
  </w:style>
  <w:style w:type="paragraph" w:customStyle="1" w:styleId="PageTitleNumber">
    <w:name w:val="Page Title &amp; Number"/>
    <w:uiPriority w:val="99"/>
    <w:rsid w:val="005848F0"/>
    <w:rPr>
      <w:rFonts w:ascii="Comic Sans MS" w:eastAsia="Times New Roman" w:hAnsi="Comic Sans MS" w:cs="Arial"/>
      <w:color w:val="FF0000"/>
      <w:sz w:val="28"/>
      <w:szCs w:val="20"/>
    </w:rPr>
  </w:style>
  <w:style w:type="paragraph" w:styleId="List2">
    <w:name w:val="List 2"/>
    <w:basedOn w:val="Normal"/>
    <w:uiPriority w:val="99"/>
    <w:rsid w:val="00A3453A"/>
    <w:pPr>
      <w:numPr>
        <w:numId w:val="12"/>
      </w:numPr>
      <w:spacing w:after="60"/>
    </w:pPr>
    <w:rPr>
      <w:rFonts w:ascii="Verdana" w:hAnsi="Verdana"/>
    </w:rPr>
  </w:style>
  <w:style w:type="paragraph" w:customStyle="1" w:styleId="BackToSchool">
    <w:name w:val="BackToSchool"/>
    <w:basedOn w:val="Normal"/>
    <w:uiPriority w:val="99"/>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link w:val="BodyText2Char"/>
    <w:uiPriority w:val="99"/>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character" w:customStyle="1" w:styleId="BodyText2Char">
    <w:name w:val="Body Text 2 Char"/>
    <w:basedOn w:val="DefaultParagraphFont"/>
    <w:link w:val="BodyText2"/>
    <w:uiPriority w:val="99"/>
    <w:semiHidden/>
    <w:locked/>
    <w:rsid w:val="00AC267A"/>
    <w:rPr>
      <w:rFonts w:ascii="Trebuchet MS" w:hAnsi="Trebuchet MS" w:cs="Times New Roman"/>
      <w:sz w:val="20"/>
      <w:szCs w:val="20"/>
    </w:rPr>
  </w:style>
  <w:style w:type="paragraph" w:styleId="BalloonText">
    <w:name w:val="Balloon Text"/>
    <w:basedOn w:val="Normal"/>
    <w:link w:val="BalloonTextChar"/>
    <w:uiPriority w:val="99"/>
    <w:semiHidden/>
    <w:rsid w:val="004800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267A"/>
    <w:rPr>
      <w:rFonts w:ascii="Times New Roman" w:hAnsi="Times New Roman" w:cs="Times New Roman"/>
      <w:sz w:val="2"/>
    </w:rPr>
  </w:style>
  <w:style w:type="paragraph" w:styleId="ListParagraph">
    <w:name w:val="List Paragraph"/>
    <w:basedOn w:val="Normal"/>
    <w:uiPriority w:val="99"/>
    <w:qFormat/>
    <w:rsid w:val="00475939"/>
    <w:pPr>
      <w:ind w:left="720"/>
      <w:contextualSpacing/>
    </w:pPr>
  </w:style>
  <w:style w:type="character" w:styleId="Hyperlink">
    <w:name w:val="Hyperlink"/>
    <w:basedOn w:val="DefaultParagraphFont"/>
    <w:uiPriority w:val="99"/>
    <w:rsid w:val="005A5847"/>
    <w:rPr>
      <w:rFonts w:cs="Times New Roman"/>
      <w:color w:val="0000FF"/>
      <w:u w:val="single"/>
    </w:rPr>
  </w:style>
  <w:style w:type="paragraph" w:styleId="Header">
    <w:name w:val="header"/>
    <w:basedOn w:val="Normal"/>
    <w:link w:val="HeaderChar"/>
    <w:uiPriority w:val="99"/>
    <w:semiHidden/>
    <w:rsid w:val="00C90604"/>
    <w:pPr>
      <w:tabs>
        <w:tab w:val="center" w:pos="4680"/>
        <w:tab w:val="right" w:pos="9360"/>
      </w:tabs>
    </w:pPr>
  </w:style>
  <w:style w:type="character" w:customStyle="1" w:styleId="HeaderChar">
    <w:name w:val="Header Char"/>
    <w:basedOn w:val="DefaultParagraphFont"/>
    <w:link w:val="Header"/>
    <w:uiPriority w:val="99"/>
    <w:semiHidden/>
    <w:locked/>
    <w:rsid w:val="00C90604"/>
    <w:rPr>
      <w:rFonts w:ascii="Trebuchet MS" w:hAnsi="Trebuchet MS" w:cs="Times New Roman"/>
      <w:sz w:val="24"/>
    </w:rPr>
  </w:style>
  <w:style w:type="paragraph" w:styleId="Footer">
    <w:name w:val="footer"/>
    <w:basedOn w:val="Normal"/>
    <w:link w:val="FooterChar"/>
    <w:uiPriority w:val="99"/>
    <w:rsid w:val="00C90604"/>
    <w:pPr>
      <w:tabs>
        <w:tab w:val="center" w:pos="4680"/>
        <w:tab w:val="right" w:pos="9360"/>
      </w:tabs>
    </w:pPr>
  </w:style>
  <w:style w:type="character" w:customStyle="1" w:styleId="FooterChar">
    <w:name w:val="Footer Char"/>
    <w:basedOn w:val="DefaultParagraphFont"/>
    <w:link w:val="Footer"/>
    <w:uiPriority w:val="99"/>
    <w:locked/>
    <w:rsid w:val="00C90604"/>
    <w:rPr>
      <w:rFonts w:ascii="Trebuchet MS" w:hAnsi="Trebuchet MS" w:cs="Times New Roman"/>
      <w:sz w:val="24"/>
    </w:rPr>
  </w:style>
  <w:style w:type="paragraph" w:customStyle="1" w:styleId="Tip">
    <w:name w:val="Tip"/>
    <w:basedOn w:val="Normal"/>
    <w:link w:val="TipChar"/>
    <w:uiPriority w:val="99"/>
    <w:rsid w:val="00B50725"/>
    <w:pPr>
      <w:spacing w:line="300" w:lineRule="exact"/>
    </w:pPr>
    <w:rPr>
      <w:rFonts w:ascii="Arial" w:hAnsi="Arial" w:cs="Arial"/>
      <w:szCs w:val="24"/>
    </w:rPr>
  </w:style>
  <w:style w:type="character" w:customStyle="1" w:styleId="TipChar">
    <w:name w:val="Tip Char"/>
    <w:basedOn w:val="DefaultParagraphFont"/>
    <w:link w:val="Tip"/>
    <w:uiPriority w:val="99"/>
    <w:locked/>
    <w:rsid w:val="00B50725"/>
    <w:rPr>
      <w:rFonts w:ascii="Arial" w:hAnsi="Arial" w:cs="Arial"/>
      <w:sz w:val="24"/>
      <w:szCs w:val="24"/>
    </w:rPr>
  </w:style>
  <w:style w:type="character" w:customStyle="1" w:styleId="TipName">
    <w:name w:val="Tip Name"/>
    <w:basedOn w:val="DefaultParagraphFont"/>
    <w:uiPriority w:val="99"/>
    <w:rsid w:val="00B50725"/>
    <w:rPr>
      <w:rFonts w:ascii="Arial" w:hAnsi="Arial" w:cs="Arial"/>
      <w:b/>
      <w:sz w:val="24"/>
    </w:rPr>
  </w:style>
  <w:style w:type="character" w:customStyle="1" w:styleId="apple-converted-space">
    <w:name w:val="apple-converted-space"/>
    <w:basedOn w:val="DefaultParagraphFont"/>
    <w:uiPriority w:val="99"/>
    <w:rsid w:val="00E14008"/>
    <w:rPr>
      <w:rFonts w:ascii="Times New Roman" w:hAnsi="Times New Roman" w:cs="Times New Roman"/>
    </w:rPr>
  </w:style>
  <w:style w:type="paragraph" w:styleId="NormalWeb">
    <w:name w:val="Normal (Web)"/>
    <w:basedOn w:val="Normal"/>
    <w:uiPriority w:val="99"/>
    <w:rsid w:val="00194E0C"/>
    <w:pPr>
      <w:spacing w:before="100" w:beforeAutospacing="1" w:after="100" w:afterAutospacing="1"/>
    </w:pPr>
    <w:rPr>
      <w:rFonts w:ascii="Times New Roman" w:eastAsia="Times" w:hAnsi="Times New Roman"/>
      <w:szCs w:val="24"/>
    </w:rPr>
  </w:style>
</w:styles>
</file>

<file path=word/webSettings.xml><?xml version="1.0" encoding="utf-8"?>
<w:webSettings xmlns:r="http://schemas.openxmlformats.org/officeDocument/2006/relationships" xmlns:w="http://schemas.openxmlformats.org/wordprocessingml/2006/main">
  <w:divs>
    <w:div w:id="1472479718">
      <w:marLeft w:val="0"/>
      <w:marRight w:val="0"/>
      <w:marTop w:val="0"/>
      <w:marBottom w:val="0"/>
      <w:divBdr>
        <w:top w:val="none" w:sz="0" w:space="0" w:color="auto"/>
        <w:left w:val="none" w:sz="0" w:space="0" w:color="auto"/>
        <w:bottom w:val="none" w:sz="0" w:space="0" w:color="auto"/>
        <w:right w:val="none" w:sz="0" w:space="0" w:color="auto"/>
      </w:divBdr>
    </w:div>
    <w:div w:id="1472479719">
      <w:marLeft w:val="0"/>
      <w:marRight w:val="0"/>
      <w:marTop w:val="0"/>
      <w:marBottom w:val="0"/>
      <w:divBdr>
        <w:top w:val="none" w:sz="0" w:space="0" w:color="auto"/>
        <w:left w:val="none" w:sz="0" w:space="0" w:color="auto"/>
        <w:bottom w:val="none" w:sz="0" w:space="0" w:color="auto"/>
        <w:right w:val="none" w:sz="0" w:space="0" w:color="auto"/>
      </w:divBdr>
    </w:div>
    <w:div w:id="1472479720">
      <w:marLeft w:val="0"/>
      <w:marRight w:val="0"/>
      <w:marTop w:val="0"/>
      <w:marBottom w:val="0"/>
      <w:divBdr>
        <w:top w:val="none" w:sz="0" w:space="0" w:color="auto"/>
        <w:left w:val="none" w:sz="0" w:space="0" w:color="auto"/>
        <w:bottom w:val="none" w:sz="0" w:space="0" w:color="auto"/>
        <w:right w:val="none" w:sz="0" w:space="0" w:color="auto"/>
      </w:divBdr>
    </w:div>
    <w:div w:id="1472479721">
      <w:marLeft w:val="0"/>
      <w:marRight w:val="0"/>
      <w:marTop w:val="0"/>
      <w:marBottom w:val="0"/>
      <w:divBdr>
        <w:top w:val="none" w:sz="0" w:space="0" w:color="auto"/>
        <w:left w:val="none" w:sz="0" w:space="0" w:color="auto"/>
        <w:bottom w:val="none" w:sz="0" w:space="0" w:color="auto"/>
        <w:right w:val="none" w:sz="0" w:space="0" w:color="auto"/>
      </w:divBdr>
    </w:div>
    <w:div w:id="1472479722">
      <w:marLeft w:val="0"/>
      <w:marRight w:val="0"/>
      <w:marTop w:val="0"/>
      <w:marBottom w:val="0"/>
      <w:divBdr>
        <w:top w:val="none" w:sz="0" w:space="0" w:color="auto"/>
        <w:left w:val="none" w:sz="0" w:space="0" w:color="auto"/>
        <w:bottom w:val="none" w:sz="0" w:space="0" w:color="auto"/>
        <w:right w:val="none" w:sz="0" w:space="0" w:color="auto"/>
      </w:divBdr>
    </w:div>
    <w:div w:id="147247972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3" Type="http://schemas.openxmlformats.org/officeDocument/2006/relationships/hyperlink" Target="http://www.raz-kids.com/login/kheineman0" TargetMode="External"/><Relationship Id="rId2" Type="http://schemas.openxmlformats.org/officeDocument/2006/relationships/hyperlink" Target="http://www.kcheineman.weebly.com" TargetMode="External"/><Relationship Id="rId1" Type="http://schemas.openxmlformats.org/officeDocument/2006/relationships/hyperlink" Target="mailto:kcheineman@cps.edu" TargetMode="External"/><Relationship Id="rId4" Type="http://schemas.openxmlformats.org/officeDocument/2006/relationships/hyperlink" Target="http://scholastic.com/readingclub"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ar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newsletter.dot</Template>
  <TotalTime>9</TotalTime>
  <Pages>1</Pages>
  <Words>5</Words>
  <Characters>34</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Carr</dc:creator>
  <cp:keywords/>
  <dc:description/>
  <cp:lastModifiedBy>ms.heineman</cp:lastModifiedBy>
  <cp:revision>4</cp:revision>
  <cp:lastPrinted>2014-09-05T13:02:00Z</cp:lastPrinted>
  <dcterms:created xsi:type="dcterms:W3CDTF">2015-10-21T13:17:00Z</dcterms:created>
  <dcterms:modified xsi:type="dcterms:W3CDTF">2015-10-22T21:19:00Z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