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134020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8358505</wp:posOffset>
                </wp:positionV>
                <wp:extent cx="3223895" cy="1187450"/>
                <wp:effectExtent l="190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003638" w:rsidRDefault="004F2C13" w:rsidP="00897D0C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4F2C13" w:rsidRPr="000C45AD" w:rsidRDefault="004F2C13" w:rsidP="00897D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658.15pt;width:253.85pt;height:9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jl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" filled="f" stroked="f">
                <v:textbox inset="0,0,0,0">
                  <w:txbxContent>
                    <w:p w:rsidR="004F2C13" w:rsidRPr="00003638" w:rsidRDefault="004F2C13" w:rsidP="00897D0C">
                      <w:pPr>
                        <w:pStyle w:val="BodyText"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4F2C13" w:rsidRPr="000C45AD" w:rsidRDefault="004F2C13" w:rsidP="00897D0C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8121015</wp:posOffset>
                </wp:positionV>
                <wp:extent cx="3206115" cy="35623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9pt;margin-top:639.45pt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/E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1991995</wp:posOffset>
                </wp:positionV>
                <wp:extent cx="3135630" cy="6841490"/>
                <wp:effectExtent l="1270" t="127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684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reading we will 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begin a short unit on Fables.  We will read several fables and determine the moral of the fable using evidence from the text.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start our Young Authors Project.  For this project, students may choose to write either a fiction or non-fiction piece.  They will work on this one piece for the entire month.  After they finish, I will grade it and send it home to be bound like a book.  I will give you a couple of weeks to do this at home.  </w:t>
                            </w:r>
                            <w:r w:rsidR="00EC0B1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 letter will go home explaining the details of the project with resources for book binding.  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Then students will bring the bound books back to share.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 week we will focus on telling time.</w:t>
                            </w:r>
                            <w:r w:rsidR="009667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Our next assessment will be on Monday, 3/7.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This week we will explore motion.  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explore how twirlers spin.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In Social Studies this week we will be studying Heroes who changed the world and writing about them in a book.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Our spelling words this we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ek have the patterns –or, -</w:t>
                            </w:r>
                            <w:proofErr w:type="gramStart"/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ur</w:t>
                            </w:r>
                            <w:proofErr w:type="gramEnd"/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and -</w:t>
                            </w:r>
                            <w:proofErr w:type="spellStart"/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Our Spelling City website is: </w:t>
                            </w:r>
                            <w:hyperlink r:id="rId7" w:history="1">
                              <w:r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.1pt;margin-top:156.85pt;width:246.9pt;height:538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2tAIAALIFAAAOAAAAZHJzL2Uyb0RvYy54bWysVNuOmzAQfa/Uf7D8zgKJwwa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" filled="f" stroked="f">
                <v:textbox inset="0,0,0,0">
                  <w:txbxContent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reading we will 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begin a short unit on Fables.  We will read several fables and determine the moral of the fable using evidence from the text.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start our Young Authors Project.  For this project, students may choose to write either a fiction or non-fiction piece.  They will work on this one piece for the entire month.  After they finish, I will grade it and send it home to be bound like a book.  I will give you a couple of weeks to do this at home.  </w:t>
                      </w:r>
                      <w:r w:rsidR="00EC0B1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 letter will go home explaining the details of the project with resources for book binding.  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Then students will bring the bound books back to share.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This week we will focus on telling time.</w:t>
                      </w:r>
                      <w:r w:rsidR="009667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Our next assessment will be on Monday, 3/7.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This week we will explore motion.  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We will explore how twirlers spin.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In Social Studies this week we will be studying Heroes who changed the world and writing about them in a book.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Our spelling words this we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ek have the patterns –or, -</w:t>
                      </w:r>
                      <w:proofErr w:type="gramStart"/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ur</w:t>
                      </w:r>
                      <w:proofErr w:type="gramEnd"/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, and -</w:t>
                      </w:r>
                      <w:proofErr w:type="spellStart"/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Our Spelling City website is: </w:t>
                      </w:r>
                      <w:hyperlink r:id="rId8" w:history="1">
                        <w:r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ZvvQ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BimGTs&#10;+17bVtprWT2DnpUEuYEyYQrCopHqB0YDTJQM6+9bqhhG7UcBb8KpFkbQ+Uadb9bnGypKgMqwwWha&#10;Ls00tra94psGIk2vUMhbeEc1dxI/ZbV/fTA1XKX7CWfH0vneeZ3m8OI3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Oy5Wb7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1754505</wp:posOffset>
                </wp:positionV>
                <wp:extent cx="3681095" cy="1735455"/>
                <wp:effectExtent l="2540" t="1905" r="254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EC0B1F" w:rsidRDefault="004F2C13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3/16: Field Trip to Raven Theatre to see “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Aesops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Fables”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Thursday, 4/7: Field trip to The Grove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Friday, 4/8: No school for students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Monday, 4/18-Friday, 4/22: Spring Break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bookmarkStart w:id="0" w:name="_GoBack"/>
                            <w:bookmarkEnd w:id="0"/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5.7pt;margin-top:138.15pt;width:289.85pt;height:1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gQsQ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" filled="f" stroked="f">
                <v:textbox inset="0,0,0,0">
                  <w:txbxContent>
                    <w:p w:rsidR="004F2C13" w:rsidRPr="00EC0B1F" w:rsidRDefault="004F2C13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3/16: Field Trip to Raven Theatre to see “</w:t>
                      </w:r>
                      <w:proofErr w:type="spellStart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Aesops</w:t>
                      </w:r>
                      <w:proofErr w:type="spellEnd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Fables”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Thursday, 4/7: Field trip to The Grove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Friday, 4/8: No school for students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Monday, 4/18-Friday, 4/22: Spring Break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bookmarkStart w:id="1" w:name="_GoBack"/>
                      <w:bookmarkEnd w:id="1"/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3773170</wp:posOffset>
                </wp:positionV>
                <wp:extent cx="3314700" cy="2685415"/>
                <wp:effectExtent l="2540" t="127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Math Sheet 8-5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 for 15 minutes, Math Sheet 8-6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 for 15 minutes, Math Sheet 8-7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 for 15 minutes, Practice test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HW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5.7pt;margin-top:297.1pt;width:26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qT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, Math Sheet 8-5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d for 15 minutes, Math Sheet 8-6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d for 15 minutes, Math Sheet 8-7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d for 15 minutes, Practice test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HW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6">
                        <w:txbxContent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1.  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2.  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born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3.  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form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4.  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morning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5.  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fur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6.  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curl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7.  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turn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8.  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girl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9.  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bird</w:t>
                            </w:r>
                            <w:proofErr w:type="gramEnd"/>
                          </w:p>
                          <w:p w:rsidR="0079258E" w:rsidRPr="0079258E" w:rsidRDefault="0079258E" w:rsidP="0079258E">
                            <w:p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10.  </w:t>
                            </w: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first</w:t>
                            </w:r>
                            <w:proofErr w:type="gramEnd"/>
                          </w:p>
                          <w:p w:rsidR="00EC0B1F" w:rsidRDefault="0079258E" w:rsidP="0079258E">
                            <w:pP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</w:t>
                            </w:r>
                          </w:p>
                          <w:p w:rsidR="004F2C13" w:rsidRPr="0079258E" w:rsidRDefault="0079258E" w:rsidP="0079258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surprise</w:t>
                            </w:r>
                            <w:proofErr w:type="gramEnd"/>
                            <w:r w:rsidRPr="0079258E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, plural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Njlw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1.  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2.  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born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3.  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form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4.  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morning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5.  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fur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6.  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curl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7.  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turn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8.  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girl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9.  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bird</w:t>
                      </w:r>
                      <w:proofErr w:type="gramEnd"/>
                    </w:p>
                    <w:p w:rsidR="0079258E" w:rsidRPr="0079258E" w:rsidRDefault="0079258E" w:rsidP="0079258E">
                      <w:pPr>
                        <w:rPr>
                          <w:rFonts w:asciiTheme="majorHAnsi" w:hAnsiTheme="majorHAnsi"/>
                          <w:szCs w:val="24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10.  </w:t>
                      </w: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first</w:t>
                      </w:r>
                      <w:proofErr w:type="gramEnd"/>
                    </w:p>
                    <w:p w:rsidR="00EC0B1F" w:rsidRDefault="0079258E" w:rsidP="0079258E">
                      <w:pP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Challenge words: </w:t>
                      </w:r>
                    </w:p>
                    <w:p w:rsidR="004F2C13" w:rsidRPr="0079258E" w:rsidRDefault="0079258E" w:rsidP="0079258E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surprise</w:t>
                      </w:r>
                      <w:proofErr w:type="gramEnd"/>
                      <w:r w:rsidRPr="0079258E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, plural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ppsAIAALE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MFLaab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NYsA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XIRhaEOQZLrdSaXfUdEi&#10;Y6RYAvcWnRzulTbZkGRyMcG4yFnTWP4bfrEBjuMOxIar5sxkYen8EXvxJtpEgRPMFhsn8LLMuc3X&#10;gbPI/WWYzbP1OvN/mrh+kNSsLCk3YSZp+cGfUXcU+SiKk7iUaFhp4ExKSu6260aiAwFp5/Y7NuTM&#10;zb1MwzYBanlRkj8LvLtZ7OSLaOkEeRA68dKLHM+P7+KFF8RBll+WdM84/feSUJ/iOJyFo5h+W5tn&#10;v9e1kaRlGoZHw9oUR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YySjWL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+GswIAALI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Lu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OBsAIAALQ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Monday, February 2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9</w:t>
                            </w:r>
                            <w:r w:rsidR="0079258E" w:rsidRPr="0079258E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Fe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RDa8VfNaVk8g&#10;YSVBYSBGmHxgNFJ9x2iAKZJh/W1LFcOofS/gGdiRMxlqMtaTQUUJVzNsMBrNpRlH07ZXfNMA8vjQ&#10;hLyFp1Jzp+LnLA4PDCaDI3OYYnb0nP47r+dZu/gF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BPBnFe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Monday, February 2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>9</w:t>
                      </w:r>
                      <w:r w:rsidR="0079258E" w:rsidRPr="0079258E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TK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tWa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iKAkyr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VR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RTFGLatralprSjUOKoOI2wFi9AQuZt/QVsONqL4pxMW6JXxHr6QUY0tJ&#10;DanaSP8k1OEoA7IdP4oariR7LSzQ1MjeAEJlEKBDTvfHNpm0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MJlfwVbU96Bf&#10;KUBhoEWYgGC0Qv7AaIRpkmP1fU8kxaj7wOENgIueDTkb29kgvILQHGuMnLnWbkTtB8l2LSC7V8bF&#10;FbyThlkVmwflsgAKZgETwpJ5nGZmBJ2urdfTzF39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MZQNV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JxUAjC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RHsA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Gh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ltxob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O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IrX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Nwjk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Ro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PbukaLICAAC7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dq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0DlUrOV1zWxrbanGQWcQcTdAjDmAi923tPVwK6uvGgm5aqnYsmul5Ngy&#10;WkOqLjI8CfU42oJsxg+yhivpzkgHdGhUbwGhMgjQIYGHY5tsW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CZlewUbWD6Bf&#10;JUFhoEWYgGC0Un3HaIRpkmP9bUcVw6h7L+ANgIuZDDUZm8mgooLQHBuMvLkyfkTtBsW3LSD7Vybk&#10;NbyThjsV2wflswAKdgETwpF5nGZ2BJ2undfTzF3+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abVdq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JOL2B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hG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sXUBTtRPYB+&#10;pQCFgRZhAoLRCPkdowGmSYbVtwORFKP2PYceMKNnMuRk7CaD8BJcM6wxcuZGuxF16CXbN4DsuoyL&#10;G+iTmlkVm4ZyUQAFs4AJYck8TjMzgs7X9tbTz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eaUoR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+9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Iwq+9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uXsQ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ZV/Ll7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i1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OcO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UTJ1wVZUj6Bf&#10;KUBhoEUYgGA0Qn7HaIBhkmH1bU8kxah9z6EHzOSZDDkZ28kgvATXDGuMnLnWbkLte8l2DSC7LuPi&#10;BvqkZlbFpqFcFEDBLGBAWDJPw8xMoNO1vf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aoVi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alj0q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2osAIAALo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CRwr2osAIAALo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+a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qOpC3aiegD9&#10;SgEKAy3CAASjEfI7RgMMkwyrbwciKUbtew49YCbPZMjJ2E0G4SW4Zlhj5MyNdhPq0Eu2bwDZdRkX&#10;K+iTmlkVm4ZyUQAFs4ABYck8DjMzgc7X9tbTy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dF75qxAgAAug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hhsQIAALo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YiaGG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footerReference w:type="default" r:id="rId15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>
        <w:rPr>
          <w:rStyle w:val="Hyperlink"/>
          <w:sz w:val="22"/>
          <w:szCs w:val="22"/>
        </w:rPr>
        <w:t>kcheineman@cps.edu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1F8E"/>
    <w:rsid w:val="000D2BD9"/>
    <w:rsid w:val="000D5D3D"/>
    <w:rsid w:val="000E32BD"/>
    <w:rsid w:val="000F6884"/>
    <w:rsid w:val="0010562B"/>
    <w:rsid w:val="00110A45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FD0"/>
    <w:rsid w:val="0024247A"/>
    <w:rsid w:val="00246878"/>
    <w:rsid w:val="0025161D"/>
    <w:rsid w:val="00251B3F"/>
    <w:rsid w:val="0025214B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E011C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kcheineman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15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4</cp:revision>
  <cp:lastPrinted>2014-09-05T13:02:00Z</cp:lastPrinted>
  <dcterms:created xsi:type="dcterms:W3CDTF">2016-02-25T14:20:00Z</dcterms:created>
  <dcterms:modified xsi:type="dcterms:W3CDTF">2016-02-25T22:01:00Z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