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6060FA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038BB0" wp14:editId="1012C960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24" w:rsidRDefault="000D6924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Thank you for a great first week! My CPS e-mail is now active.  You can reach me at </w:t>
                            </w:r>
                            <w:hyperlink r:id="rId7" w:history="1">
                              <w:r w:rsidRPr="00B21B02">
                                <w:rPr>
                                  <w:rStyle w:val="Hyperlink"/>
                                  <w:rFonts w:ascii="Cambria" w:hAnsi="Cambria" w:cs="Arial"/>
                                  <w:sz w:val="24"/>
                                  <w:szCs w:val="24"/>
                                </w:rPr>
                                <w:t>mfgallery@cps.edu</w:t>
                              </w:r>
                            </w:hyperlink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 We are going to see Aesop’s Fables this Wednesday.  Please send a peanut-free lunch, since we will eat in the classroom when we return.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~Ms. Gallery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0F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F2C13"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4F2C13"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 w:rsidR="004F2C1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week we will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continue Beyond Words.  We will explore more examples of figurative language and think about how language can change over time.</w:t>
                            </w:r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4F2C13"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week we will 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continue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our Young Authors Project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Some students may complete their drafts this week and begin to work on revisions.  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Drafts will be sent home the first week of April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along with suggestions for book binding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  Final bound books will be due on April 25</w:t>
                            </w:r>
                            <w:r w:rsidR="00A92668" w:rsidRPr="00A92668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4F2C13"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="004F2C13"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This week we will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continue to work with place-value charts and blocks to build understanding of numbers to 1,000.</w:t>
                            </w:r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4F2C13"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continue our unit on Habitats and learn about plants and animals in the prairie and how they get what they need to survive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4F2C13"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Social Studies this week we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will begin a unit on Pioneers.  We will be learning about their daily lives, their journey, and why people decided to move west.</w:t>
                            </w: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Our spelling words this we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 have words ending in –ire and -are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 Our Spelling City website is: </w:t>
                            </w:r>
                            <w:hyperlink r:id="rId8" w:history="1">
                              <w:r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38B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kirg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" filled="f" stroked="f">
                <v:textbox inset="0,0,0,0">
                  <w:txbxContent>
                    <w:p w:rsidR="000D6924" w:rsidRDefault="000D6924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Thank you for a great first week! My CPS e-mail is now active.  You can reach me at </w:t>
                      </w:r>
                      <w:hyperlink r:id="rId9" w:history="1">
                        <w:r w:rsidRPr="00B21B02">
                          <w:rPr>
                            <w:rStyle w:val="Hyperlink"/>
                            <w:rFonts w:ascii="Cambria" w:hAnsi="Cambria" w:cs="Arial"/>
                            <w:sz w:val="24"/>
                            <w:szCs w:val="24"/>
                          </w:rPr>
                          <w:t>mfgallery@cps.edu</w:t>
                        </w:r>
                      </w:hyperlink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. We are going to see Aesop’s Fables this Wednesday.  Please send a peanut-free lunch, since we will eat in the classroom when we return.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~Ms. Gallery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60F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r w:rsidR="004F2C13"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="004F2C13"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 w:rsidR="004F2C1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week we will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continue Beyond Words.  We will explore more examples of figurative language and think about how language can change over time.</w:t>
                      </w:r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4F2C13"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week we will 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continue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our Young Authors Project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Some students may complete their drafts this week and begin to work on revisions.  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Drafts will be sent home the first week of April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along with suggestions for book binding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.  Final bound books will be due on April 25</w:t>
                      </w:r>
                      <w:r w:rsidR="00A92668" w:rsidRPr="00A92668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4F2C13"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="004F2C13"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This week we will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continue to work with place-value charts and blocks to build understanding of numbers to 1,000.</w:t>
                      </w:r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4F2C13"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continue our unit on Habitats and learn about plants and animals in the prairie and how they get what they need to survive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4F2C13"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Social Studies this week we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will begin a unit on Pioneers.  We will be learning about their daily lives, their journey, and why people decided to move west.</w:t>
                      </w: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Our spelling words this we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e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k have words ending in –ire and -are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 Our Spelling City website is: </w:t>
                      </w:r>
                      <w:hyperlink r:id="rId10" w:history="1">
                        <w:r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6896F" wp14:editId="145311E3">
                <wp:simplePos x="0" y="0"/>
                <wp:positionH relativeFrom="page">
                  <wp:posOffset>430530</wp:posOffset>
                </wp:positionH>
                <wp:positionV relativeFrom="page">
                  <wp:posOffset>8358505</wp:posOffset>
                </wp:positionV>
                <wp:extent cx="3223895" cy="1187450"/>
                <wp:effectExtent l="190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003638" w:rsidRDefault="004F2C13" w:rsidP="00897D0C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4F2C13" w:rsidRPr="000C45AD" w:rsidRDefault="004F2C13" w:rsidP="00897D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896F" id="Text Box 2" o:spid="_x0000_s1027" type="#_x0000_t202" style="position:absolute;margin-left:33.9pt;margin-top:658.15pt;width:253.85pt;height:9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3G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" filled="f" stroked="f">
                <v:textbox inset="0,0,0,0">
                  <w:txbxContent>
                    <w:p w:rsidR="004F2C13" w:rsidRPr="00003638" w:rsidRDefault="004F2C13" w:rsidP="00897D0C">
                      <w:pPr>
                        <w:pStyle w:val="BodyText"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4F2C13" w:rsidRPr="000C45AD" w:rsidRDefault="004F2C13" w:rsidP="00897D0C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1EB89" wp14:editId="6315B7D7">
                <wp:simplePos x="0" y="0"/>
                <wp:positionH relativeFrom="page">
                  <wp:posOffset>430530</wp:posOffset>
                </wp:positionH>
                <wp:positionV relativeFrom="page">
                  <wp:posOffset>8121015</wp:posOffset>
                </wp:positionV>
                <wp:extent cx="3206115" cy="356235"/>
                <wp:effectExtent l="190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EB89" id="Text Box 3" o:spid="_x0000_s1028" type="#_x0000_t202" style="position:absolute;margin-left:33.9pt;margin-top:639.45pt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A6sQ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7837170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3.75pt;margin-top:617.1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1754505</wp:posOffset>
                </wp:positionV>
                <wp:extent cx="3681095" cy="1735455"/>
                <wp:effectExtent l="2540" t="1905" r="254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EC0B1F" w:rsidRDefault="004F2C13" w:rsidP="00D13E96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Wednesday, 3/16: Field Trip to Raven Theatre to see “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Aesops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 Fables”</w:t>
                            </w:r>
                            <w:r w:rsidR="000D69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="000D69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="000D69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="000D69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="000D69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="000D69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="000D69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  <w:t xml:space="preserve">    Friday</w:t>
                            </w:r>
                            <w:r w:rsidR="00CB5C40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,</w:t>
                            </w:r>
                            <w:r w:rsidR="000D69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 3/25: No school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Thursday, 4/7: Field trip to The Grove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Friday, 4/8: No school for students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Monday, 4/18-Friday, 4/22: Spring Break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Wednesday, 5/25: Field trip to Botanic Gardens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 xml:space="preserve">Thursday, 5/26: Field trip to Kent Prairie </w:t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5.7pt;margin-top:138.15pt;width:289.85pt;height:1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gQsQ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" filled="f" stroked="f">
                <v:textbox inset="0,0,0,0">
                  <w:txbxContent>
                    <w:p w:rsidR="004F2C13" w:rsidRPr="00EC0B1F" w:rsidRDefault="004F2C13" w:rsidP="00D13E96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Wednesday, 3/16: Field Trip to Raven Theatre to see “</w:t>
                      </w:r>
                      <w:proofErr w:type="spellStart"/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Aesops</w:t>
                      </w:r>
                      <w:proofErr w:type="spellEnd"/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 Fables”</w:t>
                      </w:r>
                      <w:r w:rsidR="000D6924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="000D6924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="000D6924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="000D6924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="000D6924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="000D6924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="000D6924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  <w:t xml:space="preserve">    Friday</w:t>
                      </w:r>
                      <w:r w:rsidR="00CB5C40">
                        <w:rPr>
                          <w:rFonts w:ascii="Cambria" w:hAnsi="Cambria"/>
                          <w:sz w:val="21"/>
                          <w:szCs w:val="21"/>
                        </w:rPr>
                        <w:t>,</w:t>
                      </w:r>
                      <w:r w:rsidR="000D6924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 3/25: No school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Thursday, 4/7: Field trip to The Grove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Friday, 4/8: No school for students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Monday, 4/18-Friday, 4/22: Spring Break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Wednesday, 5/25: Field trip to Botanic Gardens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 xml:space="preserve">Thursday, 5/26: Field trip to Kent Prairie </w:t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3773170</wp:posOffset>
                </wp:positionV>
                <wp:extent cx="3314700" cy="2685415"/>
                <wp:effectExtent l="2540" t="1270" r="0" b="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Sheet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9-3</w:t>
                            </w:r>
                          </w:p>
                          <w:p w:rsidR="004F2C13" w:rsidRPr="00003638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Sheet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9-4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Math Sheet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9-5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Sheet 9-6</w:t>
                            </w:r>
                          </w:p>
                          <w:p w:rsidR="004F2C13" w:rsidRDefault="004F2C13" w:rsidP="009D546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No HW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5.7pt;margin-top:297.1pt;width:26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DG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Sheet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9-3</w:t>
                      </w:r>
                    </w:p>
                    <w:p w:rsidR="004F2C13" w:rsidRPr="00003638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Sheet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9-4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Math Sheet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9-5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Math Sheet 9-6</w:t>
                      </w:r>
                    </w:p>
                    <w:p w:rsidR="004F2C13" w:rsidRDefault="004F2C13" w:rsidP="009D5467">
                      <w:pPr>
                        <w:rPr>
                          <w:rFonts w:ascii="Cambria" w:hAnsi="Cambria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Friday: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No HW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6">
                        <w:txbxContent>
                          <w:p w:rsidR="000D6924" w:rsidRPr="000D6924" w:rsidRDefault="000D6924" w:rsidP="000D692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fire</w:t>
                            </w:r>
                            <w:proofErr w:type="gramEnd"/>
                          </w:p>
                          <w:p w:rsidR="000D6924" w:rsidRPr="000D6924" w:rsidRDefault="000D6924" w:rsidP="000D692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hire</w:t>
                            </w:r>
                            <w:proofErr w:type="gramEnd"/>
                          </w:p>
                          <w:p w:rsidR="000D6924" w:rsidRPr="000D6924" w:rsidRDefault="000D6924" w:rsidP="000D692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tire</w:t>
                            </w:r>
                            <w:proofErr w:type="gramEnd"/>
                          </w:p>
                          <w:p w:rsidR="000D6924" w:rsidRPr="000D6924" w:rsidRDefault="000D6924" w:rsidP="000D692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4.  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wire</w:t>
                            </w:r>
                            <w:proofErr w:type="gramEnd"/>
                          </w:p>
                          <w:p w:rsidR="000D6924" w:rsidRPr="000D6924" w:rsidRDefault="000D6924" w:rsidP="000D692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admire</w:t>
                            </w:r>
                            <w:proofErr w:type="gramEnd"/>
                          </w:p>
                          <w:p w:rsidR="000D6924" w:rsidRPr="000D6924" w:rsidRDefault="000D6924" w:rsidP="000D692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bare</w:t>
                            </w:r>
                            <w:proofErr w:type="gramEnd"/>
                          </w:p>
                          <w:p w:rsidR="000D6924" w:rsidRPr="000D6924" w:rsidRDefault="000D6924" w:rsidP="000D692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7.  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care</w:t>
                            </w:r>
                            <w:proofErr w:type="gramEnd"/>
                          </w:p>
                          <w:p w:rsidR="000D6924" w:rsidRPr="000D6924" w:rsidRDefault="000D6924" w:rsidP="000D692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8.  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fare</w:t>
                            </w:r>
                            <w:proofErr w:type="gramEnd"/>
                          </w:p>
                          <w:p w:rsidR="000D6924" w:rsidRPr="000D6924" w:rsidRDefault="000D6924" w:rsidP="000D692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9.  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hare</w:t>
                            </w:r>
                            <w:proofErr w:type="gramEnd"/>
                          </w:p>
                          <w:p w:rsidR="000D6924" w:rsidRDefault="000D6924" w:rsidP="000D6924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10.  </w:t>
                            </w:r>
                            <w:proofErr w:type="gramStart"/>
                            <w:r w:rsidRP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beware</w:t>
                            </w:r>
                            <w:proofErr w:type="gramEnd"/>
                          </w:p>
                          <w:p w:rsidR="000D6924" w:rsidRDefault="00A92668" w:rsidP="000D6924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92668">
                              <w:rPr>
                                <w:rFonts w:ascii="Times New Roman" w:hAnsi="Times New Roman"/>
                                <w:szCs w:val="24"/>
                              </w:rPr>
                              <w:br/>
                            </w:r>
                            <w:r w:rsidRPr="00A926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Challenge words: </w:t>
                            </w:r>
                            <w:r w:rsidR="000D692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campfire, </w:t>
                            </w:r>
                          </w:p>
                          <w:p w:rsidR="004F2C13" w:rsidRPr="0079258E" w:rsidRDefault="000D6924" w:rsidP="000D6924">
                            <w:pPr>
                              <w:ind w:left="144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compare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Njlw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0D6924" w:rsidRPr="000D6924" w:rsidRDefault="000D6924" w:rsidP="000D692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fire</w:t>
                      </w:r>
                      <w:proofErr w:type="gramEnd"/>
                    </w:p>
                    <w:p w:rsidR="000D6924" w:rsidRPr="000D6924" w:rsidRDefault="000D6924" w:rsidP="000D692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hire</w:t>
                      </w:r>
                      <w:proofErr w:type="gramEnd"/>
                    </w:p>
                    <w:p w:rsidR="000D6924" w:rsidRPr="000D6924" w:rsidRDefault="000D6924" w:rsidP="000D692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3.  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tire</w:t>
                      </w:r>
                      <w:proofErr w:type="gramEnd"/>
                    </w:p>
                    <w:p w:rsidR="000D6924" w:rsidRPr="000D6924" w:rsidRDefault="000D6924" w:rsidP="000D692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4.  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wire</w:t>
                      </w:r>
                      <w:proofErr w:type="gramEnd"/>
                    </w:p>
                    <w:p w:rsidR="000D6924" w:rsidRPr="000D6924" w:rsidRDefault="000D6924" w:rsidP="000D692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admire</w:t>
                      </w:r>
                      <w:proofErr w:type="gramEnd"/>
                    </w:p>
                    <w:p w:rsidR="000D6924" w:rsidRPr="000D6924" w:rsidRDefault="000D6924" w:rsidP="000D692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bare</w:t>
                      </w:r>
                      <w:proofErr w:type="gramEnd"/>
                    </w:p>
                    <w:p w:rsidR="000D6924" w:rsidRPr="000D6924" w:rsidRDefault="000D6924" w:rsidP="000D692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7.  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care</w:t>
                      </w:r>
                      <w:proofErr w:type="gramEnd"/>
                    </w:p>
                    <w:p w:rsidR="000D6924" w:rsidRPr="000D6924" w:rsidRDefault="000D6924" w:rsidP="000D692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8.  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fare</w:t>
                      </w:r>
                      <w:proofErr w:type="gramEnd"/>
                    </w:p>
                    <w:p w:rsidR="000D6924" w:rsidRPr="000D6924" w:rsidRDefault="000D6924" w:rsidP="000D692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9.  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hare</w:t>
                      </w:r>
                      <w:proofErr w:type="gramEnd"/>
                    </w:p>
                    <w:p w:rsidR="000D6924" w:rsidRDefault="000D6924" w:rsidP="000D6924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10.  </w:t>
                      </w:r>
                      <w:proofErr w:type="gramStart"/>
                      <w:r w:rsidRP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beware</w:t>
                      </w:r>
                      <w:proofErr w:type="gramEnd"/>
                    </w:p>
                    <w:p w:rsidR="000D6924" w:rsidRDefault="00A92668" w:rsidP="000D6924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92668">
                        <w:rPr>
                          <w:rFonts w:ascii="Times New Roman" w:hAnsi="Times New Roman"/>
                          <w:szCs w:val="24"/>
                        </w:rPr>
                        <w:br/>
                      </w:r>
                      <w:r w:rsidRPr="00A926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Challenge words: </w:t>
                      </w:r>
                      <w:r w:rsidR="000D692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campfire, </w:t>
                      </w:r>
                    </w:p>
                    <w:p w:rsidR="004F2C13" w:rsidRPr="0079258E" w:rsidRDefault="000D6924" w:rsidP="000D6924">
                      <w:pPr>
                        <w:ind w:left="1440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compare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A8sA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g6BwPL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LrsQIAALI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7S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4nkQdqJ6&#10;BgpLAQQDMsLmA6ER8gdGA2yRDHNYcxi1HzkMgVk4syBnYTcLhJfwMMMao0nc6GkxPfWS7RvAncaM&#10;i1sYlJpZCpuJmmI4jhfsBZvJcYeZxfPy31qdN+36N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+yPu0r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PXUlh7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x/rwIAALQ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8O3yEbOW1E9goal&#10;AIWBUGH0gdEI+R2jAcZIhtW3PZEUo/Y9h3dgZs5syNnYzgbhJVzNsMZoMtd6mk37XrJdA8jTS+Pi&#10;Bt5KzayKn1kcXxiMBpvMcYyZ2XP+b72eh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BCQ1x/rwIAALQ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0D692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March 14</w:t>
                            </w:r>
                            <w:r w:rsidR="00A92668" w:rsidRPr="00A92668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GG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ODlbNa9l9QQS&#10;VhIUBmKEyQdGI9V3jAaYIhnW37ZUMYza9wKegR05k6EmYz0ZVJRwNcMGo9FcmnE0bXvFNw0gjw9N&#10;yFt4KjV3Kn7O4vDAYDI4MocpZkfP6b/zep61i18A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BxOAGG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Monday, </w:t>
                      </w:r>
                      <w:r w:rsidR="000D6924">
                        <w:rPr>
                          <w:rFonts w:ascii="Cambria" w:hAnsi="Cambria"/>
                          <w:sz w:val="20"/>
                          <w:szCs w:val="20"/>
                        </w:rPr>
                        <w:t>March 14</w:t>
                      </w:r>
                      <w:r w:rsidR="00A92668" w:rsidRPr="00A92668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G5sw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0HsBub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CYuhkG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oj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FJ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8Wx6BRtZ34N+&#10;lQSFgRZhAoLRSvUDoxGmSY719x1VDKPug4A3AC5mMtRkbCaDigpCc2ww8ubK+BG1GxTftoDsX5mQ&#10;V/BOGu5UbB+UzwIo2AVMCEfmcZrZEXS6dl5PM3f5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PxgUm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OD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nxDjg7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GE5BsK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jCsA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ru9YwrACAAC7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9b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IrX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7oeSaYu2InqHvQr&#10;BSgMtAgTEIxGyB8YDTBNMqy+H4ikGLUfOPSAGT2TISdjNxmEl+CaYY2RMzfajahDL9m+AWTXZVxc&#10;Q5/UzKrYNJSLAiiYBUwIS+ZxmpkRdL62t55m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o1fW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uW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orFuW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eysQ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CEaC9tCje3Yw6EYe0DlUrOV1zWxrbanGQWcQcTdAjDmAi923tPVwK6uvGgm5aqnYsmul5Ngy&#10;WkOqLjI8CfU42oJsxg+yhivpzkgHdGhUbwGhMgjQIYGHY5tsW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yfEVbGT9APpV&#10;EhQGWoQJCEYr1XeMRpgmOdbfdlQxjLr3At4AuJjJUJOxmQwqKgjNscHImyvjR9RuUHzbArJ/ZUJe&#10;wztpuFOxfVA+C6BgFzAhHJnHaWZH0OnaeT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kUyey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jysg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1E0dcFOVA+g&#10;XylAYaBFmIBgNEJ+x2iAaZJh9e1AJMWofc+hB8zomQw5GbvJILwE1wxrjJy50W5EHXrJ9g0guy7j&#10;YgV9UjOrYtNQLgqgYBYwISyZx2lmRtD52t56mrnL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0eOY8r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ie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R5tYn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BD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d1VBD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AA/n+PsAIAALo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kG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Z5bkG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yL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9svsi7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L3n7m+yAgAAug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n2sA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nYXp9r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czWXn7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8689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51E1EB89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4"/>
  </w:num>
  <w:num w:numId="14">
    <w:abstractNumId w:val="23"/>
  </w:num>
  <w:num w:numId="15">
    <w:abstractNumId w:val="21"/>
  </w:num>
  <w:num w:numId="16">
    <w:abstractNumId w:val="27"/>
  </w:num>
  <w:num w:numId="17">
    <w:abstractNumId w:val="17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D150E"/>
    <w:rsid w:val="000D1F8E"/>
    <w:rsid w:val="000D2BD9"/>
    <w:rsid w:val="000D5D3D"/>
    <w:rsid w:val="000D6924"/>
    <w:rsid w:val="000E32BD"/>
    <w:rsid w:val="000F6884"/>
    <w:rsid w:val="0010562B"/>
    <w:rsid w:val="00110A45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F8"/>
    <w:rsid w:val="00213DB3"/>
    <w:rsid w:val="00215570"/>
    <w:rsid w:val="00222136"/>
    <w:rsid w:val="002240BC"/>
    <w:rsid w:val="002334FF"/>
    <w:rsid w:val="00236358"/>
    <w:rsid w:val="00236FD0"/>
    <w:rsid w:val="0024247A"/>
    <w:rsid w:val="00246878"/>
    <w:rsid w:val="0025161D"/>
    <w:rsid w:val="00251B3F"/>
    <w:rsid w:val="0025214B"/>
    <w:rsid w:val="00264879"/>
    <w:rsid w:val="00267879"/>
    <w:rsid w:val="002708D6"/>
    <w:rsid w:val="00272DB1"/>
    <w:rsid w:val="00282123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BC2"/>
    <w:rsid w:val="007B3172"/>
    <w:rsid w:val="007B7150"/>
    <w:rsid w:val="007C1DB0"/>
    <w:rsid w:val="007C5475"/>
    <w:rsid w:val="007D031D"/>
    <w:rsid w:val="007D0CAD"/>
    <w:rsid w:val="007D138D"/>
    <w:rsid w:val="007D7F35"/>
    <w:rsid w:val="007E011C"/>
    <w:rsid w:val="007F360F"/>
    <w:rsid w:val="007F3FA8"/>
    <w:rsid w:val="007F53E3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631F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F58"/>
    <w:rsid w:val="00F44529"/>
    <w:rsid w:val="00F45A07"/>
    <w:rsid w:val="00F46A00"/>
    <w:rsid w:val="00F55253"/>
    <w:rsid w:val="00F5634F"/>
    <w:rsid w:val="00F575C2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fgallery@cps.edu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ellingcity.com/kcheinema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fgallery@cps.ed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9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3</cp:revision>
  <cp:lastPrinted>2014-09-05T13:02:00Z</cp:lastPrinted>
  <dcterms:created xsi:type="dcterms:W3CDTF">2016-03-11T14:11:00Z</dcterms:created>
  <dcterms:modified xsi:type="dcterms:W3CDTF">2016-03-11T14:19:00Z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