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4F2C13" w:rsidRDefault="0067692D" w:rsidP="002B4A9F">
      <w:pPr>
        <w:tabs>
          <w:tab w:val="left" w:pos="16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82432D" wp14:editId="5557E1B3">
                <wp:simplePos x="0" y="0"/>
                <wp:positionH relativeFrom="page">
                  <wp:posOffset>3743325</wp:posOffset>
                </wp:positionH>
                <wp:positionV relativeFrom="page">
                  <wp:posOffset>1876425</wp:posOffset>
                </wp:positionV>
                <wp:extent cx="3690620" cy="1314450"/>
                <wp:effectExtent l="0" t="0" r="5080" b="0"/>
                <wp:wrapNone/>
                <wp:docPr id="3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0620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EC0B1F" w:rsidRDefault="0067692D" w:rsidP="00D13E96">
                            <w:pPr>
                              <w:pStyle w:val="BodyText"/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 xml:space="preserve">Friday, 3/25: </w:t>
                            </w:r>
                            <w:r w:rsidR="000D6924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>No school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Thursday, 4/7: Field trip to The Grove</w:t>
                            </w:r>
                            <w:r w:rsidR="004F2C1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Friday, 4/8: No school for students</w:t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tab/>
                              <w:t xml:space="preserve">           Wednesday 4/13: Report Card Pick Up Day</w:t>
                            </w:r>
                            <w:r w:rsidR="004F2C13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Monday, 4/18-Friday, 4/22: Spring Break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>Wednesday, 5/25: Field trip to Botanic Gardens</w:t>
                            </w:r>
                            <w:r w:rsidR="00EC0B1F">
                              <w:rPr>
                                <w:rFonts w:ascii="Cambria" w:hAnsi="Cambria"/>
                                <w:sz w:val="21"/>
                                <w:szCs w:val="21"/>
                              </w:rPr>
                              <w:br/>
                              <w:t xml:space="preserve">Thursday, 5/26: Field trip to Kent Prairie </w:t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  <w:r w:rsidR="004F2C13" w:rsidRPr="00517A12">
                              <w:rPr>
                                <w:rFonts w:ascii="Cambria" w:hAnsi="Cambria"/>
                                <w:sz w:val="24"/>
                              </w:rPr>
                              <w:br/>
                            </w:r>
                          </w:p>
                          <w:p w:rsidR="004F2C13" w:rsidRPr="000C45AD" w:rsidRDefault="004F2C13" w:rsidP="00D13E9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2432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4.75pt;margin-top:147.75pt;width:290.6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LztAIAALI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" filled="f" stroked="f">
                <v:textbox inset="0,0,0,0">
                  <w:txbxContent>
                    <w:p w:rsidR="004F2C13" w:rsidRPr="00EC0B1F" w:rsidRDefault="0067692D" w:rsidP="00D13E96">
                      <w:pPr>
                        <w:pStyle w:val="BodyText"/>
                        <w:rPr>
                          <w:rFonts w:ascii="Cambria" w:hAnsi="Cambria"/>
                          <w:sz w:val="21"/>
                          <w:szCs w:val="21"/>
                        </w:rPr>
                      </w:pP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 xml:space="preserve">Friday, 3/25: </w:t>
                      </w:r>
                      <w:r w:rsidR="000D6924">
                        <w:rPr>
                          <w:rFonts w:ascii="Cambria" w:hAnsi="Cambria"/>
                          <w:sz w:val="21"/>
                          <w:szCs w:val="21"/>
                        </w:rPr>
                        <w:t>No school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Thursday, 4/7: Field trip to The Grove</w:t>
                      </w:r>
                      <w:r w:rsidR="004F2C13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Friday, 4/8: No school for students</w:t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Cambria" w:hAnsi="Cambria"/>
                          <w:sz w:val="21"/>
                          <w:szCs w:val="21"/>
                        </w:rPr>
                        <w:tab/>
                        <w:t xml:space="preserve">           Wednesday 4/13: Report Card Pick Up Day</w:t>
                      </w:r>
                      <w:r w:rsidR="004F2C13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Monday, 4/18-Friday, 4/22: Spring Break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>Wednesday, 5/25: Field trip to Botanic Gardens</w:t>
                      </w:r>
                      <w:r w:rsidR="00EC0B1F">
                        <w:rPr>
                          <w:rFonts w:ascii="Cambria" w:hAnsi="Cambria"/>
                          <w:sz w:val="21"/>
                          <w:szCs w:val="21"/>
                        </w:rPr>
                        <w:br/>
                        <w:t xml:space="preserve">Thursday, 5/26: Field trip to Kent Prairie </w:t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  <w:r w:rsidR="004F2C13" w:rsidRPr="00517A12">
                        <w:rPr>
                          <w:rFonts w:ascii="Cambria" w:hAnsi="Cambria"/>
                          <w:sz w:val="24"/>
                        </w:rPr>
                        <w:br/>
                      </w:r>
                    </w:p>
                    <w:p w:rsidR="004F2C13" w:rsidRPr="000C45AD" w:rsidRDefault="004F2C13" w:rsidP="00D13E96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060FA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A3EEC8B" wp14:editId="0B0580BE">
                <wp:simplePos x="0" y="0"/>
                <wp:positionH relativeFrom="page">
                  <wp:posOffset>381000</wp:posOffset>
                </wp:positionH>
                <wp:positionV relativeFrom="page">
                  <wp:posOffset>1990724</wp:posOffset>
                </wp:positionV>
                <wp:extent cx="3135630" cy="7362825"/>
                <wp:effectExtent l="0" t="0" r="7620" b="9525"/>
                <wp:wrapNone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5630" cy="7362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692D" w:rsidRDefault="0067692D" w:rsidP="00307567">
                            <w:pPr>
                              <w:pStyle w:val="BodyText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The sign-up for Report Card Pick </w:t>
                            </w: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Up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Day is now available o</w:t>
                            </w:r>
                            <w:r w:rsidRP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n the class </w:t>
                            </w:r>
                            <w:proofErr w:type="spellStart"/>
                            <w:r w:rsidRP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Shutterfly</w:t>
                            </w:r>
                            <w:proofErr w:type="spellEnd"/>
                            <w:r w:rsidRP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site.</w:t>
                            </w:r>
                            <w:r w:rsidR="000D6924" w:rsidRP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The field trip slip for The Grove was sent home Friday.</w:t>
                            </w:r>
                          </w:p>
                          <w:p w:rsidR="000D6924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E5354C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R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eading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proofErr w:type="gramStart"/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</w:t>
                            </w:r>
                            <w:proofErr w:type="gramEnd"/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week we will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continue Beyond Words.  We will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investigate an old nursery rhyme to think about how our language has changed.  We will also learn about adjectives.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Writing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e will 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continue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our Young Authors Project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Students will complete drafts and work with their writing partners on revisions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Drafts will be sent home the first week of April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along with suggestions for book binding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  Final bound books will be due on April 25</w:t>
                            </w:r>
                            <w:r w:rsidR="00A92668" w:rsidRPr="00A92668">
                              <w:rPr>
                                <w:rFonts w:ascii="Cambria" w:hAnsi="Cambria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Math</w:t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br/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This week we will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learn how to extend patterns and compare large numbers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Science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We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will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continue our unit on Habitats and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focus on prairie plants and animals and the food chain in a prairie habitat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Social Studies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 xml:space="preserve">In Social Studies this week we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will read about a pioneer family and learn about their journey in a covered wagon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F2C13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D13E96">
                              <w:rPr>
                                <w:rFonts w:ascii="Cambria" w:hAnsi="Cambria"/>
                                <w:b/>
                                <w:sz w:val="28"/>
                                <w:szCs w:val="24"/>
                              </w:rPr>
                              <w:t>Vocabulary/Spelling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  <w:t>Our spelling words this we</w:t>
                            </w:r>
                            <w:r w:rsidR="00A92668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e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k have words ending in –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ore and -</w:t>
                            </w:r>
                            <w:proofErr w:type="spellStart"/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u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.   Our Spelling City website is: </w:t>
                            </w:r>
                            <w:hyperlink r:id="rId7" w:history="1">
                              <w:r w:rsidRPr="00CC06D6">
                                <w:rPr>
                                  <w:rStyle w:val="Hyperlink"/>
                                  <w:rFonts w:ascii="Cambria" w:hAnsi="Cambria"/>
                                  <w:szCs w:val="24"/>
                                </w:rPr>
                                <w:t>www.spellingcity.com/kcheineman</w:t>
                              </w:r>
                            </w:hyperlink>
                          </w:p>
                          <w:p w:rsidR="004F2C13" w:rsidRPr="00307567" w:rsidRDefault="004F2C13" w:rsidP="003075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EEC8B" id="Text Box 4" o:spid="_x0000_s1027" type="#_x0000_t202" style="position:absolute;margin-left:30pt;margin-top:156.75pt;width:246.9pt;height:579.7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ukirgIAAKs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" filled="f" stroked="f">
                <v:textbox inset="0,0,0,0">
                  <w:txbxContent>
                    <w:p w:rsidR="0067692D" w:rsidRDefault="0067692D" w:rsidP="00307567">
                      <w:pPr>
                        <w:pStyle w:val="BodyText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The sign-up for Report Card Pick </w:t>
                      </w:r>
                      <w:proofErr w:type="gramStart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Up</w:t>
                      </w:r>
                      <w:proofErr w:type="gram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Day is now available o</w:t>
                      </w:r>
                      <w:r w:rsidRPr="0067692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n the class </w:t>
                      </w:r>
                      <w:proofErr w:type="spellStart"/>
                      <w:r w:rsidRPr="0067692D">
                        <w:rPr>
                          <w:rFonts w:ascii="Cambria" w:hAnsi="Cambria"/>
                          <w:sz w:val="24"/>
                          <w:szCs w:val="24"/>
                        </w:rPr>
                        <w:t>Shutterfly</w:t>
                      </w:r>
                      <w:proofErr w:type="spellEnd"/>
                      <w:r w:rsidRPr="0067692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site.</w:t>
                      </w:r>
                      <w:r w:rsidR="000D6924" w:rsidRPr="0067692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</w:t>
                      </w:r>
                      <w:r w:rsidRPr="0067692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The field trip slip for The Grove was sent home Friday.</w:t>
                      </w:r>
                    </w:p>
                    <w:p w:rsidR="000D6924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E5354C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R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eading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br/>
                      </w:r>
                      <w:proofErr w:type="gramStart"/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This</w:t>
                      </w:r>
                      <w:proofErr w:type="gramEnd"/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week we will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continue Beyond Words.  We will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investigate an old nursery rhyme to think about how our language has changed.  We will also learn about adjectives.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Writing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W</w:t>
                      </w:r>
                      <w:bookmarkStart w:id="1" w:name="_GoBack"/>
                      <w:bookmarkEnd w:id="1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e will 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continue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our Young Authors Project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Students will complete drafts and work with their writing partners on revisions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Drafts will be sent home the first week of April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along with suggestions for book binding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.  Final bound books will be due on April 25</w:t>
                      </w:r>
                      <w:r w:rsidR="00A92668" w:rsidRPr="00A92668">
                        <w:rPr>
                          <w:rFonts w:ascii="Cambria" w:hAnsi="Cambria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Math</w:t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br/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>This week we will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learn how to extend patterns and compare large numbers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Science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We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will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continue our unit on Habitats and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focus on prairie plants and animals and the food chain in a prairie habitat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Social Studies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 xml:space="preserve">In Social Studies this week we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will read about a pioneer family and learn about their journey in a covered wagon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.</w:t>
                      </w:r>
                    </w:p>
                    <w:p w:rsidR="004F2C13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D13E96">
                        <w:rPr>
                          <w:rFonts w:ascii="Cambria" w:hAnsi="Cambria"/>
                          <w:b/>
                          <w:sz w:val="28"/>
                          <w:szCs w:val="24"/>
                        </w:rPr>
                        <w:t>Vocabulary/Spelling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  <w:t>Our spelling words this we</w:t>
                      </w:r>
                      <w:r w:rsidR="00A92668">
                        <w:rPr>
                          <w:rFonts w:ascii="Cambria" w:hAnsi="Cambria"/>
                          <w:sz w:val="24"/>
                          <w:szCs w:val="24"/>
                        </w:rPr>
                        <w:t>e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k have words ending in –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ore and -</w:t>
                      </w:r>
                      <w:proofErr w:type="spellStart"/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u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>re</w:t>
                      </w:r>
                      <w:proofErr w:type="spellEnd"/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.   Our Spelling City website is: </w:t>
                      </w:r>
                      <w:hyperlink r:id="rId8" w:history="1">
                        <w:r w:rsidRPr="00CC06D6">
                          <w:rPr>
                            <w:rStyle w:val="Hyperlink"/>
                            <w:rFonts w:ascii="Cambria" w:hAnsi="Cambria"/>
                            <w:szCs w:val="24"/>
                          </w:rPr>
                          <w:t>www.spellingcity.com/kcheineman</w:t>
                        </w:r>
                      </w:hyperlink>
                    </w:p>
                    <w:p w:rsidR="004F2C13" w:rsidRPr="00307567" w:rsidRDefault="004F2C13" w:rsidP="003075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8B03E" wp14:editId="4CFE35B5">
                <wp:simplePos x="0" y="0"/>
                <wp:positionH relativeFrom="page">
                  <wp:posOffset>430530</wp:posOffset>
                </wp:positionH>
                <wp:positionV relativeFrom="page">
                  <wp:posOffset>8358505</wp:posOffset>
                </wp:positionV>
                <wp:extent cx="3223895" cy="1187450"/>
                <wp:effectExtent l="1905" t="0" r="317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003638" w:rsidRDefault="004F2C13" w:rsidP="00897D0C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</w:rPr>
                            </w:pPr>
                          </w:p>
                          <w:p w:rsidR="004F2C13" w:rsidRPr="000C45AD" w:rsidRDefault="004F2C13" w:rsidP="00897D0C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8B03E" id="Text Box 2" o:spid="_x0000_s1028" type="#_x0000_t202" style="position:absolute;margin-left:33.9pt;margin-top:658.15pt;width:253.85pt;height:93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3GtA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" filled="f" stroked="f">
                <v:textbox inset="0,0,0,0">
                  <w:txbxContent>
                    <w:p w:rsidR="004F2C13" w:rsidRPr="00003638" w:rsidRDefault="004F2C13" w:rsidP="00897D0C">
                      <w:pPr>
                        <w:pStyle w:val="BodyText"/>
                        <w:rPr>
                          <w:rFonts w:ascii="Cambria" w:hAnsi="Cambria"/>
                          <w:sz w:val="24"/>
                        </w:rPr>
                      </w:pPr>
                    </w:p>
                    <w:p w:rsidR="004F2C13" w:rsidRPr="000C45AD" w:rsidRDefault="004F2C13" w:rsidP="00897D0C">
                      <w:pPr>
                        <w:pStyle w:val="BodyText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5F2BE8" wp14:editId="1124443E">
                <wp:simplePos x="0" y="0"/>
                <wp:positionH relativeFrom="page">
                  <wp:posOffset>430530</wp:posOffset>
                </wp:positionH>
                <wp:positionV relativeFrom="page">
                  <wp:posOffset>8121015</wp:posOffset>
                </wp:positionV>
                <wp:extent cx="3206115" cy="356235"/>
                <wp:effectExtent l="1905" t="0" r="190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115" cy="356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3">
                        <w:txbxContent>
                          <w:p w:rsidR="004F2C13" w:rsidRPr="00431F98" w:rsidRDefault="004F2C13" w:rsidP="00897D0C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F2BE8" id="Text Box 3" o:spid="_x0000_s1029" type="#_x0000_t202" style="position:absolute;margin-left:33.9pt;margin-top:639.45pt;width:252.45pt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XA6sQIAALE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" filled="f" stroked="f">
                <v:textbox style="mso-next-textbox:#Text Box 17" inset="0,0,0,0">
                  <w:txbxContent>
                    <w:p w:rsidR="004F2C13" w:rsidRPr="00431F98" w:rsidRDefault="004F2C13" w:rsidP="00897D0C">
                      <w:pPr>
                        <w:pStyle w:val="Heading1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AB3A6" wp14:editId="2DAAB8D4">
                <wp:simplePos x="0" y="0"/>
                <wp:positionH relativeFrom="column">
                  <wp:posOffset>2968625</wp:posOffset>
                </wp:positionH>
                <wp:positionV relativeFrom="paragraph">
                  <wp:posOffset>7837170</wp:posOffset>
                </wp:positionV>
                <wp:extent cx="1662430" cy="914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2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AB3A6" id="Text Box 5" o:spid="_x0000_s1030" type="#_x0000_t202" style="position:absolute;margin-left:233.75pt;margin-top:617.1pt;width:130.9pt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3755390</wp:posOffset>
                </wp:positionH>
                <wp:positionV relativeFrom="page">
                  <wp:posOffset>3773170</wp:posOffset>
                </wp:positionV>
                <wp:extent cx="3314700" cy="2685415"/>
                <wp:effectExtent l="2540" t="1270" r="0" b="0"/>
                <wp:wrapNone/>
                <wp:docPr id="3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68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5">
                        <w:txbxContent>
                          <w:p w:rsidR="004F2C13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*Students will not be penalized for not turning homework in.  Math homework will be sent home M-</w:t>
                            </w:r>
                            <w:proofErr w:type="spellStart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so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parents are aware of what we’re studying.</w:t>
                            </w:r>
                            <w:r w:rsidRPr="008A4FB6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Monday: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Read for 15 minutes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Sheet 9-7</w:t>
                            </w:r>
                          </w:p>
                          <w:p w:rsidR="004F2C13" w:rsidRPr="00003638" w:rsidRDefault="004F2C13" w:rsidP="009D5467">
                            <w:pPr>
                              <w:pStyle w:val="BodyText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Tuesday: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  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Math Sheet 9-8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  <w:u w:val="single"/>
                              </w:rPr>
                              <w:t>Wednesday: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Math Sheet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9-9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br/>
                            </w:r>
                            <w:r w:rsidRPr="0024247A">
                              <w:rPr>
                                <w:rFonts w:ascii="Cambria" w:hAnsi="Cambria"/>
                                <w:b/>
                                <w:sz w:val="24"/>
                                <w:u w:val="single"/>
                              </w:rPr>
                              <w:t>Thursday: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Rea</w:t>
                            </w:r>
                            <w:r w:rsidR="0079258E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d for 15 minutes, </w:t>
                            </w:r>
                            <w:r w:rsidR="000D6924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 xml:space="preserve">Math </w:t>
                            </w:r>
                            <w:r w:rsidR="0067692D"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Practice Test due Monday</w:t>
                            </w:r>
                          </w:p>
                          <w:p w:rsidR="004F2C13" w:rsidRDefault="004F2C13" w:rsidP="009D5467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4247A">
                              <w:rPr>
                                <w:rFonts w:ascii="Cambria" w:hAnsi="Cambria"/>
                                <w:b/>
                                <w:szCs w:val="24"/>
                                <w:u w:val="single"/>
                              </w:rPr>
                              <w:t>Friday:</w:t>
                            </w:r>
                            <w:r>
                              <w:rPr>
                                <w:rFonts w:ascii="Cambria" w:hAnsi="Cambria"/>
                                <w:szCs w:val="24"/>
                              </w:rPr>
                              <w:t xml:space="preserve">  No </w:t>
                            </w:r>
                            <w:r w:rsidR="0067692D">
                              <w:rPr>
                                <w:rFonts w:ascii="Cambria" w:hAnsi="Cambria"/>
                                <w:szCs w:val="24"/>
                              </w:rPr>
                              <w:t>School</w:t>
                            </w:r>
                          </w:p>
                          <w:p w:rsidR="004F2C13" w:rsidRPr="00431F98" w:rsidRDefault="004F2C13" w:rsidP="00C90604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295.7pt;margin-top:297.1pt;width:261pt;height:211.4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DGsgIAALI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" filled="f" stroked="f">
                <v:textbox style="mso-next-textbox:#Text Box 14" inset="0,0,0,0">
                  <w:txbxContent>
                    <w:p w:rsidR="004F2C13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*Students will not be penalized for not turning homework in.  Math homework will be sent home M-</w:t>
                      </w:r>
                      <w:proofErr w:type="spellStart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Th</w:t>
                      </w:r>
                      <w:proofErr w:type="spellEnd"/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so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that 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t>parents are aware of what we’re studying.</w:t>
                      </w:r>
                      <w:r w:rsidRPr="008A4FB6"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Monday: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Read for 15 minutes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,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Math Sheet 9-7</w:t>
                      </w:r>
                    </w:p>
                    <w:p w:rsidR="004F2C13" w:rsidRPr="00003638" w:rsidRDefault="004F2C13" w:rsidP="009D5467">
                      <w:pPr>
                        <w:pStyle w:val="BodyText"/>
                        <w:rPr>
                          <w:rFonts w:ascii="Cambria" w:hAnsi="Cambria"/>
                          <w:sz w:val="24"/>
                          <w:szCs w:val="24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Tuesday: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  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Math Sheet 9-8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szCs w:val="24"/>
                          <w:u w:val="single"/>
                        </w:rPr>
                        <w:t>Wednesday: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Math Sheet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9-9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br/>
                      </w:r>
                      <w:r w:rsidRPr="0024247A">
                        <w:rPr>
                          <w:rFonts w:ascii="Cambria" w:hAnsi="Cambria"/>
                          <w:b/>
                          <w:sz w:val="24"/>
                          <w:u w:val="single"/>
                        </w:rPr>
                        <w:t>Thursday:</w:t>
                      </w:r>
                      <w:r>
                        <w:rPr>
                          <w:rFonts w:ascii="Cambria" w:hAnsi="Cambria"/>
                          <w:b/>
                          <w:sz w:val="24"/>
                        </w:rPr>
                        <w:t xml:space="preserve">  </w:t>
                      </w: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Rea</w:t>
                      </w:r>
                      <w:r w:rsidR="0079258E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d for 15 minutes, </w:t>
                      </w:r>
                      <w:r w:rsidR="000D6924">
                        <w:rPr>
                          <w:rFonts w:ascii="Cambria" w:hAnsi="Cambria"/>
                          <w:sz w:val="24"/>
                          <w:szCs w:val="24"/>
                        </w:rPr>
                        <w:t xml:space="preserve">Math </w:t>
                      </w:r>
                      <w:r w:rsidR="0067692D">
                        <w:rPr>
                          <w:rFonts w:ascii="Cambria" w:hAnsi="Cambria"/>
                          <w:sz w:val="24"/>
                          <w:szCs w:val="24"/>
                        </w:rPr>
                        <w:t>Practice Test due Monday</w:t>
                      </w:r>
                    </w:p>
                    <w:p w:rsidR="004F2C13" w:rsidRDefault="004F2C13" w:rsidP="009D5467">
                      <w:pPr>
                        <w:rPr>
                          <w:rFonts w:ascii="Cambria" w:hAnsi="Cambria"/>
                        </w:rPr>
                      </w:pPr>
                      <w:r w:rsidRPr="0024247A">
                        <w:rPr>
                          <w:rFonts w:ascii="Cambria" w:hAnsi="Cambria"/>
                          <w:b/>
                          <w:szCs w:val="24"/>
                          <w:u w:val="single"/>
                        </w:rPr>
                        <w:t>Friday:</w:t>
                      </w:r>
                      <w:r>
                        <w:rPr>
                          <w:rFonts w:ascii="Cambria" w:hAnsi="Cambria"/>
                          <w:szCs w:val="24"/>
                        </w:rPr>
                        <w:t xml:space="preserve">  No </w:t>
                      </w:r>
                      <w:r w:rsidR="0067692D">
                        <w:rPr>
                          <w:rFonts w:ascii="Cambria" w:hAnsi="Cambria"/>
                          <w:szCs w:val="24"/>
                        </w:rPr>
                        <w:t>School</w:t>
                      </w:r>
                    </w:p>
                    <w:p w:rsidR="004F2C13" w:rsidRPr="00431F98" w:rsidRDefault="004F2C13" w:rsidP="00C90604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6814820</wp:posOffset>
                </wp:positionV>
                <wp:extent cx="3168015" cy="2146935"/>
                <wp:effectExtent l="20955" t="23495" r="20955" b="2032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2146935"/>
                        </a:xfrm>
                        <a:prstGeom prst="rect">
                          <a:avLst/>
                        </a:prstGeom>
                        <a:noFill/>
                        <a:ln w="28575" cap="rnd">
                          <a:solidFill>
                            <a:srgbClr val="3366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9CCFF"/>
                              </a:solidFill>
                            </a14:hiddenFill>
                          </a:ext>
                        </a:extLst>
                      </wps:spPr>
                      <wps:txbx id="6">
                        <w:txbxContent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cure</w:t>
                            </w:r>
                            <w:proofErr w:type="gramEnd"/>
                          </w:p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2.  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lure</w:t>
                            </w:r>
                            <w:proofErr w:type="gramEnd"/>
                          </w:p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pure</w:t>
                            </w:r>
                            <w:proofErr w:type="gramEnd"/>
                          </w:p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4.  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sure</w:t>
                            </w:r>
                            <w:proofErr w:type="gramEnd"/>
                          </w:p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5.  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capture</w:t>
                            </w:r>
                            <w:proofErr w:type="gramEnd"/>
                          </w:p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core</w:t>
                            </w:r>
                            <w:proofErr w:type="gramEnd"/>
                          </w:p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7.  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more</w:t>
                            </w:r>
                            <w:proofErr w:type="gramEnd"/>
                          </w:p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8.  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sore</w:t>
                            </w:r>
                            <w:proofErr w:type="gramEnd"/>
                          </w:p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9.  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tore</w:t>
                            </w:r>
                            <w:proofErr w:type="gramEnd"/>
                          </w:p>
                          <w:p w:rsidR="0067692D" w:rsidRP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10.  </w:t>
                            </w: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wore</w:t>
                            </w:r>
                            <w:proofErr w:type="gramEnd"/>
                          </w:p>
                          <w:p w:rsidR="0067692D" w:rsidRDefault="0067692D" w:rsidP="0067692D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7692D" w:rsidRDefault="0067692D" w:rsidP="0067692D">
                            <w:pPr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Challenge words: adventure, </w:t>
                            </w:r>
                          </w:p>
                          <w:p w:rsidR="004F2C13" w:rsidRPr="0079258E" w:rsidRDefault="0067692D" w:rsidP="0067692D">
                            <w:pPr>
                              <w:ind w:left="1440"/>
                              <w:rPr>
                                <w:rFonts w:asciiTheme="majorHAnsi" w:hAnsiTheme="majorHAnsi"/>
                              </w:rPr>
                            </w:pPr>
                            <w:proofErr w:type="gramStart"/>
                            <w:r w:rsidRPr="0067692D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culture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314.4pt;margin-top:536.6pt;width:249.45pt;height:169.0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" filled="f" fillcolor="#9cf" strokecolor="#36f" strokeweight="2.25pt">
                <v:stroke dashstyle="1 1" endcap="round"/>
                <v:textbox style="mso-next-textbox:#Text Box 5" inset="0,0,0,0">
                  <w:txbxContent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cure</w:t>
                      </w:r>
                      <w:proofErr w:type="gramEnd"/>
                    </w:p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2.  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lure</w:t>
                      </w:r>
                      <w:proofErr w:type="gramEnd"/>
                    </w:p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3.  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pure</w:t>
                      </w:r>
                      <w:proofErr w:type="gramEnd"/>
                    </w:p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4.  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sure</w:t>
                      </w:r>
                      <w:proofErr w:type="gramEnd"/>
                    </w:p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5.  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capture</w:t>
                      </w:r>
                      <w:proofErr w:type="gramEnd"/>
                    </w:p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core</w:t>
                      </w:r>
                      <w:proofErr w:type="gramEnd"/>
                    </w:p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7.  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more</w:t>
                      </w:r>
                      <w:proofErr w:type="gramEnd"/>
                    </w:p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8.  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sore</w:t>
                      </w:r>
                      <w:proofErr w:type="gramEnd"/>
                    </w:p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9.  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tore</w:t>
                      </w:r>
                      <w:proofErr w:type="gramEnd"/>
                    </w:p>
                    <w:p w:rsidR="0067692D" w:rsidRP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10.  </w:t>
                      </w: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wore</w:t>
                      </w:r>
                      <w:proofErr w:type="gramEnd"/>
                    </w:p>
                    <w:p w:rsidR="0067692D" w:rsidRDefault="0067692D" w:rsidP="0067692D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7692D" w:rsidRDefault="0067692D" w:rsidP="0067692D">
                      <w:pPr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Challenge words: adventure, </w:t>
                      </w:r>
                    </w:p>
                    <w:p w:rsidR="004F2C13" w:rsidRPr="0079258E" w:rsidRDefault="0067692D" w:rsidP="0067692D">
                      <w:pPr>
                        <w:ind w:left="1440"/>
                        <w:rPr>
                          <w:rFonts w:asciiTheme="majorHAnsi" w:hAnsiTheme="majorHAnsi"/>
                        </w:rPr>
                      </w:pPr>
                      <w:proofErr w:type="gramStart"/>
                      <w:r w:rsidRPr="0067692D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culture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3874135</wp:posOffset>
                </wp:positionH>
                <wp:positionV relativeFrom="page">
                  <wp:posOffset>6458585</wp:posOffset>
                </wp:positionV>
                <wp:extent cx="3495040" cy="461010"/>
                <wp:effectExtent l="0" t="635" r="3175" b="0"/>
                <wp:wrapNone/>
                <wp:docPr id="3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134020" w:rsidP="007927D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4" name="Picture 4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F2C13" w:rsidRPr="00431F98">
                              <w:rPr>
                                <w:rFonts w:ascii="Cambria" w:hAnsi="Cambria"/>
                              </w:rPr>
                              <w:t xml:space="preserve">Weekly </w:t>
                            </w:r>
                            <w:r w:rsidR="004F2C13">
                              <w:rPr>
                                <w:rFonts w:ascii="Cambria" w:hAnsi="Cambria"/>
                              </w:rPr>
                              <w:t>Spelling Words</w:t>
                            </w:r>
                            <w:r>
                              <w:rPr>
                                <w:rFonts w:ascii="Cambria" w:hAnsi="Cambria"/>
                                <w:noProof/>
                              </w:rPr>
                              <w:drawing>
                                <wp:inline distT="0" distB="0" distL="0" distR="0">
                                  <wp:extent cx="276225" cy="276225"/>
                                  <wp:effectExtent l="0" t="0" r="9525" b="9525"/>
                                  <wp:docPr id="6" name="Picture 6" descr="http://www.polyvore.com/cgi/img-thing?.out=jpg&amp;size=l&amp;tid=89948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polyvore.com/cgi/img-thing?.out=jpg&amp;size=l&amp;tid=899489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76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305.05pt;margin-top:508.55pt;width:275.2pt;height:36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" filled="f" stroked="f">
                <v:textbox inset="0,0,0,0">
                  <w:txbxContent>
                    <w:p w:rsidR="004F2C13" w:rsidRPr="00431F98" w:rsidRDefault="00134020" w:rsidP="007927D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4" name="Picture 4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F2C13" w:rsidRPr="00431F98">
                        <w:rPr>
                          <w:rFonts w:ascii="Cambria" w:hAnsi="Cambria"/>
                        </w:rPr>
                        <w:t xml:space="preserve">Weekly </w:t>
                      </w:r>
                      <w:r w:rsidR="004F2C13">
                        <w:rPr>
                          <w:rFonts w:ascii="Cambria" w:hAnsi="Cambria"/>
                        </w:rPr>
                        <w:t>Spelling Words</w:t>
                      </w:r>
                      <w:r>
                        <w:rPr>
                          <w:rFonts w:ascii="Cambria" w:hAnsi="Cambria"/>
                          <w:noProof/>
                        </w:rPr>
                        <w:drawing>
                          <wp:inline distT="0" distB="0" distL="0" distR="0">
                            <wp:extent cx="276225" cy="276225"/>
                            <wp:effectExtent l="0" t="0" r="9525" b="9525"/>
                            <wp:docPr id="6" name="Picture 6" descr="http://www.polyvore.com/cgi/img-thing?.out=jpg&amp;size=l&amp;tid=89948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polyvore.com/cgi/img-thing?.out=jpg&amp;size=l&amp;tid=899489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810895</wp:posOffset>
                </wp:positionV>
                <wp:extent cx="7086600" cy="8497570"/>
                <wp:effectExtent l="19050" t="1270" r="19050" b="16510"/>
                <wp:wrapNone/>
                <wp:docPr id="3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497570"/>
                          <a:chOff x="540" y="1260"/>
                          <a:chExt cx="11160" cy="13860"/>
                        </a:xfrm>
                      </wpg:grpSpPr>
                      <wps:wsp>
                        <wps:cNvPr id="3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5D935" id="Group 10" o:spid="_x0000_s1026" style="position:absolute;margin-left:27pt;margin-top:63.85pt;width:558pt;height:669.1pt;z-index:251639808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">
                <v:rect id="Rectangle 11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2TsUA&#10;AADbAAAADwAAAGRycy9kb3ducmV2LnhtbESPQWvCQBSE70L/w/IK3nTTKkVT11BCBQ8eNPbS2yP7&#10;msRm34bsVtf8elcoeBxm5htmlQXTijP1rrGs4GWagCAurW64UvB13EwWIJxH1thaJgVXcpCtn0Yr&#10;TLW98IHOha9EhLBLUUHtfZdK6cqaDLqp7Yij92N7gz7KvpK6x0uEm1a+JsmbNNhwXKixo7ym8rf4&#10;Mwrc5xCWvMnnp8O++N4ty5MPw6DU+Dl8vIPwFPwj/N/eagWz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jPZOxQAAANsAAAAPAAAAAAAAAAAAAAAAAJgCAABkcnMv&#10;ZG93bnJldi54bWxQSwUGAAAAAAQABAD1AAAAigMAAAAA&#10;" filled="f" strokecolor="red" strokeweight="1.75pt">
                  <v:textbox inset="0,0,0,0"/>
                </v:rect>
                <v:rect id="Rectangle 12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mMFMIA&#10;AADbAAAADwAAAGRycy9kb3ducmV2LnhtbESPQWsCMRSE7wX/Q3iCt5q1liKrUcS22GtXxetj89ys&#10;Ji/LJmraX98UCj0OM/MNs1glZ8WN+tB6VjAZFyCIa69bbhTsd++PMxAhImu0nknBFwVYLQcPCyy1&#10;v/Mn3arYiAzhUKICE2NXShlqQw7D2HfE2Tv53mHMsm+k7vGe4c7Kp6J4kQ5bzgsGO9oYqi/V1SnY&#10;Tl7furP8rnBrI10PJtX2mJQaDdN6DiJSiv/hv/aHVjB9ht8v+QfI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YwUwgAAANsAAAAPAAAAAAAAAAAAAAAAAJgCAABkcnMvZG93&#10;bnJldi54bWxQSwUGAAAAAAQABAD1AAAAhwMAAAAA&#10;" stroked="f">
                  <v:textbox inset="0,0,0,0"/>
                </v:rect>
                <w10:wrap anchorx="page" anchory="page"/>
              </v:group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3416935</wp:posOffset>
                </wp:positionV>
                <wp:extent cx="3006090" cy="376555"/>
                <wp:effectExtent l="1905" t="0" r="1905" b="0"/>
                <wp:wrapNone/>
                <wp:docPr id="3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090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09101F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Weekly Homework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14.4pt;margin-top:269.05pt;width:236.7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LrsQIAALI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" filled="f" stroked="f">
                <v:textbox inset="0,0,0,0">
                  <w:txbxContent>
                    <w:p w:rsidR="004F2C13" w:rsidRPr="00431F98" w:rsidRDefault="004F2C13" w:rsidP="0009101F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Weekly Homework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4274820</wp:posOffset>
                </wp:positionH>
                <wp:positionV relativeFrom="paragraph">
                  <wp:posOffset>5106035</wp:posOffset>
                </wp:positionV>
                <wp:extent cx="118745" cy="223520"/>
                <wp:effectExtent l="0" t="2540" r="0" b="254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" cy="22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5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36.6pt;margin-top:402.05pt;width:9.35pt;height:1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208915</wp:posOffset>
                </wp:positionH>
                <wp:positionV relativeFrom="page">
                  <wp:posOffset>81915</wp:posOffset>
                </wp:positionV>
                <wp:extent cx="1743710" cy="1891665"/>
                <wp:effectExtent l="0" t="0" r="0" b="0"/>
                <wp:wrapNone/>
                <wp:docPr id="2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89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8E02B2" w:rsidRDefault="00134020" w:rsidP="003743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43075" cy="1666875"/>
                                  <wp:effectExtent l="0" t="0" r="9525" b="9525"/>
                                  <wp:docPr id="8" name="Picture 10" descr="http://www.craftyjenny.com/images/clipart/star-smiley-face-download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www.craftyjenny.com/images/clipart/star-smiley-face-download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16.45pt;margin-top:6.45pt;width:137.3pt;height:148.95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" filled="f" stroked="f">
                <v:textbox inset="0,0,0,0">
                  <w:txbxContent>
                    <w:p w:rsidR="004F2C13" w:rsidRPr="008E02B2" w:rsidRDefault="00134020" w:rsidP="003743C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743075" cy="1666875"/>
                            <wp:effectExtent l="0" t="0" r="9525" b="9525"/>
                            <wp:docPr id="8" name="Picture 10" descr="http://www.craftyjenny.com/images/clipart/star-smiley-face-download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www.craftyjenny.com/images/clipart/star-smiley-face-download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1767205</wp:posOffset>
                </wp:positionV>
                <wp:extent cx="2670175" cy="391160"/>
                <wp:effectExtent l="1905" t="0" r="4445" b="3810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BA396A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</w:rPr>
                              <w:t xml:space="preserve">This Week in Room </w:t>
                            </w:r>
                            <w:r>
                              <w:rPr>
                                <w:rFonts w:ascii="Cambria" w:hAnsi="Cambria"/>
                              </w:rPr>
                              <w:t>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3.9pt;margin-top:139.15pt;width:210.25pt;height:30.8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" filled="f" stroked="f">
                <v:textbox inset="0,0,0,0">
                  <w:txbxContent>
                    <w:p w:rsidR="004F2C13" w:rsidRPr="00431F98" w:rsidRDefault="004F2C13" w:rsidP="00BA396A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 w:rsidRPr="00431F98">
                        <w:rPr>
                          <w:rFonts w:ascii="Cambria" w:hAnsi="Cambria"/>
                        </w:rPr>
                        <w:t xml:space="preserve">This Week in Room </w:t>
                      </w:r>
                      <w:r>
                        <w:rPr>
                          <w:rFonts w:ascii="Cambria" w:hAnsi="Cambria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2137410</wp:posOffset>
                </wp:positionH>
                <wp:positionV relativeFrom="paragraph">
                  <wp:posOffset>7599680</wp:posOffset>
                </wp:positionV>
                <wp:extent cx="237490" cy="118745"/>
                <wp:effectExtent l="3810" t="635" r="0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" cy="118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3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68.3pt;margin-top:598.4pt;width:18.7pt;height:9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1042035</wp:posOffset>
                </wp:positionV>
                <wp:extent cx="2806065" cy="1067435"/>
                <wp:effectExtent l="1905" t="3810" r="1905" b="0"/>
                <wp:wrapNone/>
                <wp:docPr id="2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065" cy="1067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Heineman’s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Classroom</w:t>
                            </w:r>
                            <w:proofErr w:type="gramEnd"/>
                            <w:r w:rsidRPr="00431F98"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 xml:space="preserve"> Newsletter </w:t>
                            </w:r>
                          </w:p>
                          <w:p w:rsidR="004F2C13" w:rsidRPr="00431F98" w:rsidRDefault="004F2C13" w:rsidP="006429D7">
                            <w:pPr>
                              <w:pStyle w:val="Masthead"/>
                              <w:jc w:val="left"/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mbria" w:hAnsi="Cambria"/>
                                <w:sz w:val="36"/>
                                <w:szCs w:val="36"/>
                              </w:rPr>
                              <w:t>Room 101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174.15pt;margin-top:82.05pt;width:220.95pt;height:84.05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" filled="f" stroked="f" strokecolor="white">
                <v:textbox inset="0,0,0,0">
                  <w:txbxContent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proofErr w:type="gramStart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Heineman’s</w:t>
                      </w:r>
                      <w:proofErr w:type="spellEnd"/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</w:t>
                      </w:r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Classroom</w:t>
                      </w:r>
                      <w:proofErr w:type="gramEnd"/>
                      <w:r w:rsidRPr="00431F98">
                        <w:rPr>
                          <w:rFonts w:ascii="Cambria" w:hAnsi="Cambria"/>
                          <w:sz w:val="36"/>
                          <w:szCs w:val="36"/>
                        </w:rPr>
                        <w:t xml:space="preserve"> Newsletter </w:t>
                      </w:r>
                    </w:p>
                    <w:p w:rsidR="004F2C13" w:rsidRPr="00431F98" w:rsidRDefault="004F2C13" w:rsidP="006429D7">
                      <w:pPr>
                        <w:pStyle w:val="Masthead"/>
                        <w:jc w:val="left"/>
                        <w:rPr>
                          <w:rFonts w:ascii="Cambria" w:hAnsi="Cambria"/>
                          <w:sz w:val="36"/>
                          <w:szCs w:val="36"/>
                        </w:rPr>
                      </w:pPr>
                      <w:r>
                        <w:rPr>
                          <w:rFonts w:ascii="Cambria" w:hAnsi="Cambria"/>
                          <w:sz w:val="36"/>
                          <w:szCs w:val="36"/>
                        </w:rPr>
                        <w:t>Room 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5180330</wp:posOffset>
                </wp:positionH>
                <wp:positionV relativeFrom="page">
                  <wp:posOffset>448310</wp:posOffset>
                </wp:positionV>
                <wp:extent cx="1918970" cy="831215"/>
                <wp:effectExtent l="0" t="635" r="0" b="0"/>
                <wp:wrapNone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Coonley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Elementary </w:t>
                            </w:r>
                          </w:p>
                          <w:p w:rsidR="004F2C13" w:rsidRPr="00431F98" w:rsidRDefault="004F2C13" w:rsidP="006429D7">
                            <w:pPr>
                              <w:pStyle w:val="SchoolAddress"/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First Grade Options</w:t>
                            </w:r>
                          </w:p>
                          <w:p w:rsidR="004F2C13" w:rsidRDefault="004F2C13" w:rsidP="00307567">
                            <w:pPr>
                              <w:pStyle w:val="VolumeandIssue"/>
                              <w:jc w:val="left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Monday, </w:t>
                            </w:r>
                            <w:r w:rsidR="0067692D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>March 21</w:t>
                            </w:r>
                            <w:r w:rsidR="0067692D">
                              <w:rPr>
                                <w:rFonts w:ascii="Cambria" w:hAnsi="Cambria"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A92668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258E"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2C13" w:rsidRPr="00431F98" w:rsidRDefault="004F2C13" w:rsidP="00307567">
                            <w:pPr>
                              <w:pStyle w:val="VolumeandIssue"/>
                              <w:ind w:left="2160"/>
                              <w:jc w:val="left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   2016</w:t>
                            </w:r>
                          </w:p>
                          <w:p w:rsidR="004F2C13" w:rsidRPr="00431F98" w:rsidRDefault="004F2C13" w:rsidP="005B4F56">
                            <w:pPr>
                              <w:pStyle w:val="SchoolAddress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407.9pt;margin-top:35.3pt;width:151.1pt;height:6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>Coonley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color w:val="FF0000"/>
                          <w:sz w:val="28"/>
                          <w:szCs w:val="28"/>
                        </w:rPr>
                        <w:t xml:space="preserve"> Elementary </w:t>
                      </w:r>
                    </w:p>
                    <w:p w:rsidR="004F2C13" w:rsidRPr="00431F98" w:rsidRDefault="004F2C13" w:rsidP="006429D7">
                      <w:pPr>
                        <w:pStyle w:val="SchoolAddress"/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color w:val="FF0000"/>
                          <w:sz w:val="24"/>
                          <w:szCs w:val="24"/>
                        </w:rPr>
                        <w:t>First Grade Options</w:t>
                      </w:r>
                    </w:p>
                    <w:p w:rsidR="004F2C13" w:rsidRDefault="004F2C13" w:rsidP="00307567">
                      <w:pPr>
                        <w:pStyle w:val="VolumeandIssue"/>
                        <w:jc w:val="left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 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Monday, </w:t>
                      </w:r>
                      <w:r w:rsidR="0067692D">
                        <w:rPr>
                          <w:rFonts w:ascii="Cambria" w:hAnsi="Cambria"/>
                          <w:sz w:val="20"/>
                          <w:szCs w:val="20"/>
                        </w:rPr>
                        <w:t>March 21</w:t>
                      </w:r>
                      <w:r w:rsidR="0067692D">
                        <w:rPr>
                          <w:rFonts w:ascii="Cambria" w:hAnsi="Cambria"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A92668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 w:rsidR="0079258E"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2C13" w:rsidRPr="00431F98" w:rsidRDefault="004F2C13" w:rsidP="00307567">
                      <w:pPr>
                        <w:pStyle w:val="VolumeandIssue"/>
                        <w:ind w:left="2160"/>
                        <w:jc w:val="left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   2016</w:t>
                      </w:r>
                    </w:p>
                    <w:p w:rsidR="004F2C13" w:rsidRPr="00431F98" w:rsidRDefault="004F2C13" w:rsidP="005B4F56">
                      <w:pPr>
                        <w:pStyle w:val="SchoolAddress"/>
                        <w:rPr>
                          <w:rFonts w:ascii="Cambria" w:hAnsi="Cambria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3992880</wp:posOffset>
                </wp:positionH>
                <wp:positionV relativeFrom="page">
                  <wp:posOffset>1517015</wp:posOffset>
                </wp:positionV>
                <wp:extent cx="3027045" cy="376555"/>
                <wp:effectExtent l="1905" t="2540" r="0" b="1905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FF5B60">
                            <w:pPr>
                              <w:pStyle w:val="Heading1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Important Dates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314.4pt;margin-top:119.45pt;width:238.35pt;height:29.6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" filled="f" stroked="f">
                <v:textbox inset="0,0,0,0">
                  <w:txbxContent>
                    <w:p w:rsidR="004F2C13" w:rsidRPr="00431F98" w:rsidRDefault="004F2C13" w:rsidP="00FF5B60">
                      <w:pPr>
                        <w:pStyle w:val="Heading1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Important Dates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5536565</wp:posOffset>
                </wp:positionH>
                <wp:positionV relativeFrom="page">
                  <wp:posOffset>7929245</wp:posOffset>
                </wp:positionV>
                <wp:extent cx="1341120" cy="1286510"/>
                <wp:effectExtent l="2540" t="4445" r="0" b="4445"/>
                <wp:wrapNone/>
                <wp:docPr id="2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1286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134020" w:rsidP="006D49C2">
                            <w:pPr>
                              <w:pStyle w:val="List2"/>
                              <w:numPr>
                                <w:ilvl w:val="0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792" w:hanging="36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66800" cy="1247775"/>
                                  <wp:effectExtent l="0" t="0" r="0" b="9525"/>
                                  <wp:docPr id="10" name="Picture 1" descr="bookbir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kbir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800" cy="1247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435.95pt;margin-top:624.35pt;width:105.6pt;height:101.3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" filled="f" stroked="f" strokecolor="maroon">
                <v:textbox style="mso-fit-shape-to-text:t" inset="0,0,0,0">
                  <w:txbxContent>
                    <w:p w:rsidR="004F2C13" w:rsidRDefault="00134020" w:rsidP="006D49C2">
                      <w:pPr>
                        <w:pStyle w:val="List2"/>
                        <w:numPr>
                          <w:ilvl w:val="0"/>
                          <w:numId w:val="0"/>
                        </w:numPr>
                        <w:tabs>
                          <w:tab w:val="num" w:pos="900"/>
                        </w:tabs>
                        <w:ind w:left="792" w:hanging="36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66800" cy="1247775"/>
                            <wp:effectExtent l="0" t="0" r="0" b="9525"/>
                            <wp:docPr id="10" name="Picture 1" descr="bookbir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kbir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800" cy="1247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456565</wp:posOffset>
                </wp:positionV>
                <wp:extent cx="1714500" cy="1029335"/>
                <wp:effectExtent l="17145" t="18415" r="1143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933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E9A2F" id="Rectangle 22" o:spid="_x0000_s1026" style="position:absolute;margin-left:425.1pt;margin-top:35.95pt;width:135pt;height:81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2211705</wp:posOffset>
                </wp:positionH>
                <wp:positionV relativeFrom="page">
                  <wp:posOffset>95885</wp:posOffset>
                </wp:positionV>
                <wp:extent cx="3103880" cy="828040"/>
                <wp:effectExtent l="1905" t="635" r="0" b="0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88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431F98" w:rsidRDefault="004F2C13" w:rsidP="006429D7">
                            <w:pPr>
                              <w:pStyle w:val="BackToSchool"/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</w:pPr>
                            <w:r w:rsidRPr="00431F98">
                              <w:rPr>
                                <w:rFonts w:ascii="Cambria" w:hAnsi="Cambria"/>
                                <w:i w:val="0"/>
                                <w:color w:val="000000"/>
                                <w:sz w:val="48"/>
                                <w:szCs w:val="48"/>
                              </w:rPr>
                              <w:t>Super Star Scholar News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3" type="#_x0000_t202" style="position:absolute;margin-left:174.15pt;margin-top:7.55pt;width:244.4pt;height:65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7ojtA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" filled="f" stroked="f">
                <v:textbox inset="0,0,0,0">
                  <w:txbxContent>
                    <w:p w:rsidR="004F2C13" w:rsidRPr="00431F98" w:rsidRDefault="004F2C13" w:rsidP="006429D7">
                      <w:pPr>
                        <w:pStyle w:val="BackToSchool"/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</w:pPr>
                      <w:r w:rsidRPr="00431F98">
                        <w:rPr>
                          <w:rFonts w:ascii="Cambria" w:hAnsi="Cambria"/>
                          <w:i w:val="0"/>
                          <w:color w:val="000000"/>
                          <w:sz w:val="48"/>
                          <w:szCs w:val="48"/>
                        </w:rPr>
                        <w:t>Super Star Scholar News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F2C13">
        <w:rPr>
          <w:noProof/>
        </w:rPr>
        <w:tab/>
      </w:r>
      <w:r w:rsidR="004F2C13">
        <w:rPr>
          <w:noProof/>
        </w:rPr>
        <w:br/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0" name="Text Box 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4" type="#_x0000_t202" style="position:absolute;margin-left:200pt;margin-top:248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YFJ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c4gfII2kOP7tjBoGt5QAnBqOV1zWxrbanGQWcQcTtAjDmAi923tPVwI6tvGgm5aqnYsiul5Ngy&#10;WkOqLjI8CfU42oJsxo+yhivpzkgHdGhUbwGhMgjQIaf7Y5tsW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19" name="Text Box 2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5" type="#_x0000_t202" style="position:absolute;margin-left:199.2pt;margin-top:519.8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3878580</wp:posOffset>
                </wp:positionH>
                <wp:positionV relativeFrom="page">
                  <wp:posOffset>7287260</wp:posOffset>
                </wp:positionV>
                <wp:extent cx="3093720" cy="177165"/>
                <wp:effectExtent l="1905" t="635" r="0" b="3175"/>
                <wp:wrapNone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177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Pr="00746EFF" w:rsidRDefault="004F2C13" w:rsidP="00746EFF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6" type="#_x0000_t202" style="position:absolute;margin-left:305.4pt;margin-top:573.8pt;width:243.6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" filled="f" stroked="f">
                <v:textbox style="mso-fit-shape-to-text:t" inset="0,0,0,0">
                  <w:txbxContent>
                    <w:p w:rsidR="004F2C13" w:rsidRPr="00746EFF" w:rsidRDefault="004F2C13" w:rsidP="00746EFF"/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7" name="Text Box 2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7" type="#_x0000_t202" style="position:absolute;margin-left:200pt;margin-top:97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6" name="Text Box 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201pt;margin-top:3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5" name="Text Box 2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9" type="#_x0000_t202" style="position:absolute;margin-left:201pt;margin-top:604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4" name="Text Box 3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0" type="#_x0000_t202" style="position:absolute;margin-left:43pt;margin-top:98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yeysQIAALs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kUyey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3" name="Text Box 3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1" type="#_x0000_t202" style="position:absolute;margin-left:43.2pt;margin-top:451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5jysg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0eOY8rICAAC7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12" name="Text Box 3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2" type="#_x0000_t202" style="position:absolute;margin-left:200pt;margin-top:82.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11" name="Text Box 33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198.2pt;margin-top:319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VBD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9" name="Text Box 3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4" type="#_x0000_t202" style="position:absolute;margin-left:199pt;margin-top:546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7" name="Text Box 3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5" type="#_x0000_t202" style="position:absolute;margin-left:43pt;margin-top:9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kG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DZ5bkGsQIAALo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3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56" type="#_x0000_t202" style="position:absolute;margin-left:42.2pt;margin-top:436.8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+yLsQIAALo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9svsi7ECAAC6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3" name="Text Box 3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57" type="#_x0000_t202" style="position:absolute;margin-left:200pt;margin-top:22pt;width:7.2pt;height:7.2pt;z-index: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3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8" type="#_x0000_t202" style="position:absolute;margin-left:201pt;margin-top:213.8pt;width:7.2pt;height:7.2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402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39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2C13" w:rsidRDefault="004F2C13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59" type="#_x0000_t202" style="position:absolute;margin-left:202pt;margin-top:362pt;width:7.2pt;height:7.2pt;z-index: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" filled="f" stroked="f">
                <v:textbox inset="0,0,0,0">
                  <w:txbxContent>
                    <w:p w:rsidR="004F2C13" w:rsidRDefault="004F2C13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F2C13" w:rsidSect="00E140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008" w:right="1800" w:bottom="2160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13" w:rsidRDefault="004F2C13">
      <w:r>
        <w:separator/>
      </w:r>
    </w:p>
  </w:endnote>
  <w:endnote w:type="continuationSeparator" w:id="0">
    <w:p w:rsidR="004F2C13" w:rsidRDefault="004F2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13" w:rsidRDefault="004F2C13" w:rsidP="00A53549">
    <w:pPr>
      <w:pStyle w:val="Footer"/>
      <w:jc w:val="center"/>
    </w:pPr>
    <w:r>
      <w:rPr>
        <w:sz w:val="22"/>
        <w:szCs w:val="22"/>
      </w:rPr>
      <w:br/>
    </w:r>
    <w:r>
      <w:rPr>
        <w:sz w:val="22"/>
        <w:szCs w:val="22"/>
      </w:rPr>
      <w:br/>
      <w:t xml:space="preserve">Email:    </w:t>
    </w:r>
    <w:hyperlink r:id="rId1" w:history="1">
      <w:r w:rsidR="00CB5C40" w:rsidRPr="00B21B02">
        <w:rPr>
          <w:rStyle w:val="Hyperlink"/>
          <w:sz w:val="22"/>
          <w:szCs w:val="22"/>
        </w:rPr>
        <w:t>mfgallery@cps.edu</w:t>
      </w:r>
    </w:hyperlink>
    <w:r>
      <w:rPr>
        <w:sz w:val="22"/>
        <w:szCs w:val="22"/>
      </w:rPr>
      <w:t xml:space="preserve">     Website: </w:t>
    </w:r>
    <w:hyperlink r:id="rId2" w:history="1">
      <w:r>
        <w:rPr>
          <w:rStyle w:val="Hyperlink"/>
          <w:sz w:val="22"/>
          <w:szCs w:val="22"/>
        </w:rPr>
        <w:t>www.kcheineman.weebly.com</w:t>
      </w:r>
    </w:hyperlink>
    <w:r>
      <w:rPr>
        <w:sz w:val="22"/>
        <w:szCs w:val="22"/>
      </w:rPr>
      <w:br/>
      <w:t xml:space="preserve">     RAZ-kids website: </w:t>
    </w:r>
    <w:hyperlink r:id="rId3" w:history="1">
      <w:r>
        <w:rPr>
          <w:rStyle w:val="Hyperlink"/>
          <w:sz w:val="22"/>
          <w:szCs w:val="22"/>
        </w:rPr>
        <w:t>www.raz-kids.com/login/kheineman0</w:t>
      </w:r>
    </w:hyperlink>
    <w:r>
      <w:rPr>
        <w:sz w:val="22"/>
        <w:szCs w:val="22"/>
      </w:rPr>
      <w:t xml:space="preserve">              </w:t>
    </w:r>
    <w:r>
      <w:rPr>
        <w:sz w:val="22"/>
        <w:szCs w:val="22"/>
      </w:rPr>
      <w:br/>
      <w:t>Scholastic Book Club</w:t>
    </w:r>
    <w:r>
      <w:rPr>
        <w:rFonts w:ascii="Cambria" w:hAnsi="Cambria"/>
        <w:sz w:val="22"/>
        <w:szCs w:val="22"/>
      </w:rPr>
      <w:t xml:space="preserve">: </w:t>
    </w:r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hyperlink r:id="rId4" w:tgtFrame="_blank" w:history="1"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scholastic.com/</w:t>
      </w:r>
      <w:proofErr w:type="spellStart"/>
      <w:r>
        <w:rPr>
          <w:rStyle w:val="Hyperlink"/>
          <w:rFonts w:ascii="Cambria" w:hAnsi="Cambria"/>
          <w:color w:val="1155CC"/>
          <w:sz w:val="22"/>
          <w:szCs w:val="22"/>
          <w:shd w:val="clear" w:color="auto" w:fill="FFFFFF"/>
        </w:rPr>
        <w:t>readingclub</w:t>
      </w:r>
      <w:proofErr w:type="spellEnd"/>
    </w:hyperlink>
    <w:r>
      <w:rPr>
        <w:rStyle w:val="apple-converted-space"/>
        <w:color w:val="222222"/>
        <w:sz w:val="22"/>
        <w:szCs w:val="22"/>
        <w:shd w:val="clear" w:color="auto" w:fill="FFFFFF"/>
      </w:rPr>
      <w:t> </w:t>
    </w:r>
    <w:r>
      <w:rPr>
        <w:rFonts w:ascii="Cambria" w:hAnsi="Cambria"/>
        <w:sz w:val="22"/>
        <w:szCs w:val="22"/>
      </w:rPr>
      <w:t xml:space="preserve"> (</w:t>
    </w:r>
    <w:r>
      <w:rPr>
        <w:sz w:val="22"/>
        <w:szCs w:val="22"/>
      </w:rPr>
      <w:t xml:space="preserve">code: JFVLX) </w:t>
    </w:r>
    <w:r>
      <w:t xml:space="preserve"> </w:t>
    </w:r>
  </w:p>
  <w:p w:rsidR="004F2C13" w:rsidRDefault="004F2C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13" w:rsidRDefault="004F2C13">
      <w:r>
        <w:separator/>
      </w:r>
    </w:p>
  </w:footnote>
  <w:footnote w:type="continuationSeparator" w:id="0">
    <w:p w:rsidR="004F2C13" w:rsidRDefault="004F2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C40" w:rsidRDefault="00CB5C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A3EEC8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"/>
      </v:shape>
    </w:pict>
  </w:numPicBullet>
  <w:numPicBullet w:numPicBulletId="1">
    <w:pict>
      <v:shape w14:anchorId="6D28B03E" id="_x0000_i1027" type="#_x0000_t75" alt="http://www.polyvore.com/cgi/img-thing?.out=jpg&amp;size=l&amp;tid=8994897" style="width:242.95pt;height:242.95pt;visibility:visible" o:bullet="t">
        <v:imagedata r:id="rId2" o:title="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1414567"/>
    <w:multiLevelType w:val="hybridMultilevel"/>
    <w:tmpl w:val="6B96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44C124C"/>
    <w:multiLevelType w:val="hybridMultilevel"/>
    <w:tmpl w:val="257090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8D841C1"/>
    <w:multiLevelType w:val="hybridMultilevel"/>
    <w:tmpl w:val="321E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7A70F0"/>
    <w:multiLevelType w:val="hybridMultilevel"/>
    <w:tmpl w:val="D902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cs="Times New Roman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24535"/>
    <w:multiLevelType w:val="hybridMultilevel"/>
    <w:tmpl w:val="A620B02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>
    <w:nsid w:val="263D3B24"/>
    <w:multiLevelType w:val="hybridMultilevel"/>
    <w:tmpl w:val="57A82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4F0740"/>
    <w:multiLevelType w:val="hybridMultilevel"/>
    <w:tmpl w:val="BB6C9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D8669A"/>
    <w:multiLevelType w:val="hybridMultilevel"/>
    <w:tmpl w:val="BDAA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884C28"/>
    <w:multiLevelType w:val="hybridMultilevel"/>
    <w:tmpl w:val="39ACD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85162F"/>
    <w:multiLevelType w:val="hybridMultilevel"/>
    <w:tmpl w:val="5984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>
    <w:nsid w:val="6E4D3C32"/>
    <w:multiLevelType w:val="hybridMultilevel"/>
    <w:tmpl w:val="2ABC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97BE3"/>
    <w:multiLevelType w:val="hybridMultilevel"/>
    <w:tmpl w:val="2A0C8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32DC4"/>
    <w:multiLevelType w:val="hybridMultilevel"/>
    <w:tmpl w:val="0AA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175C28"/>
    <w:multiLevelType w:val="hybridMultilevel"/>
    <w:tmpl w:val="74F41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15"/>
  </w:num>
  <w:num w:numId="13">
    <w:abstractNumId w:val="24"/>
  </w:num>
  <w:num w:numId="14">
    <w:abstractNumId w:val="23"/>
  </w:num>
  <w:num w:numId="15">
    <w:abstractNumId w:val="21"/>
  </w:num>
  <w:num w:numId="16">
    <w:abstractNumId w:val="27"/>
  </w:num>
  <w:num w:numId="17">
    <w:abstractNumId w:val="17"/>
  </w:num>
  <w:num w:numId="18">
    <w:abstractNumId w:val="26"/>
  </w:num>
  <w:num w:numId="19">
    <w:abstractNumId w:val="20"/>
  </w:num>
  <w:num w:numId="20">
    <w:abstractNumId w:val="22"/>
  </w:num>
  <w:num w:numId="21">
    <w:abstractNumId w:val="11"/>
  </w:num>
  <w:num w:numId="22">
    <w:abstractNumId w:val="25"/>
  </w:num>
  <w:num w:numId="23">
    <w:abstractNumId w:val="14"/>
  </w:num>
  <w:num w:numId="24">
    <w:abstractNumId w:val="29"/>
  </w:num>
  <w:num w:numId="25">
    <w:abstractNumId w:val="19"/>
  </w:num>
  <w:num w:numId="26">
    <w:abstractNumId w:val="18"/>
  </w:num>
  <w:num w:numId="27">
    <w:abstractNumId w:val="13"/>
  </w:num>
  <w:num w:numId="28">
    <w:abstractNumId w:val="16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D24"/>
    <w:rsid w:val="00003638"/>
    <w:rsid w:val="00011BA2"/>
    <w:rsid w:val="00012537"/>
    <w:rsid w:val="000225DA"/>
    <w:rsid w:val="00022E9E"/>
    <w:rsid w:val="00026444"/>
    <w:rsid w:val="00031DA6"/>
    <w:rsid w:val="000563A1"/>
    <w:rsid w:val="00057E33"/>
    <w:rsid w:val="00085606"/>
    <w:rsid w:val="000877A4"/>
    <w:rsid w:val="0009101F"/>
    <w:rsid w:val="000A2789"/>
    <w:rsid w:val="000A31D1"/>
    <w:rsid w:val="000A5332"/>
    <w:rsid w:val="000A6080"/>
    <w:rsid w:val="000B0219"/>
    <w:rsid w:val="000B1558"/>
    <w:rsid w:val="000B5676"/>
    <w:rsid w:val="000C21DE"/>
    <w:rsid w:val="000C2ED6"/>
    <w:rsid w:val="000C38C7"/>
    <w:rsid w:val="000C45AD"/>
    <w:rsid w:val="000D150E"/>
    <w:rsid w:val="000D1F8E"/>
    <w:rsid w:val="000D2BD9"/>
    <w:rsid w:val="000D5D3D"/>
    <w:rsid w:val="000D6924"/>
    <w:rsid w:val="000E32BD"/>
    <w:rsid w:val="000F6884"/>
    <w:rsid w:val="0010562B"/>
    <w:rsid w:val="00110A45"/>
    <w:rsid w:val="00133C94"/>
    <w:rsid w:val="00134020"/>
    <w:rsid w:val="00144343"/>
    <w:rsid w:val="0014699E"/>
    <w:rsid w:val="00150C9A"/>
    <w:rsid w:val="00154515"/>
    <w:rsid w:val="00155480"/>
    <w:rsid w:val="00156C8A"/>
    <w:rsid w:val="001616C2"/>
    <w:rsid w:val="00164D3F"/>
    <w:rsid w:val="00174844"/>
    <w:rsid w:val="001844BF"/>
    <w:rsid w:val="00184C67"/>
    <w:rsid w:val="00187C42"/>
    <w:rsid w:val="00190D60"/>
    <w:rsid w:val="0019119D"/>
    <w:rsid w:val="00192F96"/>
    <w:rsid w:val="00194765"/>
    <w:rsid w:val="00194E0C"/>
    <w:rsid w:val="00195B1B"/>
    <w:rsid w:val="001B1DA3"/>
    <w:rsid w:val="001B32F2"/>
    <w:rsid w:val="001B3A5B"/>
    <w:rsid w:val="001C52E6"/>
    <w:rsid w:val="001D7B58"/>
    <w:rsid w:val="001E5185"/>
    <w:rsid w:val="001E5AD5"/>
    <w:rsid w:val="001F28B2"/>
    <w:rsid w:val="001F5E64"/>
    <w:rsid w:val="002029F8"/>
    <w:rsid w:val="00213DB3"/>
    <w:rsid w:val="00215570"/>
    <w:rsid w:val="00222136"/>
    <w:rsid w:val="002240BC"/>
    <w:rsid w:val="002334FF"/>
    <w:rsid w:val="00236358"/>
    <w:rsid w:val="00236FD0"/>
    <w:rsid w:val="0024247A"/>
    <w:rsid w:val="00246878"/>
    <w:rsid w:val="0025161D"/>
    <w:rsid w:val="00251B3F"/>
    <w:rsid w:val="0025214B"/>
    <w:rsid w:val="00264879"/>
    <w:rsid w:val="00267879"/>
    <w:rsid w:val="002708D6"/>
    <w:rsid w:val="00272DB1"/>
    <w:rsid w:val="00282123"/>
    <w:rsid w:val="00284F12"/>
    <w:rsid w:val="002907D8"/>
    <w:rsid w:val="00297815"/>
    <w:rsid w:val="002A02EE"/>
    <w:rsid w:val="002A12D0"/>
    <w:rsid w:val="002A3CEC"/>
    <w:rsid w:val="002A636A"/>
    <w:rsid w:val="002B1E02"/>
    <w:rsid w:val="002B4A9F"/>
    <w:rsid w:val="002C08BC"/>
    <w:rsid w:val="002C35F7"/>
    <w:rsid w:val="002C71B4"/>
    <w:rsid w:val="002D2D8A"/>
    <w:rsid w:val="002D7073"/>
    <w:rsid w:val="002E26A5"/>
    <w:rsid w:val="002F0AEB"/>
    <w:rsid w:val="002F1625"/>
    <w:rsid w:val="003023B0"/>
    <w:rsid w:val="00306F92"/>
    <w:rsid w:val="0030710A"/>
    <w:rsid w:val="00307567"/>
    <w:rsid w:val="00312D24"/>
    <w:rsid w:val="00316FD8"/>
    <w:rsid w:val="0033043E"/>
    <w:rsid w:val="0033356B"/>
    <w:rsid w:val="0033425B"/>
    <w:rsid w:val="00336427"/>
    <w:rsid w:val="00346B04"/>
    <w:rsid w:val="00350640"/>
    <w:rsid w:val="00352DCD"/>
    <w:rsid w:val="00354462"/>
    <w:rsid w:val="00354651"/>
    <w:rsid w:val="00354690"/>
    <w:rsid w:val="00364C57"/>
    <w:rsid w:val="00372D27"/>
    <w:rsid w:val="003743CF"/>
    <w:rsid w:val="003763D1"/>
    <w:rsid w:val="00380B5D"/>
    <w:rsid w:val="00380C9F"/>
    <w:rsid w:val="00385180"/>
    <w:rsid w:val="00394ED5"/>
    <w:rsid w:val="00396005"/>
    <w:rsid w:val="003A44AF"/>
    <w:rsid w:val="003B0743"/>
    <w:rsid w:val="003B0A61"/>
    <w:rsid w:val="003B74BF"/>
    <w:rsid w:val="003B7587"/>
    <w:rsid w:val="003C1C93"/>
    <w:rsid w:val="003C2170"/>
    <w:rsid w:val="003C3496"/>
    <w:rsid w:val="003C6F64"/>
    <w:rsid w:val="003D61AF"/>
    <w:rsid w:val="003D6432"/>
    <w:rsid w:val="003E0B50"/>
    <w:rsid w:val="003E536B"/>
    <w:rsid w:val="003E5D9A"/>
    <w:rsid w:val="003F06F7"/>
    <w:rsid w:val="00402E97"/>
    <w:rsid w:val="00405ACC"/>
    <w:rsid w:val="004129A3"/>
    <w:rsid w:val="004135D4"/>
    <w:rsid w:val="004158F8"/>
    <w:rsid w:val="004203BE"/>
    <w:rsid w:val="0042496F"/>
    <w:rsid w:val="0042659D"/>
    <w:rsid w:val="004303E0"/>
    <w:rsid w:val="00431F98"/>
    <w:rsid w:val="0043593B"/>
    <w:rsid w:val="004469E2"/>
    <w:rsid w:val="00446A3A"/>
    <w:rsid w:val="00453207"/>
    <w:rsid w:val="00453D3E"/>
    <w:rsid w:val="00456E19"/>
    <w:rsid w:val="004629DF"/>
    <w:rsid w:val="00465B30"/>
    <w:rsid w:val="00466983"/>
    <w:rsid w:val="00470A3A"/>
    <w:rsid w:val="00472695"/>
    <w:rsid w:val="00475939"/>
    <w:rsid w:val="0048007A"/>
    <w:rsid w:val="00483511"/>
    <w:rsid w:val="00483597"/>
    <w:rsid w:val="004853AE"/>
    <w:rsid w:val="00486E04"/>
    <w:rsid w:val="004A1AFF"/>
    <w:rsid w:val="004A62E7"/>
    <w:rsid w:val="004B0DD5"/>
    <w:rsid w:val="004B2483"/>
    <w:rsid w:val="004B2E97"/>
    <w:rsid w:val="004B46E7"/>
    <w:rsid w:val="004C1FC0"/>
    <w:rsid w:val="004C62B0"/>
    <w:rsid w:val="004C68F8"/>
    <w:rsid w:val="004C787F"/>
    <w:rsid w:val="004D1B86"/>
    <w:rsid w:val="004D750D"/>
    <w:rsid w:val="004E0E63"/>
    <w:rsid w:val="004E6707"/>
    <w:rsid w:val="004F0B2A"/>
    <w:rsid w:val="004F2352"/>
    <w:rsid w:val="004F2C13"/>
    <w:rsid w:val="004F5F21"/>
    <w:rsid w:val="004F6FD4"/>
    <w:rsid w:val="00501B41"/>
    <w:rsid w:val="00510D9A"/>
    <w:rsid w:val="00516F08"/>
    <w:rsid w:val="00517A12"/>
    <w:rsid w:val="00517CD1"/>
    <w:rsid w:val="00523ABD"/>
    <w:rsid w:val="00524BBD"/>
    <w:rsid w:val="00530AF1"/>
    <w:rsid w:val="00533F50"/>
    <w:rsid w:val="00537546"/>
    <w:rsid w:val="00541F05"/>
    <w:rsid w:val="00546CD3"/>
    <w:rsid w:val="005479B7"/>
    <w:rsid w:val="005505D5"/>
    <w:rsid w:val="005506E3"/>
    <w:rsid w:val="00554A7D"/>
    <w:rsid w:val="005559B6"/>
    <w:rsid w:val="005577F7"/>
    <w:rsid w:val="005848F0"/>
    <w:rsid w:val="0058570C"/>
    <w:rsid w:val="00590A84"/>
    <w:rsid w:val="00591AD5"/>
    <w:rsid w:val="0059308F"/>
    <w:rsid w:val="00593D63"/>
    <w:rsid w:val="0059690B"/>
    <w:rsid w:val="005A1841"/>
    <w:rsid w:val="005A5847"/>
    <w:rsid w:val="005B05B7"/>
    <w:rsid w:val="005B21AD"/>
    <w:rsid w:val="005B4F56"/>
    <w:rsid w:val="005B74AB"/>
    <w:rsid w:val="005B7866"/>
    <w:rsid w:val="005E4D49"/>
    <w:rsid w:val="005F41FB"/>
    <w:rsid w:val="00605769"/>
    <w:rsid w:val="006060FA"/>
    <w:rsid w:val="00611FED"/>
    <w:rsid w:val="00613E39"/>
    <w:rsid w:val="0061538E"/>
    <w:rsid w:val="00627B00"/>
    <w:rsid w:val="00631067"/>
    <w:rsid w:val="00633708"/>
    <w:rsid w:val="00635606"/>
    <w:rsid w:val="006429D7"/>
    <w:rsid w:val="00642F36"/>
    <w:rsid w:val="00645D9B"/>
    <w:rsid w:val="00647FE7"/>
    <w:rsid w:val="00651F9C"/>
    <w:rsid w:val="00661173"/>
    <w:rsid w:val="0066312A"/>
    <w:rsid w:val="006767E0"/>
    <w:rsid w:val="0067692D"/>
    <w:rsid w:val="00681C27"/>
    <w:rsid w:val="00685F8D"/>
    <w:rsid w:val="00696C4C"/>
    <w:rsid w:val="006A65B0"/>
    <w:rsid w:val="006A7508"/>
    <w:rsid w:val="006B1E92"/>
    <w:rsid w:val="006B4126"/>
    <w:rsid w:val="006B4C64"/>
    <w:rsid w:val="006B5FB2"/>
    <w:rsid w:val="006B7C24"/>
    <w:rsid w:val="006C2C14"/>
    <w:rsid w:val="006C4041"/>
    <w:rsid w:val="006D49C2"/>
    <w:rsid w:val="006D514C"/>
    <w:rsid w:val="006D64B2"/>
    <w:rsid w:val="006E0EDB"/>
    <w:rsid w:val="006E29F9"/>
    <w:rsid w:val="006F69EC"/>
    <w:rsid w:val="00701194"/>
    <w:rsid w:val="00701254"/>
    <w:rsid w:val="0070204A"/>
    <w:rsid w:val="007022D1"/>
    <w:rsid w:val="007041E4"/>
    <w:rsid w:val="0070786F"/>
    <w:rsid w:val="007104C2"/>
    <w:rsid w:val="00711F4F"/>
    <w:rsid w:val="00713F30"/>
    <w:rsid w:val="00724C2E"/>
    <w:rsid w:val="00724C3D"/>
    <w:rsid w:val="0072571B"/>
    <w:rsid w:val="00730D8F"/>
    <w:rsid w:val="00733748"/>
    <w:rsid w:val="007341FD"/>
    <w:rsid w:val="00742189"/>
    <w:rsid w:val="00746EFF"/>
    <w:rsid w:val="00747AC4"/>
    <w:rsid w:val="00754090"/>
    <w:rsid w:val="007659B9"/>
    <w:rsid w:val="00782CC6"/>
    <w:rsid w:val="00782EB2"/>
    <w:rsid w:val="00784553"/>
    <w:rsid w:val="00791E75"/>
    <w:rsid w:val="0079258E"/>
    <w:rsid w:val="007927DA"/>
    <w:rsid w:val="0079612C"/>
    <w:rsid w:val="007A16F8"/>
    <w:rsid w:val="007A3443"/>
    <w:rsid w:val="007A4C2C"/>
    <w:rsid w:val="007A6666"/>
    <w:rsid w:val="007B14CB"/>
    <w:rsid w:val="007B2BC2"/>
    <w:rsid w:val="007B3172"/>
    <w:rsid w:val="007B7150"/>
    <w:rsid w:val="007C1DB0"/>
    <w:rsid w:val="007C5475"/>
    <w:rsid w:val="007D031D"/>
    <w:rsid w:val="007D0CAD"/>
    <w:rsid w:val="007D138D"/>
    <w:rsid w:val="007D7F35"/>
    <w:rsid w:val="007E011C"/>
    <w:rsid w:val="007F360F"/>
    <w:rsid w:val="007F3FA8"/>
    <w:rsid w:val="007F53E3"/>
    <w:rsid w:val="00803919"/>
    <w:rsid w:val="008042A1"/>
    <w:rsid w:val="00805A62"/>
    <w:rsid w:val="00805DBA"/>
    <w:rsid w:val="00814881"/>
    <w:rsid w:val="00817550"/>
    <w:rsid w:val="00820FB7"/>
    <w:rsid w:val="00824262"/>
    <w:rsid w:val="00824AB6"/>
    <w:rsid w:val="00833061"/>
    <w:rsid w:val="0083593E"/>
    <w:rsid w:val="00835E85"/>
    <w:rsid w:val="008375A9"/>
    <w:rsid w:val="00841065"/>
    <w:rsid w:val="0084273F"/>
    <w:rsid w:val="00851A42"/>
    <w:rsid w:val="00851F83"/>
    <w:rsid w:val="008528EB"/>
    <w:rsid w:val="00852988"/>
    <w:rsid w:val="008624B5"/>
    <w:rsid w:val="00870504"/>
    <w:rsid w:val="00870A2C"/>
    <w:rsid w:val="00874BF5"/>
    <w:rsid w:val="00882FB8"/>
    <w:rsid w:val="00892B10"/>
    <w:rsid w:val="0089407B"/>
    <w:rsid w:val="00897D0C"/>
    <w:rsid w:val="008A0005"/>
    <w:rsid w:val="008A3B45"/>
    <w:rsid w:val="008A4FB6"/>
    <w:rsid w:val="008A78E0"/>
    <w:rsid w:val="008B0CD0"/>
    <w:rsid w:val="008B26A4"/>
    <w:rsid w:val="008B536F"/>
    <w:rsid w:val="008B6ED6"/>
    <w:rsid w:val="008C1303"/>
    <w:rsid w:val="008C7FE0"/>
    <w:rsid w:val="008D21C3"/>
    <w:rsid w:val="008D49CB"/>
    <w:rsid w:val="008D5A62"/>
    <w:rsid w:val="008D74DF"/>
    <w:rsid w:val="008E02B2"/>
    <w:rsid w:val="008E758D"/>
    <w:rsid w:val="008F35E6"/>
    <w:rsid w:val="008F3CCE"/>
    <w:rsid w:val="008F66E7"/>
    <w:rsid w:val="00901213"/>
    <w:rsid w:val="009108B7"/>
    <w:rsid w:val="0091225B"/>
    <w:rsid w:val="00912EA4"/>
    <w:rsid w:val="00917F78"/>
    <w:rsid w:val="00925343"/>
    <w:rsid w:val="009259E3"/>
    <w:rsid w:val="009307AE"/>
    <w:rsid w:val="00940F18"/>
    <w:rsid w:val="009410D7"/>
    <w:rsid w:val="0094155C"/>
    <w:rsid w:val="009429B8"/>
    <w:rsid w:val="00942FFD"/>
    <w:rsid w:val="00944813"/>
    <w:rsid w:val="00944B41"/>
    <w:rsid w:val="00947976"/>
    <w:rsid w:val="00953352"/>
    <w:rsid w:val="00956FA1"/>
    <w:rsid w:val="0096251B"/>
    <w:rsid w:val="00966769"/>
    <w:rsid w:val="0097004C"/>
    <w:rsid w:val="00974400"/>
    <w:rsid w:val="00976065"/>
    <w:rsid w:val="00983828"/>
    <w:rsid w:val="0098526B"/>
    <w:rsid w:val="009916DB"/>
    <w:rsid w:val="00993167"/>
    <w:rsid w:val="00996985"/>
    <w:rsid w:val="009A0176"/>
    <w:rsid w:val="009A2352"/>
    <w:rsid w:val="009A266F"/>
    <w:rsid w:val="009A346D"/>
    <w:rsid w:val="009A6C6D"/>
    <w:rsid w:val="009A7825"/>
    <w:rsid w:val="009C0BA6"/>
    <w:rsid w:val="009C438E"/>
    <w:rsid w:val="009D1E0C"/>
    <w:rsid w:val="009D40AE"/>
    <w:rsid w:val="009D5467"/>
    <w:rsid w:val="009E08FE"/>
    <w:rsid w:val="009E09D4"/>
    <w:rsid w:val="009E11E1"/>
    <w:rsid w:val="009E2471"/>
    <w:rsid w:val="009E4403"/>
    <w:rsid w:val="009E4798"/>
    <w:rsid w:val="009E5F1C"/>
    <w:rsid w:val="009F08D6"/>
    <w:rsid w:val="009F19A0"/>
    <w:rsid w:val="009F2C50"/>
    <w:rsid w:val="009F5270"/>
    <w:rsid w:val="00A01F2D"/>
    <w:rsid w:val="00A03A4E"/>
    <w:rsid w:val="00A0772A"/>
    <w:rsid w:val="00A116BF"/>
    <w:rsid w:val="00A12A6B"/>
    <w:rsid w:val="00A1530E"/>
    <w:rsid w:val="00A248CB"/>
    <w:rsid w:val="00A3061A"/>
    <w:rsid w:val="00A3453A"/>
    <w:rsid w:val="00A345D8"/>
    <w:rsid w:val="00A358BE"/>
    <w:rsid w:val="00A52B84"/>
    <w:rsid w:val="00A53549"/>
    <w:rsid w:val="00A7252F"/>
    <w:rsid w:val="00A72C57"/>
    <w:rsid w:val="00A842F7"/>
    <w:rsid w:val="00A843A1"/>
    <w:rsid w:val="00A9094F"/>
    <w:rsid w:val="00A91557"/>
    <w:rsid w:val="00A92668"/>
    <w:rsid w:val="00A9443F"/>
    <w:rsid w:val="00A9769A"/>
    <w:rsid w:val="00AA15E6"/>
    <w:rsid w:val="00AB22DB"/>
    <w:rsid w:val="00AB3B68"/>
    <w:rsid w:val="00AC267A"/>
    <w:rsid w:val="00AC2B58"/>
    <w:rsid w:val="00AC3FF1"/>
    <w:rsid w:val="00AD0ECE"/>
    <w:rsid w:val="00AD148A"/>
    <w:rsid w:val="00AD1C5D"/>
    <w:rsid w:val="00AD1EB1"/>
    <w:rsid w:val="00AD5B21"/>
    <w:rsid w:val="00AE0F72"/>
    <w:rsid w:val="00AE5663"/>
    <w:rsid w:val="00AF1CAA"/>
    <w:rsid w:val="00AF631F"/>
    <w:rsid w:val="00B00C94"/>
    <w:rsid w:val="00B02671"/>
    <w:rsid w:val="00B1661A"/>
    <w:rsid w:val="00B207D8"/>
    <w:rsid w:val="00B2782F"/>
    <w:rsid w:val="00B449D0"/>
    <w:rsid w:val="00B50725"/>
    <w:rsid w:val="00B55990"/>
    <w:rsid w:val="00B57CF4"/>
    <w:rsid w:val="00B62ACF"/>
    <w:rsid w:val="00B63265"/>
    <w:rsid w:val="00B70242"/>
    <w:rsid w:val="00B71E36"/>
    <w:rsid w:val="00B73671"/>
    <w:rsid w:val="00B75A19"/>
    <w:rsid w:val="00B87FC2"/>
    <w:rsid w:val="00BA396A"/>
    <w:rsid w:val="00BA7E32"/>
    <w:rsid w:val="00BB284F"/>
    <w:rsid w:val="00BB6613"/>
    <w:rsid w:val="00BB70CB"/>
    <w:rsid w:val="00BB757B"/>
    <w:rsid w:val="00BC7868"/>
    <w:rsid w:val="00BD0EE1"/>
    <w:rsid w:val="00BD1DAC"/>
    <w:rsid w:val="00BD455A"/>
    <w:rsid w:val="00BF6995"/>
    <w:rsid w:val="00C03D25"/>
    <w:rsid w:val="00C1656B"/>
    <w:rsid w:val="00C26529"/>
    <w:rsid w:val="00C27F43"/>
    <w:rsid w:val="00C427F2"/>
    <w:rsid w:val="00C43A2D"/>
    <w:rsid w:val="00C446BE"/>
    <w:rsid w:val="00C4530B"/>
    <w:rsid w:val="00C47FBD"/>
    <w:rsid w:val="00C54BC7"/>
    <w:rsid w:val="00C55100"/>
    <w:rsid w:val="00C55FAA"/>
    <w:rsid w:val="00C61531"/>
    <w:rsid w:val="00C6450C"/>
    <w:rsid w:val="00C80EC0"/>
    <w:rsid w:val="00C83579"/>
    <w:rsid w:val="00C8621B"/>
    <w:rsid w:val="00C87FD2"/>
    <w:rsid w:val="00C90604"/>
    <w:rsid w:val="00C95AAE"/>
    <w:rsid w:val="00C961F3"/>
    <w:rsid w:val="00CA67C0"/>
    <w:rsid w:val="00CB0B1A"/>
    <w:rsid w:val="00CB5C40"/>
    <w:rsid w:val="00CC06D6"/>
    <w:rsid w:val="00CC3F51"/>
    <w:rsid w:val="00CD4651"/>
    <w:rsid w:val="00CD47E0"/>
    <w:rsid w:val="00CE470C"/>
    <w:rsid w:val="00CE6A69"/>
    <w:rsid w:val="00CE7A71"/>
    <w:rsid w:val="00CF17E1"/>
    <w:rsid w:val="00CF235C"/>
    <w:rsid w:val="00CF3F04"/>
    <w:rsid w:val="00D026D5"/>
    <w:rsid w:val="00D04E9C"/>
    <w:rsid w:val="00D05582"/>
    <w:rsid w:val="00D07265"/>
    <w:rsid w:val="00D126D4"/>
    <w:rsid w:val="00D12DA3"/>
    <w:rsid w:val="00D13E96"/>
    <w:rsid w:val="00D17DE9"/>
    <w:rsid w:val="00D2080B"/>
    <w:rsid w:val="00D240C4"/>
    <w:rsid w:val="00D24E07"/>
    <w:rsid w:val="00D33014"/>
    <w:rsid w:val="00D3519B"/>
    <w:rsid w:val="00D4116B"/>
    <w:rsid w:val="00D42B3E"/>
    <w:rsid w:val="00D431BD"/>
    <w:rsid w:val="00D463AD"/>
    <w:rsid w:val="00D502D3"/>
    <w:rsid w:val="00D50303"/>
    <w:rsid w:val="00D53217"/>
    <w:rsid w:val="00D5616B"/>
    <w:rsid w:val="00D73284"/>
    <w:rsid w:val="00D74EEE"/>
    <w:rsid w:val="00D86A9F"/>
    <w:rsid w:val="00D91081"/>
    <w:rsid w:val="00D91405"/>
    <w:rsid w:val="00DA7EA5"/>
    <w:rsid w:val="00DB2D8B"/>
    <w:rsid w:val="00DB394B"/>
    <w:rsid w:val="00DC2208"/>
    <w:rsid w:val="00DC3312"/>
    <w:rsid w:val="00DC6F6F"/>
    <w:rsid w:val="00DD4680"/>
    <w:rsid w:val="00DE68B8"/>
    <w:rsid w:val="00DF3CC2"/>
    <w:rsid w:val="00E07320"/>
    <w:rsid w:val="00E1223E"/>
    <w:rsid w:val="00E14008"/>
    <w:rsid w:val="00E1747E"/>
    <w:rsid w:val="00E247EF"/>
    <w:rsid w:val="00E374CE"/>
    <w:rsid w:val="00E5354C"/>
    <w:rsid w:val="00E552BD"/>
    <w:rsid w:val="00E562F3"/>
    <w:rsid w:val="00E76CCF"/>
    <w:rsid w:val="00E82448"/>
    <w:rsid w:val="00E8384F"/>
    <w:rsid w:val="00E86245"/>
    <w:rsid w:val="00E864DB"/>
    <w:rsid w:val="00E97DCF"/>
    <w:rsid w:val="00EA1B31"/>
    <w:rsid w:val="00EA23AF"/>
    <w:rsid w:val="00EA3921"/>
    <w:rsid w:val="00EA3D93"/>
    <w:rsid w:val="00EA57E3"/>
    <w:rsid w:val="00EA65B2"/>
    <w:rsid w:val="00EB0C6C"/>
    <w:rsid w:val="00EB10EA"/>
    <w:rsid w:val="00EB4966"/>
    <w:rsid w:val="00EB66D8"/>
    <w:rsid w:val="00EB7707"/>
    <w:rsid w:val="00EC0B1F"/>
    <w:rsid w:val="00EC3FEA"/>
    <w:rsid w:val="00EE0FB5"/>
    <w:rsid w:val="00EF03CF"/>
    <w:rsid w:val="00EF0810"/>
    <w:rsid w:val="00EF30F6"/>
    <w:rsid w:val="00EF4BA0"/>
    <w:rsid w:val="00EF5B81"/>
    <w:rsid w:val="00F01C9B"/>
    <w:rsid w:val="00F0656B"/>
    <w:rsid w:val="00F1097C"/>
    <w:rsid w:val="00F12F72"/>
    <w:rsid w:val="00F2739C"/>
    <w:rsid w:val="00F32955"/>
    <w:rsid w:val="00F340E7"/>
    <w:rsid w:val="00F34ECF"/>
    <w:rsid w:val="00F359A6"/>
    <w:rsid w:val="00F36E14"/>
    <w:rsid w:val="00F40F58"/>
    <w:rsid w:val="00F44529"/>
    <w:rsid w:val="00F45A07"/>
    <w:rsid w:val="00F46A00"/>
    <w:rsid w:val="00F55253"/>
    <w:rsid w:val="00F5634F"/>
    <w:rsid w:val="00F575C2"/>
    <w:rsid w:val="00F6665B"/>
    <w:rsid w:val="00F76D91"/>
    <w:rsid w:val="00F7747A"/>
    <w:rsid w:val="00F8087B"/>
    <w:rsid w:val="00F83535"/>
    <w:rsid w:val="00F86186"/>
    <w:rsid w:val="00F86358"/>
    <w:rsid w:val="00F97303"/>
    <w:rsid w:val="00FA0073"/>
    <w:rsid w:val="00FA04EF"/>
    <w:rsid w:val="00FB091A"/>
    <w:rsid w:val="00FB4307"/>
    <w:rsid w:val="00FC3BB9"/>
    <w:rsid w:val="00FD5AF2"/>
    <w:rsid w:val="00FD6544"/>
    <w:rsid w:val="00FE1F9D"/>
    <w:rsid w:val="00FE3A4F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D8ECB23E-9BDF-4DF5-9E1C-47CDDD78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B536F"/>
    <w:pPr>
      <w:outlineLvl w:val="5"/>
    </w:pPr>
    <w:rPr>
      <w:rFonts w:ascii="Arial" w:hAnsi="Arial" w:cs="Arial"/>
      <w:b/>
      <w:color w:val="CC0000"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B536F"/>
    <w:pPr>
      <w:outlineLvl w:val="8"/>
    </w:pPr>
    <w:rPr>
      <w:rFonts w:ascii="Arial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9101F"/>
    <w:rPr>
      <w:rFonts w:ascii="Comic Sans MS" w:hAnsi="Comic Sans MS" w:cs="Arial"/>
      <w:b/>
      <w:color w:val="3366F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E04"/>
    <w:rPr>
      <w:rFonts w:ascii="Comic Sans MS" w:hAnsi="Comic Sans MS" w:cs="Arial"/>
      <w:b/>
      <w:color w:val="3366F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C26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C267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C267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C267A"/>
    <w:rPr>
      <w:rFonts w:ascii="Calibri" w:hAnsi="Calibri" w:cs="Times New Roman"/>
      <w:b/>
      <w:bCs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C267A"/>
    <w:rPr>
      <w:rFonts w:ascii="Cambria" w:hAnsi="Cambria" w:cs="Times New Roman"/>
    </w:rPr>
  </w:style>
  <w:style w:type="paragraph" w:styleId="List">
    <w:name w:val="List"/>
    <w:basedOn w:val="Normal"/>
    <w:uiPriority w:val="99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basedOn w:val="Normal"/>
    <w:link w:val="BodyTextChar"/>
    <w:uiPriority w:val="99"/>
    <w:rsid w:val="00EA57E3"/>
    <w:pPr>
      <w:spacing w:after="240" w:line="240" w:lineRule="atLeast"/>
    </w:pPr>
    <w:rPr>
      <w:rFonts w:ascii="Verdana" w:hAnsi="Verdana" w:cs="Arial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7E3"/>
    <w:rPr>
      <w:rFonts w:ascii="Verdana" w:hAnsi="Verdana" w:cs="Arial"/>
      <w:lang w:val="en-US" w:eastAsia="en-US" w:bidi="ar-SA"/>
    </w:rPr>
  </w:style>
  <w:style w:type="paragraph" w:customStyle="1" w:styleId="ThisWeekHeading">
    <w:name w:val="This Week Heading"/>
    <w:uiPriority w:val="99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  <w:szCs w:val="20"/>
    </w:rPr>
  </w:style>
  <w:style w:type="paragraph" w:customStyle="1" w:styleId="CaptionText">
    <w:name w:val="Caption Text"/>
    <w:basedOn w:val="Normal"/>
    <w:uiPriority w:val="99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uiPriority w:val="99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basedOn w:val="DefaultParagraphFont"/>
    <w:uiPriority w:val="99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uiPriority w:val="99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uiPriority w:val="99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uiPriority w:val="99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 w:val="20"/>
      <w:szCs w:val="16"/>
    </w:rPr>
  </w:style>
  <w:style w:type="paragraph" w:customStyle="1" w:styleId="PageTitleNumber">
    <w:name w:val="Page Title &amp; Number"/>
    <w:uiPriority w:val="99"/>
    <w:rsid w:val="005848F0"/>
    <w:rPr>
      <w:rFonts w:ascii="Comic Sans MS" w:eastAsia="Times New Roman" w:hAnsi="Comic Sans MS" w:cs="Arial"/>
      <w:color w:val="FF0000"/>
      <w:sz w:val="28"/>
      <w:szCs w:val="20"/>
    </w:rPr>
  </w:style>
  <w:style w:type="paragraph" w:styleId="List2">
    <w:name w:val="List 2"/>
    <w:basedOn w:val="Normal"/>
    <w:uiPriority w:val="99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uiPriority w:val="99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link w:val="BodyText2Char"/>
    <w:uiPriority w:val="99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C267A"/>
    <w:rPr>
      <w:rFonts w:ascii="Trebuchet MS" w:hAnsi="Trebuchet M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80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267A"/>
    <w:rPr>
      <w:rFonts w:ascii="Times New Roman" w:hAnsi="Times New Roman" w:cs="Times New Roman"/>
      <w:sz w:val="2"/>
    </w:rPr>
  </w:style>
  <w:style w:type="paragraph" w:styleId="ListParagraph">
    <w:name w:val="List Paragraph"/>
    <w:basedOn w:val="Normal"/>
    <w:uiPriority w:val="99"/>
    <w:qFormat/>
    <w:rsid w:val="0047593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A584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906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90604"/>
    <w:rPr>
      <w:rFonts w:ascii="Trebuchet MS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rsid w:val="00C906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604"/>
    <w:rPr>
      <w:rFonts w:ascii="Trebuchet MS" w:hAnsi="Trebuchet MS" w:cs="Times New Roman"/>
      <w:sz w:val="24"/>
    </w:rPr>
  </w:style>
  <w:style w:type="paragraph" w:customStyle="1" w:styleId="Tip">
    <w:name w:val="Tip"/>
    <w:basedOn w:val="Normal"/>
    <w:link w:val="TipChar"/>
    <w:uiPriority w:val="99"/>
    <w:rsid w:val="00B50725"/>
    <w:pPr>
      <w:spacing w:line="300" w:lineRule="exact"/>
    </w:pPr>
    <w:rPr>
      <w:rFonts w:ascii="Arial" w:hAnsi="Arial" w:cs="Arial"/>
      <w:szCs w:val="24"/>
    </w:rPr>
  </w:style>
  <w:style w:type="character" w:customStyle="1" w:styleId="TipChar">
    <w:name w:val="Tip Char"/>
    <w:basedOn w:val="DefaultParagraphFont"/>
    <w:link w:val="Tip"/>
    <w:uiPriority w:val="99"/>
    <w:locked/>
    <w:rsid w:val="00B50725"/>
    <w:rPr>
      <w:rFonts w:ascii="Arial" w:hAnsi="Arial" w:cs="Arial"/>
      <w:sz w:val="24"/>
      <w:szCs w:val="24"/>
    </w:rPr>
  </w:style>
  <w:style w:type="character" w:customStyle="1" w:styleId="TipName">
    <w:name w:val="Tip Name"/>
    <w:basedOn w:val="DefaultParagraphFont"/>
    <w:uiPriority w:val="99"/>
    <w:rsid w:val="00B50725"/>
    <w:rPr>
      <w:rFonts w:ascii="Arial" w:hAnsi="Arial" w:cs="Arial"/>
      <w:b/>
      <w:sz w:val="24"/>
    </w:rPr>
  </w:style>
  <w:style w:type="character" w:customStyle="1" w:styleId="apple-converted-space">
    <w:name w:val="apple-converted-space"/>
    <w:basedOn w:val="DefaultParagraphFont"/>
    <w:uiPriority w:val="99"/>
    <w:rsid w:val="00E1400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194E0C"/>
    <w:pPr>
      <w:spacing w:before="100" w:beforeAutospacing="1" w:after="100" w:afterAutospacing="1"/>
    </w:pPr>
    <w:rPr>
      <w:rFonts w:ascii="Times New Roman" w:eastAsia="Times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ellingcity.com/kcheineman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ellingcity.com/kcheineman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az-kids.com/login/kheineman0" TargetMode="External"/><Relationship Id="rId2" Type="http://schemas.openxmlformats.org/officeDocument/2006/relationships/hyperlink" Target="http://www.kcheineman.weebly.com" TargetMode="External"/><Relationship Id="rId1" Type="http://schemas.openxmlformats.org/officeDocument/2006/relationships/hyperlink" Target="mailto:mfgallery@cps.edu" TargetMode="External"/><Relationship Id="rId4" Type="http://schemas.openxmlformats.org/officeDocument/2006/relationships/hyperlink" Target="http://scholastic.com/readingclub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carr\Application%20Data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newsletter.dot</Template>
  <TotalTime>11</TotalTime>
  <Pages>1</Pages>
  <Words>0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Carr</dc:creator>
  <cp:keywords/>
  <dc:description/>
  <cp:lastModifiedBy>Ms.Heineman</cp:lastModifiedBy>
  <cp:revision>3</cp:revision>
  <cp:lastPrinted>2014-09-05T13:02:00Z</cp:lastPrinted>
  <dcterms:created xsi:type="dcterms:W3CDTF">2016-03-18T15:02:00Z</dcterms:created>
  <dcterms:modified xsi:type="dcterms:W3CDTF">2016-03-18T15:13:00Z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