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4F2C13" w:rsidRDefault="00263B61" w:rsidP="002B4A9F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32B8B" wp14:editId="7DBA5ECA">
                <wp:simplePos x="0" y="0"/>
                <wp:positionH relativeFrom="page">
                  <wp:posOffset>3733800</wp:posOffset>
                </wp:positionH>
                <wp:positionV relativeFrom="page">
                  <wp:posOffset>3771900</wp:posOffset>
                </wp:positionV>
                <wp:extent cx="3366770" cy="2685415"/>
                <wp:effectExtent l="0" t="0" r="5080" b="6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68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:rsidR="004F2C13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*Students will not be penalized for not turning homework in.  Math homework will be sent home M-</w:t>
                            </w:r>
                            <w:proofErr w:type="spellStart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parents are aware of what we’re studying.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Read for 15 minutes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63B6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No Math HW</w:t>
                            </w:r>
                          </w:p>
                          <w:p w:rsidR="004F2C13" w:rsidRPr="00003638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 for 15 minutes, </w:t>
                            </w:r>
                            <w:r w:rsidR="00263B6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No Math HW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="00263B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 for 15 minutes, Math Sheet </w:t>
                            </w:r>
                            <w:r w:rsidR="00263B6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10-1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 for 15 minutes, </w:t>
                            </w:r>
                            <w:r w:rsidR="00263B6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Math Sheet </w:t>
                            </w:r>
                            <w:r w:rsidR="00263B6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10-2</w:t>
                            </w:r>
                          </w:p>
                          <w:p w:rsidR="004F2C13" w:rsidRDefault="004F2C13" w:rsidP="009D546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>Friday: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 No </w:t>
                            </w:r>
                            <w:r w:rsidR="0067692D">
                              <w:rPr>
                                <w:rFonts w:ascii="Cambria" w:hAnsi="Cambria"/>
                                <w:szCs w:val="24"/>
                              </w:rPr>
                              <w:t>School</w:t>
                            </w:r>
                          </w:p>
                          <w:p w:rsidR="004F2C13" w:rsidRPr="00431F98" w:rsidRDefault="004F2C13" w:rsidP="00C9060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32B8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4pt;margin-top:297pt;width:265.1pt;height:2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pXsgIAALI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" filled="f" stroked="f">
                <v:textbox style="mso-next-textbox:#Text Box 14" inset="0,0,0,0">
                  <w:txbxContent>
                    <w:p w:rsidR="004F2C13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*Students will not be penalized for not turning homework in.  Math homework will be sent home M-</w:t>
                      </w:r>
                      <w:proofErr w:type="spellStart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Th</w:t>
                      </w:r>
                      <w:proofErr w:type="spellEnd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so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that 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parents are aware of what we’re studying.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Monday: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Read for 15 minutes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r w:rsidR="00263B61">
                        <w:rPr>
                          <w:rFonts w:ascii="Cambria" w:hAnsi="Cambria"/>
                          <w:sz w:val="24"/>
                          <w:szCs w:val="24"/>
                        </w:rPr>
                        <w:t>No Math HW</w:t>
                      </w:r>
                    </w:p>
                    <w:p w:rsidR="004F2C13" w:rsidRPr="00003638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Tuesday: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 for 15 minutes, </w:t>
                      </w:r>
                      <w:r w:rsidR="00263B61">
                        <w:rPr>
                          <w:rFonts w:ascii="Cambria" w:hAnsi="Cambria"/>
                          <w:sz w:val="24"/>
                          <w:szCs w:val="24"/>
                        </w:rPr>
                        <w:t>No Math HW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="00263B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 for 15 minutes, Math Sheet </w:t>
                      </w:r>
                      <w:r w:rsidR="00263B61">
                        <w:rPr>
                          <w:rFonts w:ascii="Cambria" w:hAnsi="Cambria"/>
                          <w:sz w:val="24"/>
                          <w:szCs w:val="24"/>
                        </w:rPr>
                        <w:t>10-1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Thursday: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 for 15 minutes, </w:t>
                      </w:r>
                      <w:r w:rsidR="00263B6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Math Sheet </w:t>
                      </w:r>
                      <w:r w:rsidR="00263B61">
                        <w:rPr>
                          <w:rFonts w:ascii="Cambria" w:hAnsi="Cambria"/>
                          <w:sz w:val="24"/>
                          <w:szCs w:val="24"/>
                        </w:rPr>
                        <w:t>10-2</w:t>
                      </w:r>
                    </w:p>
                    <w:p w:rsidR="004F2C13" w:rsidRDefault="004F2C13" w:rsidP="009D5467">
                      <w:pPr>
                        <w:rPr>
                          <w:rFonts w:ascii="Cambria" w:hAnsi="Cambria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>Friday: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 No </w:t>
                      </w:r>
                      <w:r w:rsidR="0067692D">
                        <w:rPr>
                          <w:rFonts w:ascii="Cambria" w:hAnsi="Cambria"/>
                          <w:szCs w:val="24"/>
                        </w:rPr>
                        <w:t>School</w:t>
                      </w:r>
                    </w:p>
                    <w:p w:rsidR="004F2C13" w:rsidRPr="00431F98" w:rsidRDefault="004F2C13" w:rsidP="00C9060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9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05F15" wp14:editId="036C90EF">
                <wp:simplePos x="0" y="0"/>
                <wp:positionH relativeFrom="page">
                  <wp:posOffset>3743325</wp:posOffset>
                </wp:positionH>
                <wp:positionV relativeFrom="page">
                  <wp:posOffset>1876425</wp:posOffset>
                </wp:positionV>
                <wp:extent cx="3690620" cy="1314450"/>
                <wp:effectExtent l="0" t="0" r="5080" b="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EC0B1F" w:rsidRDefault="00EC0B1F" w:rsidP="00D13E96">
                            <w:pPr>
                              <w:pStyle w:val="BodyText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Thursday, 4/7: Field trip to The Grove</w:t>
                            </w:r>
                            <w:r w:rsidR="004F2C13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Friday, 4/8: No school for students</w:t>
                            </w:r>
                            <w:r w:rsidR="0067692D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 w:rsidR="0067692D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  <w:t xml:space="preserve">           Wednesday 4/13: Report Card Pick Up Day</w:t>
                            </w:r>
                            <w:r w:rsidR="004F2C13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Monday, 4/18-Friday, 4/22: Spring Break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Wednesday, 5/25: Field trip to Botanic Gardens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 xml:space="preserve">Thursday, 5/26: Field trip to Kent Prairie </w:t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</w:p>
                          <w:p w:rsidR="004F2C13" w:rsidRPr="000C45AD" w:rsidRDefault="004F2C13" w:rsidP="00D13E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05F15" id="Text Box 6" o:spid="_x0000_s1027" type="#_x0000_t202" style="position:absolute;margin-left:294.75pt;margin-top:147.75pt;width:290.6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sArwIAAKsFAAAOAAAAZHJzL2Uyb0RvYy54bWysVNuOmzAQfa/Uf7D8znIJYQN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" filled="f" stroked="f">
                <v:textbox inset="0,0,0,0">
                  <w:txbxContent>
                    <w:p w:rsidR="004F2C13" w:rsidRPr="00EC0B1F" w:rsidRDefault="00EC0B1F" w:rsidP="00D13E96">
                      <w:pPr>
                        <w:pStyle w:val="BodyText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Thursday, 4/7: Field trip to The Grove</w:t>
                      </w:r>
                      <w:r w:rsidR="004F2C13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Friday, 4/8: No school for students</w:t>
                      </w:r>
                      <w:r w:rsidR="0067692D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 w:rsidR="0067692D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  <w:t xml:space="preserve">           Wednesday 4/13: Report Card Pick Up Day</w:t>
                      </w:r>
                      <w:r w:rsidR="004F2C13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Monday, 4/18-Friday, 4/22: Spring Break</w:t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Wednesday, 5/25: Field trip to Botanic Gardens</w:t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 xml:space="preserve">Thursday, 5/26: Field trip to Kent Prairie </w:t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</w:p>
                    <w:p w:rsidR="004F2C13" w:rsidRPr="000C45AD" w:rsidRDefault="004F2C13" w:rsidP="00D13E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60F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00CE4D" wp14:editId="74F769FD">
                <wp:simplePos x="0" y="0"/>
                <wp:positionH relativeFrom="page">
                  <wp:posOffset>381000</wp:posOffset>
                </wp:positionH>
                <wp:positionV relativeFrom="page">
                  <wp:posOffset>1990724</wp:posOffset>
                </wp:positionV>
                <wp:extent cx="3135630" cy="7362825"/>
                <wp:effectExtent l="0" t="0" r="7620" b="9525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736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92D" w:rsidRDefault="001124A0" w:rsidP="00307567">
                            <w:pPr>
                              <w:pStyle w:val="BodyText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If you have not yet signed up for Report Card Pick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Day conferences, the schedule is available on the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Shutterfly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site.</w:t>
                            </w:r>
                          </w:p>
                          <w:p w:rsidR="001124A0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5354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eading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This</w:t>
                            </w:r>
                            <w:proofErr w:type="gramEnd"/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week we will 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apply our study of adjectives and descriptive language to interpret poetry.  We will notice how poets and authors make comparisons between things that are</w:t>
                            </w:r>
                            <w:r w:rsidR="00236BD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very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different by highlighting the things they have in common. </w:t>
                            </w:r>
                          </w:p>
                          <w:p w:rsidR="001124A0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Most</w:t>
                            </w:r>
                            <w:proofErr w:type="gramEnd"/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students have completed their Young Authors drafts.  I will review them and send them home next week.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Final bound books will be due on April 25</w:t>
                            </w:r>
                            <w:r w:rsidR="00A92668" w:rsidRPr="00A92668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This week, we will begin exploring techniques that poets use as we write a variety of poems.</w:t>
                            </w:r>
                          </w:p>
                          <w:p w:rsidR="00236BDA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Math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proofErr w:type="gramStart"/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This</w:t>
                            </w:r>
                            <w:proofErr w:type="gramEnd"/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week we will</w:t>
                            </w:r>
                            <w:r w:rsid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learn 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take our Topic 9 t</w:t>
                            </w:r>
                            <w:r w:rsidR="007B21C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est and begin Topic 10. In Topic</w:t>
                            </w:r>
                            <w:bookmarkStart w:id="0" w:name="_GoBack"/>
                            <w:bookmarkEnd w:id="0"/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10, we will learn strategies for adding larger numbers.</w:t>
                            </w:r>
                          </w:p>
                          <w:p w:rsidR="00236BDA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Science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will 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continue our unit on Habitats and </w:t>
                            </w:r>
                            <w:r w:rsid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focus on 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wetland habitats.  </w:t>
                            </w:r>
                          </w:p>
                          <w:p w:rsidR="000D6924" w:rsidRPr="00236BDA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Social Studies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 xml:space="preserve">In Social Studies this week we </w:t>
                            </w:r>
                            <w:r w:rsid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consider why the pioneers chose to move west and think about how they would</w:t>
                            </w:r>
                            <w:r w:rsidR="00236BD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have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pack</w:t>
                            </w:r>
                            <w:r w:rsidR="00236BD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ed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for such a long journey.</w:t>
                            </w:r>
                          </w:p>
                          <w:p w:rsidR="004F2C13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Vocabulary/Spelling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 xml:space="preserve">Our spelling </w:t>
                            </w:r>
                            <w:r w:rsidR="00236BD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list this week has words with the prefixes un- and sub-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  Our Spelling City website is: </w:t>
                            </w:r>
                            <w:hyperlink r:id="rId7" w:history="1">
                              <w:r w:rsidRPr="00CC06D6">
                                <w:rPr>
                                  <w:rStyle w:val="Hyperlink"/>
                                  <w:rFonts w:ascii="Cambria" w:hAnsi="Cambria"/>
                                  <w:szCs w:val="24"/>
                                </w:rPr>
                                <w:t>www.spellingcity.com/kcheineman</w:t>
                              </w:r>
                            </w:hyperlink>
                          </w:p>
                          <w:p w:rsidR="004F2C13" w:rsidRPr="00307567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CE4D" id="Text Box 4" o:spid="_x0000_s1028" type="#_x0000_t202" style="position:absolute;margin-left:30pt;margin-top:156.75pt;width:246.9pt;height:579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+Y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" filled="f" stroked="f">
                <v:textbox inset="0,0,0,0">
                  <w:txbxContent>
                    <w:p w:rsidR="0067692D" w:rsidRDefault="001124A0" w:rsidP="00307567">
                      <w:pPr>
                        <w:pStyle w:val="BodyText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If you have not yet signed up for Report Card Pick </w:t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Up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Day conferences, the schedule is available on the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Shutterfly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site.</w:t>
                      </w:r>
                    </w:p>
                    <w:p w:rsidR="001124A0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5354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eading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This</w:t>
                      </w:r>
                      <w:proofErr w:type="gramEnd"/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week we will 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>apply our study of adjectives and descriptive language to interpret poetry.  We will notice how poets and authors make comparisons between things that are</w:t>
                      </w:r>
                      <w:r w:rsidR="00236BD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very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different by highlighting the things they have in common. </w:t>
                      </w:r>
                    </w:p>
                    <w:p w:rsidR="001124A0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Writing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>Most</w:t>
                      </w:r>
                      <w:proofErr w:type="gramEnd"/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students have completed their Young Authors drafts.  I will review them and send them home next week.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Final bound books will be due on April 25</w:t>
                      </w:r>
                      <w:r w:rsidR="00A92668" w:rsidRPr="00A92668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This week, we will begin exploring techniques that poets use as we write a variety of poems.</w:t>
                      </w:r>
                    </w:p>
                    <w:p w:rsidR="00236BDA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Math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br/>
                      </w:r>
                      <w:proofErr w:type="gramStart"/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>This</w:t>
                      </w:r>
                      <w:proofErr w:type="gramEnd"/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week we will</w:t>
                      </w:r>
                      <w:r w:rsidR="0067692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learn 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>take our Topic 9 t</w:t>
                      </w:r>
                      <w:r w:rsidR="007B21C2">
                        <w:rPr>
                          <w:rFonts w:ascii="Cambria" w:hAnsi="Cambria"/>
                          <w:sz w:val="24"/>
                          <w:szCs w:val="24"/>
                        </w:rPr>
                        <w:t>est and begin Topic 10. In Topic</w:t>
                      </w:r>
                      <w:bookmarkStart w:id="1" w:name="_GoBack"/>
                      <w:bookmarkEnd w:id="1"/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10, we will learn strategies for adding larger numbers.</w:t>
                      </w:r>
                    </w:p>
                    <w:p w:rsidR="00236BDA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Science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will 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continue our unit on Habitats and </w:t>
                      </w:r>
                      <w:r w:rsidR="0067692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focus on 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wetland habitats.  </w:t>
                      </w:r>
                    </w:p>
                    <w:p w:rsidR="000D6924" w:rsidRPr="00236BDA" w:rsidRDefault="004F2C13" w:rsidP="00307567">
                      <w:pPr>
                        <w:pStyle w:val="BodyText"/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Social Studies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 xml:space="preserve">In Social Studies this week we </w:t>
                      </w:r>
                      <w:r w:rsidR="0067692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will 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>consider why the pioneers chose to move west and think about how they would</w:t>
                      </w:r>
                      <w:r w:rsidR="00236BD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have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pack</w:t>
                      </w:r>
                      <w:r w:rsidR="00236BDA">
                        <w:rPr>
                          <w:rFonts w:ascii="Cambria" w:hAnsi="Cambria"/>
                          <w:sz w:val="24"/>
                          <w:szCs w:val="24"/>
                        </w:rPr>
                        <w:t>ed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for such a long journey.</w:t>
                      </w:r>
                    </w:p>
                    <w:p w:rsidR="004F2C13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Vocabulary/Spelling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 xml:space="preserve">Our spelling </w:t>
                      </w:r>
                      <w:r w:rsidR="00236BDA">
                        <w:rPr>
                          <w:rFonts w:ascii="Cambria" w:hAnsi="Cambria"/>
                          <w:sz w:val="24"/>
                          <w:szCs w:val="24"/>
                        </w:rPr>
                        <w:t>list this week has words with the prefixes un- and sub-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  Our Spelling City website is: </w:t>
                      </w:r>
                      <w:hyperlink r:id="rId8" w:history="1">
                        <w:r w:rsidRPr="00CC06D6">
                          <w:rPr>
                            <w:rStyle w:val="Hyperlink"/>
                            <w:rFonts w:ascii="Cambria" w:hAnsi="Cambria"/>
                            <w:szCs w:val="24"/>
                          </w:rPr>
                          <w:t>www.spellingcity.com/kcheineman</w:t>
                        </w:r>
                      </w:hyperlink>
                    </w:p>
                    <w:p w:rsidR="004F2C13" w:rsidRPr="00307567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9FF3A" wp14:editId="5EB138B3">
                <wp:simplePos x="0" y="0"/>
                <wp:positionH relativeFrom="page">
                  <wp:posOffset>430530</wp:posOffset>
                </wp:positionH>
                <wp:positionV relativeFrom="page">
                  <wp:posOffset>8121015</wp:posOffset>
                </wp:positionV>
                <wp:extent cx="3206115" cy="356235"/>
                <wp:effectExtent l="1905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4F2C13" w:rsidRPr="00431F98" w:rsidRDefault="004F2C13" w:rsidP="00897D0C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9FF3A" id="Text Box 3" o:spid="_x0000_s1029" type="#_x0000_t202" style="position:absolute;margin-left:33.9pt;margin-top:639.45pt;width:252.4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pvsAIAALEFAAAOAAAAZHJzL2Uyb0RvYy54bWysVG1vmzAQ/j5p/8Hyd8pLgAZ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" filled="f" stroked="f">
                <v:textbox style="mso-next-textbox:#Text Box 17" inset="0,0,0,0">
                  <w:txbxContent>
                    <w:p w:rsidR="004F2C13" w:rsidRPr="00431F98" w:rsidRDefault="004F2C13" w:rsidP="00897D0C">
                      <w:pPr>
                        <w:pStyle w:val="Heading1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902B1" wp14:editId="53492E12">
                <wp:simplePos x="0" y="0"/>
                <wp:positionH relativeFrom="column">
                  <wp:posOffset>2968625</wp:posOffset>
                </wp:positionH>
                <wp:positionV relativeFrom="paragraph">
                  <wp:posOffset>7837170</wp:posOffset>
                </wp:positionV>
                <wp:extent cx="166243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902B1" id="Text Box 5" o:spid="_x0000_s1030" type="#_x0000_t202" style="position:absolute;margin-left:233.75pt;margin-top:617.1pt;width:130.9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6814820</wp:posOffset>
                </wp:positionV>
                <wp:extent cx="3168015" cy="2146935"/>
                <wp:effectExtent l="20955" t="23495" r="20955" b="2032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14693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 id="6">
                        <w:txbxContent>
                          <w:p w:rsidR="00236BDA" w:rsidRPr="00236BDA" w:rsidRDefault="00236BDA" w:rsidP="00236BD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1.  </w:t>
                            </w:r>
                            <w:proofErr w:type="gramStart"/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unable</w:t>
                            </w:r>
                            <w:proofErr w:type="gramEnd"/>
                          </w:p>
                          <w:p w:rsidR="00236BDA" w:rsidRPr="00236BDA" w:rsidRDefault="00236BDA" w:rsidP="00236BD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2.  </w:t>
                            </w:r>
                            <w:proofErr w:type="gramStart"/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unkind</w:t>
                            </w:r>
                            <w:proofErr w:type="gramEnd"/>
                          </w:p>
                          <w:p w:rsidR="00236BDA" w:rsidRPr="00236BDA" w:rsidRDefault="00236BDA" w:rsidP="00236BD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3.  </w:t>
                            </w:r>
                            <w:proofErr w:type="gramStart"/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unpack</w:t>
                            </w:r>
                            <w:proofErr w:type="gramEnd"/>
                          </w:p>
                          <w:p w:rsidR="00236BDA" w:rsidRPr="00236BDA" w:rsidRDefault="00236BDA" w:rsidP="00236BD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4.  </w:t>
                            </w:r>
                            <w:proofErr w:type="gramStart"/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unfair</w:t>
                            </w:r>
                            <w:proofErr w:type="gramEnd"/>
                          </w:p>
                          <w:p w:rsidR="00236BDA" w:rsidRPr="00236BDA" w:rsidRDefault="00236BDA" w:rsidP="00236BD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5.  </w:t>
                            </w:r>
                            <w:proofErr w:type="gramStart"/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unequal</w:t>
                            </w:r>
                            <w:proofErr w:type="gramEnd"/>
                          </w:p>
                          <w:p w:rsidR="00236BDA" w:rsidRPr="00236BDA" w:rsidRDefault="00236BDA" w:rsidP="00236BD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6.  </w:t>
                            </w:r>
                            <w:proofErr w:type="gramStart"/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subtitle</w:t>
                            </w:r>
                            <w:proofErr w:type="gramEnd"/>
                          </w:p>
                          <w:p w:rsidR="00236BDA" w:rsidRPr="00236BDA" w:rsidRDefault="00236BDA" w:rsidP="00236BD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7.  </w:t>
                            </w:r>
                            <w:proofErr w:type="gramStart"/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subtopic</w:t>
                            </w:r>
                            <w:proofErr w:type="gramEnd"/>
                          </w:p>
                          <w:p w:rsidR="00236BDA" w:rsidRPr="00236BDA" w:rsidRDefault="00236BDA" w:rsidP="00236BD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8.  </w:t>
                            </w:r>
                            <w:proofErr w:type="gramStart"/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subtotal</w:t>
                            </w:r>
                            <w:proofErr w:type="gramEnd"/>
                          </w:p>
                          <w:p w:rsidR="00236BDA" w:rsidRPr="00236BDA" w:rsidRDefault="00236BDA" w:rsidP="00236BD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9.  </w:t>
                            </w:r>
                            <w:proofErr w:type="gramStart"/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subway</w:t>
                            </w:r>
                            <w:proofErr w:type="gramEnd"/>
                          </w:p>
                          <w:p w:rsidR="00236BDA" w:rsidRPr="00236BDA" w:rsidRDefault="00236BDA" w:rsidP="00236BD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10.  </w:t>
                            </w:r>
                            <w:proofErr w:type="gramStart"/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subzero</w:t>
                            </w:r>
                            <w:proofErr w:type="gramEnd"/>
                          </w:p>
                          <w:p w:rsidR="00236BDA" w:rsidRPr="00236BDA" w:rsidRDefault="00236BDA" w:rsidP="00236BD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236BDA" w:rsidRPr="00236BDA" w:rsidRDefault="00236BDA" w:rsidP="00236BD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Challenge words: submarine,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36BD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unselfish</w:t>
                            </w:r>
                          </w:p>
                          <w:p w:rsidR="004F2C13" w:rsidRPr="0079258E" w:rsidRDefault="004F2C13" w:rsidP="0067692D">
                            <w:pPr>
                              <w:ind w:left="144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4.4pt;margin-top:536.6pt;width:249.45pt;height:16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" filled="f" fillcolor="#9cf" strokecolor="#36f" strokeweight="2.25pt">
                <v:stroke dashstyle="1 1" endcap="round"/>
                <v:textbox style="mso-next-textbox:#Text Box 5" inset="0,0,0,0">
                  <w:txbxContent>
                    <w:p w:rsidR="00236BDA" w:rsidRPr="00236BDA" w:rsidRDefault="00236BDA" w:rsidP="00236BD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1.  </w:t>
                      </w:r>
                      <w:proofErr w:type="gramStart"/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unable</w:t>
                      </w:r>
                      <w:proofErr w:type="gramEnd"/>
                    </w:p>
                    <w:p w:rsidR="00236BDA" w:rsidRPr="00236BDA" w:rsidRDefault="00236BDA" w:rsidP="00236BD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2.  </w:t>
                      </w:r>
                      <w:proofErr w:type="gramStart"/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unkind</w:t>
                      </w:r>
                      <w:proofErr w:type="gramEnd"/>
                    </w:p>
                    <w:p w:rsidR="00236BDA" w:rsidRPr="00236BDA" w:rsidRDefault="00236BDA" w:rsidP="00236BD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3.  </w:t>
                      </w:r>
                      <w:proofErr w:type="gramStart"/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unpack</w:t>
                      </w:r>
                      <w:proofErr w:type="gramEnd"/>
                    </w:p>
                    <w:p w:rsidR="00236BDA" w:rsidRPr="00236BDA" w:rsidRDefault="00236BDA" w:rsidP="00236BD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4.  </w:t>
                      </w:r>
                      <w:proofErr w:type="gramStart"/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unfair</w:t>
                      </w:r>
                      <w:proofErr w:type="gramEnd"/>
                    </w:p>
                    <w:p w:rsidR="00236BDA" w:rsidRPr="00236BDA" w:rsidRDefault="00236BDA" w:rsidP="00236BD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5.  </w:t>
                      </w:r>
                      <w:proofErr w:type="gramStart"/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unequal</w:t>
                      </w:r>
                      <w:proofErr w:type="gramEnd"/>
                    </w:p>
                    <w:p w:rsidR="00236BDA" w:rsidRPr="00236BDA" w:rsidRDefault="00236BDA" w:rsidP="00236BD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6.  </w:t>
                      </w:r>
                      <w:proofErr w:type="gramStart"/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subtitle</w:t>
                      </w:r>
                      <w:proofErr w:type="gramEnd"/>
                    </w:p>
                    <w:p w:rsidR="00236BDA" w:rsidRPr="00236BDA" w:rsidRDefault="00236BDA" w:rsidP="00236BD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7.  </w:t>
                      </w:r>
                      <w:proofErr w:type="gramStart"/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subtopic</w:t>
                      </w:r>
                      <w:proofErr w:type="gramEnd"/>
                    </w:p>
                    <w:p w:rsidR="00236BDA" w:rsidRPr="00236BDA" w:rsidRDefault="00236BDA" w:rsidP="00236BD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8.  </w:t>
                      </w:r>
                      <w:proofErr w:type="gramStart"/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subtotal</w:t>
                      </w:r>
                      <w:proofErr w:type="gramEnd"/>
                    </w:p>
                    <w:p w:rsidR="00236BDA" w:rsidRPr="00236BDA" w:rsidRDefault="00236BDA" w:rsidP="00236BD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9.  </w:t>
                      </w:r>
                      <w:proofErr w:type="gramStart"/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subway</w:t>
                      </w:r>
                      <w:proofErr w:type="gramEnd"/>
                    </w:p>
                    <w:p w:rsidR="00236BDA" w:rsidRPr="00236BDA" w:rsidRDefault="00236BDA" w:rsidP="00236BD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10.  </w:t>
                      </w:r>
                      <w:proofErr w:type="gramStart"/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subzero</w:t>
                      </w:r>
                      <w:proofErr w:type="gramEnd"/>
                    </w:p>
                    <w:p w:rsidR="00236BDA" w:rsidRPr="00236BDA" w:rsidRDefault="00236BDA" w:rsidP="00236BD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236BDA" w:rsidRPr="00236BDA" w:rsidRDefault="00236BDA" w:rsidP="00236BD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Challenge words: submarine,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36BD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unselfish</w:t>
                      </w:r>
                    </w:p>
                    <w:p w:rsidR="004F2C13" w:rsidRPr="0079258E" w:rsidRDefault="004F2C13" w:rsidP="0067692D">
                      <w:pPr>
                        <w:ind w:left="144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6458585</wp:posOffset>
                </wp:positionV>
                <wp:extent cx="3495040" cy="461010"/>
                <wp:effectExtent l="0" t="635" r="3175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134020" w:rsidP="007927D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4" name="Picture 4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2C13" w:rsidRPr="00431F98">
                              <w:rPr>
                                <w:rFonts w:ascii="Cambria" w:hAnsi="Cambria"/>
                              </w:rPr>
                              <w:t xml:space="preserve">Weekly </w:t>
                            </w:r>
                            <w:r w:rsidR="004F2C13">
                              <w:rPr>
                                <w:rFonts w:ascii="Cambria" w:hAnsi="Cambria"/>
                              </w:rPr>
                              <w:t>Spelling Words</w:t>
                            </w: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6" name="Picture 6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5.05pt;margin-top:508.55pt;width:275.2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A8sAIAALE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134020" w:rsidP="007927D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4" name="Picture 4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2C13" w:rsidRPr="00431F98">
                        <w:rPr>
                          <w:rFonts w:ascii="Cambria" w:hAnsi="Cambria"/>
                        </w:rPr>
                        <w:t xml:space="preserve">Weekly </w:t>
                      </w:r>
                      <w:r w:rsidR="004F2C13">
                        <w:rPr>
                          <w:rFonts w:ascii="Cambria" w:hAnsi="Cambria"/>
                        </w:rPr>
                        <w:t>Spelling Words</w:t>
                      </w: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6" name="Picture 6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810895</wp:posOffset>
                </wp:positionV>
                <wp:extent cx="7086600" cy="8497570"/>
                <wp:effectExtent l="19050" t="1270" r="19050" b="1651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497570"/>
                          <a:chOff x="540" y="1260"/>
                          <a:chExt cx="11160" cy="13860"/>
                        </a:xfrm>
                      </wpg:grpSpPr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5D935" id="Group 10" o:spid="_x0000_s1026" style="position:absolute;margin-left:27pt;margin-top:63.85pt;width:558pt;height:669.1pt;z-index:25163980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">
                <v:rect id="Rectangle 11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2TsUA&#10;AADbAAAADwAAAGRycy9kb3ducmV2LnhtbESPQWvCQBSE70L/w/IK3nTTKkVT11BCBQ8eNPbS2yP7&#10;msRm34bsVtf8elcoeBxm5htmlQXTijP1rrGs4GWagCAurW64UvB13EwWIJxH1thaJgVXcpCtn0Yr&#10;TLW98IHOha9EhLBLUUHtfZdK6cqaDLqp7Yij92N7gz7KvpK6x0uEm1a+JsmbNNhwXKixo7ym8rf4&#10;Mwrc5xCWvMnnp8O++N4ty5MPw6DU+Dl8vIPwFPwj/N/eagWz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PZOxQAAANsAAAAPAAAAAAAAAAAAAAAAAJgCAABkcnMv&#10;ZG93bnJldi54bWxQSwUGAAAAAAQABAD1AAAAigMAAAAA&#10;" filled="f" strokecolor="red" strokeweight="1.75pt">
                  <v:textbox inset="0,0,0,0"/>
                </v:rect>
                <v:rect id="Rectangle 12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MFMIA&#10;AADbAAAADwAAAGRycy9kb3ducmV2LnhtbESPQWsCMRSE7wX/Q3iCt5q1liKrUcS22GtXxetj89ys&#10;Ji/LJmraX98UCj0OM/MNs1glZ8WN+tB6VjAZFyCIa69bbhTsd++PMxAhImu0nknBFwVYLQcPCyy1&#10;v/Mn3arYiAzhUKICE2NXShlqQw7D2HfE2Tv53mHMsm+k7vGe4c7Kp6J4kQ5bzgsGO9oYqi/V1SnY&#10;Tl7furP8rnBrI10PJtX2mJQaDdN6DiJSiv/hv/aHVjB9ht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YwU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3416935</wp:posOffset>
                </wp:positionV>
                <wp:extent cx="3006090" cy="376555"/>
                <wp:effectExtent l="1905" t="0" r="1905" b="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09101F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Weekly 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14.4pt;margin-top:269.05pt;width:236.7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" filled="f" stroked="f">
                <v:textbox inset="0,0,0,0">
                  <w:txbxContent>
                    <w:p w:rsidR="004F2C13" w:rsidRPr="00431F98" w:rsidRDefault="004F2C13" w:rsidP="0009101F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Weekly Homework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5106035</wp:posOffset>
                </wp:positionV>
                <wp:extent cx="118745" cy="2235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6.6pt;margin-top:402.05pt;width:9.3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208915</wp:posOffset>
                </wp:positionH>
                <wp:positionV relativeFrom="page">
                  <wp:posOffset>81915</wp:posOffset>
                </wp:positionV>
                <wp:extent cx="1743710" cy="1891665"/>
                <wp:effectExtent l="0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8E02B2" w:rsidRDefault="00134020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3075" cy="1666875"/>
                                  <wp:effectExtent l="0" t="0" r="9525" b="9525"/>
                                  <wp:docPr id="8" name="Picture 10" descr="http://www.craftyjenny.com/images/clipart/star-smiley-face-downloa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craftyjenny.com/images/clipart/star-smiley-face-downloa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6.45pt;margin-top:6.45pt;width:137.3pt;height:148.9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+7SsgIAALE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" filled="f" stroked="f">
                <v:textbox inset="0,0,0,0">
                  <w:txbxContent>
                    <w:p w:rsidR="004F2C13" w:rsidRPr="008E02B2" w:rsidRDefault="00134020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3075" cy="1666875"/>
                            <wp:effectExtent l="0" t="0" r="9525" b="9525"/>
                            <wp:docPr id="8" name="Picture 10" descr="http://www.craftyjenny.com/images/clipart/star-smiley-face-downloa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craftyjenny.com/images/clipart/star-smiley-face-downloa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1767205</wp:posOffset>
                </wp:positionV>
                <wp:extent cx="2670175" cy="391160"/>
                <wp:effectExtent l="1905" t="0" r="4445" b="381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BA396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</w:rPr>
                              <w:t xml:space="preserve">This Week in Room </w:t>
                            </w:r>
                            <w:r>
                              <w:rPr>
                                <w:rFonts w:ascii="Cambria" w:hAnsi="Cambria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3.9pt;margin-top:139.15pt;width:210.25pt;height:30.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" filled="f" stroked="f">
                <v:textbox inset="0,0,0,0">
                  <w:txbxContent>
                    <w:p w:rsidR="004F2C13" w:rsidRPr="00431F98" w:rsidRDefault="004F2C13" w:rsidP="00BA396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 w:rsidRPr="00431F98">
                        <w:rPr>
                          <w:rFonts w:ascii="Cambria" w:hAnsi="Cambria"/>
                        </w:rPr>
                        <w:t xml:space="preserve">This Week in Room </w:t>
                      </w:r>
                      <w:r>
                        <w:rPr>
                          <w:rFonts w:ascii="Cambria" w:hAnsi="Cambria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7599680</wp:posOffset>
                </wp:positionV>
                <wp:extent cx="237490" cy="118745"/>
                <wp:effectExtent l="3810" t="63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68.3pt;margin-top:598.4pt;width:18.7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1042035</wp:posOffset>
                </wp:positionV>
                <wp:extent cx="2806065" cy="1067435"/>
                <wp:effectExtent l="1905" t="3810" r="1905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Heineman’s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Classroom</w:t>
                            </w:r>
                            <w:proofErr w:type="gramEnd"/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Newsletter </w:t>
                            </w:r>
                          </w:p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Room 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74.15pt;margin-top:82.05pt;width:220.95pt;height:84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x/rwIAALQFAAAOAAAAZHJzL2Uyb0RvYy54bWysVNtunDAQfa/Uf7D8TriEZQG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" filled="f" stroked="f" strokecolor="white">
                <v:textbox inset="0,0,0,0">
                  <w:txbxContent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Heineman’s</w:t>
                      </w:r>
                      <w:proofErr w:type="spellEnd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Classroom</w:t>
                      </w:r>
                      <w:proofErr w:type="gramEnd"/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Newsletter </w:t>
                      </w:r>
                    </w:p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Room 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448310</wp:posOffset>
                </wp:positionV>
                <wp:extent cx="1918970" cy="831215"/>
                <wp:effectExtent l="0" t="635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Coonley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Elementary </w:t>
                            </w:r>
                          </w:p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First Grade Options</w:t>
                            </w:r>
                          </w:p>
                          <w:p w:rsidR="004F2C13" w:rsidRDefault="004F2C13" w:rsidP="00307567">
                            <w:pPr>
                              <w:pStyle w:val="VolumeandIssue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Monday, </w:t>
                            </w:r>
                            <w:r w:rsidR="00263B6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March 28</w:t>
                            </w:r>
                            <w:r w:rsidR="00263B61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58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2C13" w:rsidRPr="00431F98" w:rsidRDefault="004F2C13" w:rsidP="00307567">
                            <w:pPr>
                              <w:pStyle w:val="VolumeandIssue"/>
                              <w:ind w:left="2160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2016</w:t>
                            </w:r>
                          </w:p>
                          <w:p w:rsidR="004F2C13" w:rsidRPr="00431F98" w:rsidRDefault="004F2C13" w:rsidP="005B4F56">
                            <w:pPr>
                              <w:pStyle w:val="SchoolAddress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407.9pt;margin-top:35.3pt;width:151.1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GGsAIAALM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Coonley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 Elementary </w:t>
                      </w:r>
                    </w:p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First Grade Options</w:t>
                      </w:r>
                    </w:p>
                    <w:p w:rsidR="004F2C13" w:rsidRDefault="004F2C13" w:rsidP="00307567">
                      <w:pPr>
                        <w:pStyle w:val="VolumeandIssue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Monday, </w:t>
                      </w:r>
                      <w:r w:rsidR="00263B61">
                        <w:rPr>
                          <w:rFonts w:ascii="Cambria" w:hAnsi="Cambria"/>
                          <w:sz w:val="20"/>
                          <w:szCs w:val="20"/>
                        </w:rPr>
                        <w:t>March 28</w:t>
                      </w:r>
                      <w:r w:rsidR="00263B61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79258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2C13" w:rsidRPr="00431F98" w:rsidRDefault="004F2C13" w:rsidP="00307567">
                      <w:pPr>
                        <w:pStyle w:val="VolumeandIssue"/>
                        <w:ind w:left="2160"/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2016</w:t>
                      </w:r>
                    </w:p>
                    <w:p w:rsidR="004F2C13" w:rsidRPr="00431F98" w:rsidRDefault="004F2C13" w:rsidP="005B4F56">
                      <w:pPr>
                        <w:pStyle w:val="SchoolAddress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1517015</wp:posOffset>
                </wp:positionV>
                <wp:extent cx="3027045" cy="376555"/>
                <wp:effectExtent l="1905" t="2540" r="0" b="190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FF5B60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14.4pt;margin-top:119.45pt;width:238.3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G5swIAALM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" filled="f" stroked="f">
                <v:textbox inset="0,0,0,0">
                  <w:txbxContent>
                    <w:p w:rsidR="004F2C13" w:rsidRPr="00431F98" w:rsidRDefault="004F2C13" w:rsidP="00FF5B60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page">
                  <wp:posOffset>7929245</wp:posOffset>
                </wp:positionV>
                <wp:extent cx="1341120" cy="1286510"/>
                <wp:effectExtent l="2540" t="4445" r="0" b="444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134020" w:rsidP="006D49C2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47775"/>
                                  <wp:effectExtent l="0" t="0" r="0" b="9525"/>
                                  <wp:docPr id="10" name="Picture 1" descr="bookbi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okbi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35.95pt;margin-top:624.35pt;width:105.6pt;height:101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" filled="f" stroked="f" strokecolor="maroon">
                <v:textbox style="mso-fit-shape-to-text:t" inset="0,0,0,0">
                  <w:txbxContent>
                    <w:p w:rsidR="004F2C13" w:rsidRDefault="00134020" w:rsidP="006D49C2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47775"/>
                            <wp:effectExtent l="0" t="0" r="0" b="9525"/>
                            <wp:docPr id="10" name="Picture 1" descr="bookbi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okbi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456565</wp:posOffset>
                </wp:positionV>
                <wp:extent cx="1714500" cy="1029335"/>
                <wp:effectExtent l="17145" t="18415" r="1143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93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9A2F" id="Rectangle 22" o:spid="_x0000_s1026" style="position:absolute;margin-left:425.1pt;margin-top:35.95pt;width:13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95885</wp:posOffset>
                </wp:positionV>
                <wp:extent cx="3103880" cy="828040"/>
                <wp:effectExtent l="1905" t="635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BackToSchool"/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  <w:t>Super Star Scholar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174.15pt;margin-top:7.55pt;width:244.4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oj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BackToSchool"/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</w:pPr>
                      <w:r w:rsidRPr="00431F98"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  <w:t>Super Star Scholar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2C13">
        <w:rPr>
          <w:noProof/>
        </w:rPr>
        <w:tab/>
      </w:r>
      <w:r w:rsidR="004F2C13">
        <w:rPr>
          <w:noProof/>
        </w:rPr>
        <w:br/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00pt;margin-top:24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FJ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c4gfII2kOP7tjBoGt5QAnBqOV1zWxrbanGQWcQcTtAjDmAi923tPVwI6tvGgm5aqnYsiul5Ngy&#10;WkOqLjI8CfU42oJsxo+yhivpzkgHdGhUbwGhMgjQIaf7Y5tsW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8Wx6BRtZ34N+&#10;lQSFgRZhAoLRSvUDoxGmSY719x1VDKPug4A3AC5mMtRkbCaDigpCc2ww8ubK+BG1GxTftoDsX5mQ&#10;V/BOGu5UbB+UzwIo2AVMCEfmcZrZEXS6dl5PM3f5Cw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PxgUm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99.2pt;margin-top:519.8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OD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nxDjg7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177165"/>
                <wp:effectExtent l="1905" t="635" r="0" b="317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746EFF" w:rsidRDefault="004F2C13" w:rsidP="00746E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305.4pt;margin-top:573.8pt;width:243.6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" filled="f" stroked="f">
                <v:textbox style="mso-fit-shape-to-text:t" inset="0,0,0,0">
                  <w:txbxContent>
                    <w:p w:rsidR="004F2C13" w:rsidRPr="00746EFF" w:rsidRDefault="004F2C13" w:rsidP="00746EFF"/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00pt;margin-top:97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jCsAIAALs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ru9YwrACAAC7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201pt;margin-top:3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9b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o1fW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201pt;margin-top:604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uWsQ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orFuW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43pt;margin-top:9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eysQIAALs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kUyey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43.2pt;margin-top:4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jysg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0eOY8r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200pt;margin-top:82.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iesQ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R5tYn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198.2pt;margin-top:319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BD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d1VBD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199pt;margin-top:546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AA/n+PsAIAALo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kG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Z5bkG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42.2pt;margin-top:436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yL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9svsi7ECAAC6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200pt;margin-top:22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L3n7m+yAgAAug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201pt;margin-top:213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n2sAIAALo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nYXp9r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202pt;margin-top:36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czWXn7ACAAC6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F2C13" w:rsidSect="00E140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800" w:bottom="21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13" w:rsidRDefault="004F2C13">
      <w:r>
        <w:separator/>
      </w:r>
    </w:p>
  </w:endnote>
  <w:endnote w:type="continuationSeparator" w:id="0">
    <w:p w:rsidR="004F2C13" w:rsidRDefault="004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13" w:rsidRDefault="004F2C13" w:rsidP="00A53549">
    <w:pPr>
      <w:pStyle w:val="Footer"/>
      <w:jc w:val="center"/>
    </w:pPr>
    <w:r>
      <w:rPr>
        <w:sz w:val="22"/>
        <w:szCs w:val="22"/>
      </w:rPr>
      <w:br/>
    </w:r>
    <w:r>
      <w:rPr>
        <w:sz w:val="22"/>
        <w:szCs w:val="22"/>
      </w:rPr>
      <w:br/>
      <w:t xml:space="preserve">Email:    </w:t>
    </w:r>
    <w:hyperlink r:id="rId1" w:history="1">
      <w:r w:rsidR="00CB5C40" w:rsidRPr="00B21B02">
        <w:rPr>
          <w:rStyle w:val="Hyperlink"/>
          <w:sz w:val="22"/>
          <w:szCs w:val="22"/>
        </w:rPr>
        <w:t>mfgallery@cps.edu</w:t>
      </w:r>
    </w:hyperlink>
    <w:r>
      <w:rPr>
        <w:sz w:val="22"/>
        <w:szCs w:val="22"/>
      </w:rPr>
      <w:t xml:space="preserve">     Website: </w:t>
    </w:r>
    <w:hyperlink r:id="rId2" w:history="1">
      <w:r>
        <w:rPr>
          <w:rStyle w:val="Hyperlink"/>
          <w:sz w:val="22"/>
          <w:szCs w:val="22"/>
        </w:rPr>
        <w:t>www.kcheineman.weebly.com</w:t>
      </w:r>
    </w:hyperlink>
    <w:r>
      <w:rPr>
        <w:sz w:val="22"/>
        <w:szCs w:val="22"/>
      </w:rPr>
      <w:br/>
      <w:t xml:space="preserve">     RAZ-kids website: </w:t>
    </w:r>
    <w:hyperlink r:id="rId3" w:history="1">
      <w:r>
        <w:rPr>
          <w:rStyle w:val="Hyperlink"/>
          <w:sz w:val="22"/>
          <w:szCs w:val="22"/>
        </w:rPr>
        <w:t>www.raz-kids.com/login/kheineman0</w:t>
      </w:r>
    </w:hyperlink>
    <w:r>
      <w:rPr>
        <w:sz w:val="22"/>
        <w:szCs w:val="22"/>
      </w:rPr>
      <w:t xml:space="preserve">              </w:t>
    </w:r>
    <w:r>
      <w:rPr>
        <w:sz w:val="22"/>
        <w:szCs w:val="22"/>
      </w:rPr>
      <w:br/>
      <w:t>Scholastic Book Club</w:t>
    </w:r>
    <w:r>
      <w:rPr>
        <w:rFonts w:ascii="Cambria" w:hAnsi="Cambria"/>
        <w:sz w:val="22"/>
        <w:szCs w:val="22"/>
      </w:rPr>
      <w:t xml:space="preserve">: </w:t>
    </w:r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hyperlink r:id="rId4" w:tgtFrame="_blank" w:history="1"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scholastic.com/</w:t>
      </w:r>
      <w:proofErr w:type="spellStart"/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readingclub</w:t>
      </w:r>
      <w:proofErr w:type="spellEnd"/>
    </w:hyperlink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r>
      <w:rPr>
        <w:rFonts w:ascii="Cambria" w:hAnsi="Cambria"/>
        <w:sz w:val="22"/>
        <w:szCs w:val="22"/>
      </w:rPr>
      <w:t xml:space="preserve"> (</w:t>
    </w:r>
    <w:r>
      <w:rPr>
        <w:sz w:val="22"/>
        <w:szCs w:val="22"/>
      </w:rPr>
      <w:t xml:space="preserve">code: JFVLX) </w:t>
    </w:r>
    <w:r>
      <w:t xml:space="preserve"> </w:t>
    </w:r>
  </w:p>
  <w:p w:rsidR="004F2C13" w:rsidRDefault="004F2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13" w:rsidRDefault="004F2C13">
      <w:r>
        <w:separator/>
      </w:r>
    </w:p>
  </w:footnote>
  <w:footnote w:type="continuationSeparator" w:id="0">
    <w:p w:rsidR="004F2C13" w:rsidRDefault="004F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0A05F1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numPicBullet w:numPicBulletId="1">
    <w:pict>
      <v:shape w14:anchorId="7700CE4D" id="_x0000_i1027" type="#_x0000_t75" alt="http://www.polyvore.com/cgi/img-thing?.out=jpg&amp;size=l&amp;tid=8994897" style="width:242.95pt;height:242.95pt;visibility:visible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1414567"/>
    <w:multiLevelType w:val="hybridMultilevel"/>
    <w:tmpl w:val="6B9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C124C"/>
    <w:multiLevelType w:val="hybridMultilevel"/>
    <w:tmpl w:val="2570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841C1"/>
    <w:multiLevelType w:val="hybridMultilevel"/>
    <w:tmpl w:val="321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7A70F0"/>
    <w:multiLevelType w:val="hybridMultilevel"/>
    <w:tmpl w:val="D90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24535"/>
    <w:multiLevelType w:val="hybridMultilevel"/>
    <w:tmpl w:val="A620B02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63D3B24"/>
    <w:multiLevelType w:val="hybridMultilevel"/>
    <w:tmpl w:val="57A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740"/>
    <w:multiLevelType w:val="hybridMultilevel"/>
    <w:tmpl w:val="BB6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69A"/>
    <w:multiLevelType w:val="hybridMultilevel"/>
    <w:tmpl w:val="BDA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84C28"/>
    <w:multiLevelType w:val="hybridMultilevel"/>
    <w:tmpl w:val="39A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5162F"/>
    <w:multiLevelType w:val="hybridMultilevel"/>
    <w:tmpl w:val="598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6E4D3C32"/>
    <w:multiLevelType w:val="hybridMultilevel"/>
    <w:tmpl w:val="2AB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97BE3"/>
    <w:multiLevelType w:val="hybridMultilevel"/>
    <w:tmpl w:val="2A0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32DC4"/>
    <w:multiLevelType w:val="hybridMultilevel"/>
    <w:tmpl w:val="0AA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175C28"/>
    <w:multiLevelType w:val="hybridMultilevel"/>
    <w:tmpl w:val="74F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24"/>
  </w:num>
  <w:num w:numId="14">
    <w:abstractNumId w:val="23"/>
  </w:num>
  <w:num w:numId="15">
    <w:abstractNumId w:val="21"/>
  </w:num>
  <w:num w:numId="16">
    <w:abstractNumId w:val="27"/>
  </w:num>
  <w:num w:numId="17">
    <w:abstractNumId w:val="17"/>
  </w:num>
  <w:num w:numId="18">
    <w:abstractNumId w:val="26"/>
  </w:num>
  <w:num w:numId="19">
    <w:abstractNumId w:val="20"/>
  </w:num>
  <w:num w:numId="20">
    <w:abstractNumId w:val="22"/>
  </w:num>
  <w:num w:numId="21">
    <w:abstractNumId w:val="11"/>
  </w:num>
  <w:num w:numId="22">
    <w:abstractNumId w:val="25"/>
  </w:num>
  <w:num w:numId="23">
    <w:abstractNumId w:val="14"/>
  </w:num>
  <w:num w:numId="24">
    <w:abstractNumId w:val="29"/>
  </w:num>
  <w:num w:numId="25">
    <w:abstractNumId w:val="19"/>
  </w:num>
  <w:num w:numId="26">
    <w:abstractNumId w:val="18"/>
  </w:num>
  <w:num w:numId="27">
    <w:abstractNumId w:val="13"/>
  </w:num>
  <w:num w:numId="28">
    <w:abstractNumId w:val="16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24"/>
    <w:rsid w:val="00003638"/>
    <w:rsid w:val="00011BA2"/>
    <w:rsid w:val="00012537"/>
    <w:rsid w:val="000225DA"/>
    <w:rsid w:val="00022E9E"/>
    <w:rsid w:val="00026444"/>
    <w:rsid w:val="00031DA6"/>
    <w:rsid w:val="000563A1"/>
    <w:rsid w:val="00057E33"/>
    <w:rsid w:val="00085606"/>
    <w:rsid w:val="000877A4"/>
    <w:rsid w:val="0009101F"/>
    <w:rsid w:val="000A2789"/>
    <w:rsid w:val="000A31D1"/>
    <w:rsid w:val="000A5332"/>
    <w:rsid w:val="000A6080"/>
    <w:rsid w:val="000B0219"/>
    <w:rsid w:val="000B1558"/>
    <w:rsid w:val="000B5676"/>
    <w:rsid w:val="000C21DE"/>
    <w:rsid w:val="000C2ED6"/>
    <w:rsid w:val="000C38C7"/>
    <w:rsid w:val="000C45AD"/>
    <w:rsid w:val="000D150E"/>
    <w:rsid w:val="000D1F8E"/>
    <w:rsid w:val="000D2BD9"/>
    <w:rsid w:val="000D5D3D"/>
    <w:rsid w:val="000D6924"/>
    <w:rsid w:val="000E32BD"/>
    <w:rsid w:val="000F6884"/>
    <w:rsid w:val="0010562B"/>
    <w:rsid w:val="00110A45"/>
    <w:rsid w:val="001124A0"/>
    <w:rsid w:val="00133C94"/>
    <w:rsid w:val="00134020"/>
    <w:rsid w:val="00144343"/>
    <w:rsid w:val="0014699E"/>
    <w:rsid w:val="00150C9A"/>
    <w:rsid w:val="00154515"/>
    <w:rsid w:val="00155480"/>
    <w:rsid w:val="00156C8A"/>
    <w:rsid w:val="001616C2"/>
    <w:rsid w:val="00164D3F"/>
    <w:rsid w:val="00174844"/>
    <w:rsid w:val="001844BF"/>
    <w:rsid w:val="00184C67"/>
    <w:rsid w:val="00187C42"/>
    <w:rsid w:val="00190D60"/>
    <w:rsid w:val="0019119D"/>
    <w:rsid w:val="00192F96"/>
    <w:rsid w:val="00194765"/>
    <w:rsid w:val="00194E0C"/>
    <w:rsid w:val="00195B1B"/>
    <w:rsid w:val="001B1DA3"/>
    <w:rsid w:val="001B32F2"/>
    <w:rsid w:val="001B3A5B"/>
    <w:rsid w:val="001C52E6"/>
    <w:rsid w:val="001D7B58"/>
    <w:rsid w:val="001E5185"/>
    <w:rsid w:val="001E5AD5"/>
    <w:rsid w:val="001F28B2"/>
    <w:rsid w:val="001F5E64"/>
    <w:rsid w:val="002029F8"/>
    <w:rsid w:val="00213DB3"/>
    <w:rsid w:val="00215570"/>
    <w:rsid w:val="00222136"/>
    <w:rsid w:val="002240BC"/>
    <w:rsid w:val="002334FF"/>
    <w:rsid w:val="00236358"/>
    <w:rsid w:val="00236BDA"/>
    <w:rsid w:val="00236FD0"/>
    <w:rsid w:val="0024247A"/>
    <w:rsid w:val="00246878"/>
    <w:rsid w:val="0025161D"/>
    <w:rsid w:val="00251B3F"/>
    <w:rsid w:val="0025214B"/>
    <w:rsid w:val="00263B61"/>
    <w:rsid w:val="00264879"/>
    <w:rsid w:val="00267879"/>
    <w:rsid w:val="002708D6"/>
    <w:rsid w:val="00272DB1"/>
    <w:rsid w:val="00282123"/>
    <w:rsid w:val="00284F12"/>
    <w:rsid w:val="002907D8"/>
    <w:rsid w:val="00297815"/>
    <w:rsid w:val="002A02EE"/>
    <w:rsid w:val="002A12D0"/>
    <w:rsid w:val="002A3CEC"/>
    <w:rsid w:val="002A636A"/>
    <w:rsid w:val="002B1E02"/>
    <w:rsid w:val="002B4A9F"/>
    <w:rsid w:val="002C08BC"/>
    <w:rsid w:val="002C35F7"/>
    <w:rsid w:val="002C71B4"/>
    <w:rsid w:val="002D2D8A"/>
    <w:rsid w:val="002D7073"/>
    <w:rsid w:val="002E26A5"/>
    <w:rsid w:val="002F0AEB"/>
    <w:rsid w:val="002F1625"/>
    <w:rsid w:val="003023B0"/>
    <w:rsid w:val="00306F92"/>
    <w:rsid w:val="0030710A"/>
    <w:rsid w:val="00307567"/>
    <w:rsid w:val="00312D24"/>
    <w:rsid w:val="00316FD8"/>
    <w:rsid w:val="0033043E"/>
    <w:rsid w:val="0033356B"/>
    <w:rsid w:val="0033425B"/>
    <w:rsid w:val="00336427"/>
    <w:rsid w:val="00346B04"/>
    <w:rsid w:val="00350640"/>
    <w:rsid w:val="00352DCD"/>
    <w:rsid w:val="00354462"/>
    <w:rsid w:val="00354651"/>
    <w:rsid w:val="00354690"/>
    <w:rsid w:val="00364C57"/>
    <w:rsid w:val="00372D27"/>
    <w:rsid w:val="003743CF"/>
    <w:rsid w:val="003763D1"/>
    <w:rsid w:val="00380B5D"/>
    <w:rsid w:val="00380C9F"/>
    <w:rsid w:val="00385180"/>
    <w:rsid w:val="00394ED5"/>
    <w:rsid w:val="00396005"/>
    <w:rsid w:val="003A44AF"/>
    <w:rsid w:val="003B0743"/>
    <w:rsid w:val="003B0A61"/>
    <w:rsid w:val="003B74BF"/>
    <w:rsid w:val="003B7587"/>
    <w:rsid w:val="003C1C93"/>
    <w:rsid w:val="003C2170"/>
    <w:rsid w:val="003C3496"/>
    <w:rsid w:val="003C6F64"/>
    <w:rsid w:val="003D61AF"/>
    <w:rsid w:val="003D6432"/>
    <w:rsid w:val="003E0B50"/>
    <w:rsid w:val="003E536B"/>
    <w:rsid w:val="003E5D9A"/>
    <w:rsid w:val="003F06F7"/>
    <w:rsid w:val="00402E97"/>
    <w:rsid w:val="00405ACC"/>
    <w:rsid w:val="004129A3"/>
    <w:rsid w:val="004135D4"/>
    <w:rsid w:val="004158F8"/>
    <w:rsid w:val="004203BE"/>
    <w:rsid w:val="0042496F"/>
    <w:rsid w:val="0042659D"/>
    <w:rsid w:val="004303E0"/>
    <w:rsid w:val="00431F98"/>
    <w:rsid w:val="0043593B"/>
    <w:rsid w:val="004469E2"/>
    <w:rsid w:val="00446A3A"/>
    <w:rsid w:val="00453207"/>
    <w:rsid w:val="00453D3E"/>
    <w:rsid w:val="00456E19"/>
    <w:rsid w:val="004629DF"/>
    <w:rsid w:val="00465B30"/>
    <w:rsid w:val="00466983"/>
    <w:rsid w:val="00470A3A"/>
    <w:rsid w:val="00472695"/>
    <w:rsid w:val="00475939"/>
    <w:rsid w:val="0048007A"/>
    <w:rsid w:val="00483511"/>
    <w:rsid w:val="00483597"/>
    <w:rsid w:val="004853AE"/>
    <w:rsid w:val="00486E04"/>
    <w:rsid w:val="004A1AFF"/>
    <w:rsid w:val="004A62E7"/>
    <w:rsid w:val="004B0DD5"/>
    <w:rsid w:val="004B2483"/>
    <w:rsid w:val="004B2E97"/>
    <w:rsid w:val="004B46E7"/>
    <w:rsid w:val="004C1FC0"/>
    <w:rsid w:val="004C62B0"/>
    <w:rsid w:val="004C68F8"/>
    <w:rsid w:val="004C787F"/>
    <w:rsid w:val="004D1B86"/>
    <w:rsid w:val="004D750D"/>
    <w:rsid w:val="004E0E63"/>
    <w:rsid w:val="004E6707"/>
    <w:rsid w:val="004F0B2A"/>
    <w:rsid w:val="004F2352"/>
    <w:rsid w:val="004F2C13"/>
    <w:rsid w:val="004F5F21"/>
    <w:rsid w:val="004F6FD4"/>
    <w:rsid w:val="00501B41"/>
    <w:rsid w:val="00510D9A"/>
    <w:rsid w:val="00516F08"/>
    <w:rsid w:val="00517A12"/>
    <w:rsid w:val="00517CD1"/>
    <w:rsid w:val="00523ABD"/>
    <w:rsid w:val="00524BBD"/>
    <w:rsid w:val="00530AF1"/>
    <w:rsid w:val="00533F50"/>
    <w:rsid w:val="00537546"/>
    <w:rsid w:val="00541F05"/>
    <w:rsid w:val="00546CD3"/>
    <w:rsid w:val="005479B7"/>
    <w:rsid w:val="005505D5"/>
    <w:rsid w:val="005506E3"/>
    <w:rsid w:val="00554A7D"/>
    <w:rsid w:val="005559B6"/>
    <w:rsid w:val="005577F7"/>
    <w:rsid w:val="005848F0"/>
    <w:rsid w:val="0058570C"/>
    <w:rsid w:val="00590A84"/>
    <w:rsid w:val="00591AD5"/>
    <w:rsid w:val="0059308F"/>
    <w:rsid w:val="00593D63"/>
    <w:rsid w:val="0059690B"/>
    <w:rsid w:val="005A1841"/>
    <w:rsid w:val="005A5847"/>
    <w:rsid w:val="005B05B7"/>
    <w:rsid w:val="005B21AD"/>
    <w:rsid w:val="005B4F56"/>
    <w:rsid w:val="005B74AB"/>
    <w:rsid w:val="005B7866"/>
    <w:rsid w:val="005E4D49"/>
    <w:rsid w:val="005F41FB"/>
    <w:rsid w:val="00605769"/>
    <w:rsid w:val="006060FA"/>
    <w:rsid w:val="00611FED"/>
    <w:rsid w:val="00613E39"/>
    <w:rsid w:val="0061538E"/>
    <w:rsid w:val="00627B00"/>
    <w:rsid w:val="00631067"/>
    <w:rsid w:val="00633708"/>
    <w:rsid w:val="00635606"/>
    <w:rsid w:val="006429D7"/>
    <w:rsid w:val="00642F36"/>
    <w:rsid w:val="00645D9B"/>
    <w:rsid w:val="00647FE7"/>
    <w:rsid w:val="00651F9C"/>
    <w:rsid w:val="00661173"/>
    <w:rsid w:val="0066312A"/>
    <w:rsid w:val="006767E0"/>
    <w:rsid w:val="0067692D"/>
    <w:rsid w:val="00681C27"/>
    <w:rsid w:val="00685F8D"/>
    <w:rsid w:val="00696C4C"/>
    <w:rsid w:val="006A65B0"/>
    <w:rsid w:val="006A7508"/>
    <w:rsid w:val="006B1E92"/>
    <w:rsid w:val="006B4126"/>
    <w:rsid w:val="006B4C64"/>
    <w:rsid w:val="006B5FB2"/>
    <w:rsid w:val="006B7C24"/>
    <w:rsid w:val="006C2C14"/>
    <w:rsid w:val="006C4041"/>
    <w:rsid w:val="006D49C2"/>
    <w:rsid w:val="006D514C"/>
    <w:rsid w:val="006D64B2"/>
    <w:rsid w:val="006E0EDB"/>
    <w:rsid w:val="006E29F9"/>
    <w:rsid w:val="006F69EC"/>
    <w:rsid w:val="00701194"/>
    <w:rsid w:val="00701254"/>
    <w:rsid w:val="0070204A"/>
    <w:rsid w:val="007022D1"/>
    <w:rsid w:val="007041E4"/>
    <w:rsid w:val="0070786F"/>
    <w:rsid w:val="007104C2"/>
    <w:rsid w:val="00711F4F"/>
    <w:rsid w:val="00713F30"/>
    <w:rsid w:val="00724C2E"/>
    <w:rsid w:val="00724C3D"/>
    <w:rsid w:val="0072571B"/>
    <w:rsid w:val="00730D8F"/>
    <w:rsid w:val="00733748"/>
    <w:rsid w:val="007341FD"/>
    <w:rsid w:val="00742189"/>
    <w:rsid w:val="00746EFF"/>
    <w:rsid w:val="00747AC4"/>
    <w:rsid w:val="00754090"/>
    <w:rsid w:val="007659B9"/>
    <w:rsid w:val="00782CC6"/>
    <w:rsid w:val="00782EB2"/>
    <w:rsid w:val="00784553"/>
    <w:rsid w:val="00791E75"/>
    <w:rsid w:val="0079258E"/>
    <w:rsid w:val="007927DA"/>
    <w:rsid w:val="0079612C"/>
    <w:rsid w:val="007A16F8"/>
    <w:rsid w:val="007A3443"/>
    <w:rsid w:val="007A4C2C"/>
    <w:rsid w:val="007A6666"/>
    <w:rsid w:val="007B14CB"/>
    <w:rsid w:val="007B21C2"/>
    <w:rsid w:val="007B2BC2"/>
    <w:rsid w:val="007B3172"/>
    <w:rsid w:val="007B7150"/>
    <w:rsid w:val="007C1DB0"/>
    <w:rsid w:val="007C5475"/>
    <w:rsid w:val="007D031D"/>
    <w:rsid w:val="007D0CAD"/>
    <w:rsid w:val="007D138D"/>
    <w:rsid w:val="007D7F35"/>
    <w:rsid w:val="007E011C"/>
    <w:rsid w:val="007F360F"/>
    <w:rsid w:val="007F3FA8"/>
    <w:rsid w:val="007F53E3"/>
    <w:rsid w:val="00803919"/>
    <w:rsid w:val="008042A1"/>
    <w:rsid w:val="00805A62"/>
    <w:rsid w:val="00805DBA"/>
    <w:rsid w:val="00814881"/>
    <w:rsid w:val="00817550"/>
    <w:rsid w:val="00820FB7"/>
    <w:rsid w:val="00824262"/>
    <w:rsid w:val="00824AB6"/>
    <w:rsid w:val="00833061"/>
    <w:rsid w:val="0083593E"/>
    <w:rsid w:val="00835E85"/>
    <w:rsid w:val="008375A9"/>
    <w:rsid w:val="00841065"/>
    <w:rsid w:val="0084273F"/>
    <w:rsid w:val="00851A42"/>
    <w:rsid w:val="00851F83"/>
    <w:rsid w:val="008528EB"/>
    <w:rsid w:val="00852988"/>
    <w:rsid w:val="008624B5"/>
    <w:rsid w:val="00870504"/>
    <w:rsid w:val="00870A2C"/>
    <w:rsid w:val="00874BF5"/>
    <w:rsid w:val="00882FB8"/>
    <w:rsid w:val="00892B10"/>
    <w:rsid w:val="0089407B"/>
    <w:rsid w:val="00897D0C"/>
    <w:rsid w:val="008A0005"/>
    <w:rsid w:val="008A3B45"/>
    <w:rsid w:val="008A4FB6"/>
    <w:rsid w:val="008A78E0"/>
    <w:rsid w:val="008B0CD0"/>
    <w:rsid w:val="008B26A4"/>
    <w:rsid w:val="008B536F"/>
    <w:rsid w:val="008B6ED6"/>
    <w:rsid w:val="008C1303"/>
    <w:rsid w:val="008C7FE0"/>
    <w:rsid w:val="008D21C3"/>
    <w:rsid w:val="008D49CB"/>
    <w:rsid w:val="008D5A62"/>
    <w:rsid w:val="008D74DF"/>
    <w:rsid w:val="008E02B2"/>
    <w:rsid w:val="008E758D"/>
    <w:rsid w:val="008F35E6"/>
    <w:rsid w:val="008F3CCE"/>
    <w:rsid w:val="008F66E7"/>
    <w:rsid w:val="00901213"/>
    <w:rsid w:val="009108B7"/>
    <w:rsid w:val="0091225B"/>
    <w:rsid w:val="00912EA4"/>
    <w:rsid w:val="00917F78"/>
    <w:rsid w:val="00925343"/>
    <w:rsid w:val="009259E3"/>
    <w:rsid w:val="009307AE"/>
    <w:rsid w:val="00940F18"/>
    <w:rsid w:val="009410D7"/>
    <w:rsid w:val="0094155C"/>
    <w:rsid w:val="009429B8"/>
    <w:rsid w:val="00942FFD"/>
    <w:rsid w:val="00944813"/>
    <w:rsid w:val="00944B41"/>
    <w:rsid w:val="00947976"/>
    <w:rsid w:val="00953352"/>
    <w:rsid w:val="00956FA1"/>
    <w:rsid w:val="0096251B"/>
    <w:rsid w:val="00966769"/>
    <w:rsid w:val="0097004C"/>
    <w:rsid w:val="00974400"/>
    <w:rsid w:val="00976065"/>
    <w:rsid w:val="00983828"/>
    <w:rsid w:val="0098526B"/>
    <w:rsid w:val="009916DB"/>
    <w:rsid w:val="00993167"/>
    <w:rsid w:val="00996985"/>
    <w:rsid w:val="009A0176"/>
    <w:rsid w:val="009A2352"/>
    <w:rsid w:val="009A266F"/>
    <w:rsid w:val="009A346D"/>
    <w:rsid w:val="009A6C6D"/>
    <w:rsid w:val="009A7825"/>
    <w:rsid w:val="009C0BA6"/>
    <w:rsid w:val="009C438E"/>
    <w:rsid w:val="009D1E0C"/>
    <w:rsid w:val="009D40AE"/>
    <w:rsid w:val="009D5467"/>
    <w:rsid w:val="009E08FE"/>
    <w:rsid w:val="009E09D4"/>
    <w:rsid w:val="009E11E1"/>
    <w:rsid w:val="009E2471"/>
    <w:rsid w:val="009E4403"/>
    <w:rsid w:val="009E4798"/>
    <w:rsid w:val="009E5F1C"/>
    <w:rsid w:val="009F08D6"/>
    <w:rsid w:val="009F19A0"/>
    <w:rsid w:val="009F2C50"/>
    <w:rsid w:val="009F5270"/>
    <w:rsid w:val="00A01F2D"/>
    <w:rsid w:val="00A03A4E"/>
    <w:rsid w:val="00A0772A"/>
    <w:rsid w:val="00A116BF"/>
    <w:rsid w:val="00A12A6B"/>
    <w:rsid w:val="00A1530E"/>
    <w:rsid w:val="00A248CB"/>
    <w:rsid w:val="00A3061A"/>
    <w:rsid w:val="00A3453A"/>
    <w:rsid w:val="00A345D8"/>
    <w:rsid w:val="00A358BE"/>
    <w:rsid w:val="00A52B84"/>
    <w:rsid w:val="00A53549"/>
    <w:rsid w:val="00A7252F"/>
    <w:rsid w:val="00A72C57"/>
    <w:rsid w:val="00A842F7"/>
    <w:rsid w:val="00A843A1"/>
    <w:rsid w:val="00A9094F"/>
    <w:rsid w:val="00A91557"/>
    <w:rsid w:val="00A92668"/>
    <w:rsid w:val="00A9443F"/>
    <w:rsid w:val="00A9769A"/>
    <w:rsid w:val="00AA15E6"/>
    <w:rsid w:val="00AB22DB"/>
    <w:rsid w:val="00AB3B68"/>
    <w:rsid w:val="00AC267A"/>
    <w:rsid w:val="00AC2B58"/>
    <w:rsid w:val="00AC3FF1"/>
    <w:rsid w:val="00AD0ECE"/>
    <w:rsid w:val="00AD148A"/>
    <w:rsid w:val="00AD1C5D"/>
    <w:rsid w:val="00AD1EB1"/>
    <w:rsid w:val="00AD5B21"/>
    <w:rsid w:val="00AE0F72"/>
    <w:rsid w:val="00AE5663"/>
    <w:rsid w:val="00AF1CAA"/>
    <w:rsid w:val="00AF631F"/>
    <w:rsid w:val="00B00C94"/>
    <w:rsid w:val="00B02671"/>
    <w:rsid w:val="00B1661A"/>
    <w:rsid w:val="00B207D8"/>
    <w:rsid w:val="00B2782F"/>
    <w:rsid w:val="00B449D0"/>
    <w:rsid w:val="00B50725"/>
    <w:rsid w:val="00B55990"/>
    <w:rsid w:val="00B57CF4"/>
    <w:rsid w:val="00B62ACF"/>
    <w:rsid w:val="00B63265"/>
    <w:rsid w:val="00B70242"/>
    <w:rsid w:val="00B71E36"/>
    <w:rsid w:val="00B73671"/>
    <w:rsid w:val="00B75A19"/>
    <w:rsid w:val="00B87FC2"/>
    <w:rsid w:val="00BA396A"/>
    <w:rsid w:val="00BA7E32"/>
    <w:rsid w:val="00BB284F"/>
    <w:rsid w:val="00BB6613"/>
    <w:rsid w:val="00BB70CB"/>
    <w:rsid w:val="00BB757B"/>
    <w:rsid w:val="00BC7868"/>
    <w:rsid w:val="00BD0EE1"/>
    <w:rsid w:val="00BD1DAC"/>
    <w:rsid w:val="00BD455A"/>
    <w:rsid w:val="00BF6995"/>
    <w:rsid w:val="00C03D25"/>
    <w:rsid w:val="00C1656B"/>
    <w:rsid w:val="00C26529"/>
    <w:rsid w:val="00C27F43"/>
    <w:rsid w:val="00C427F2"/>
    <w:rsid w:val="00C43A2D"/>
    <w:rsid w:val="00C446BE"/>
    <w:rsid w:val="00C4530B"/>
    <w:rsid w:val="00C47FBD"/>
    <w:rsid w:val="00C54BC7"/>
    <w:rsid w:val="00C55100"/>
    <w:rsid w:val="00C55FAA"/>
    <w:rsid w:val="00C61531"/>
    <w:rsid w:val="00C6450C"/>
    <w:rsid w:val="00C80EC0"/>
    <w:rsid w:val="00C83579"/>
    <w:rsid w:val="00C8621B"/>
    <w:rsid w:val="00C87FD2"/>
    <w:rsid w:val="00C90604"/>
    <w:rsid w:val="00C95AAE"/>
    <w:rsid w:val="00C961F3"/>
    <w:rsid w:val="00CA67C0"/>
    <w:rsid w:val="00CB0B1A"/>
    <w:rsid w:val="00CB5C40"/>
    <w:rsid w:val="00CC06D6"/>
    <w:rsid w:val="00CC3F51"/>
    <w:rsid w:val="00CD4651"/>
    <w:rsid w:val="00CD47E0"/>
    <w:rsid w:val="00CE470C"/>
    <w:rsid w:val="00CE6A69"/>
    <w:rsid w:val="00CE7A71"/>
    <w:rsid w:val="00CF17E1"/>
    <w:rsid w:val="00CF235C"/>
    <w:rsid w:val="00CF3F04"/>
    <w:rsid w:val="00D026D5"/>
    <w:rsid w:val="00D04E9C"/>
    <w:rsid w:val="00D05582"/>
    <w:rsid w:val="00D07265"/>
    <w:rsid w:val="00D126D4"/>
    <w:rsid w:val="00D12DA3"/>
    <w:rsid w:val="00D13E96"/>
    <w:rsid w:val="00D17DE9"/>
    <w:rsid w:val="00D2080B"/>
    <w:rsid w:val="00D240C4"/>
    <w:rsid w:val="00D24E07"/>
    <w:rsid w:val="00D33014"/>
    <w:rsid w:val="00D3519B"/>
    <w:rsid w:val="00D4116B"/>
    <w:rsid w:val="00D42B3E"/>
    <w:rsid w:val="00D431BD"/>
    <w:rsid w:val="00D463AD"/>
    <w:rsid w:val="00D502D3"/>
    <w:rsid w:val="00D50303"/>
    <w:rsid w:val="00D53217"/>
    <w:rsid w:val="00D5616B"/>
    <w:rsid w:val="00D73284"/>
    <w:rsid w:val="00D74EEE"/>
    <w:rsid w:val="00D86A9F"/>
    <w:rsid w:val="00D91081"/>
    <w:rsid w:val="00D91405"/>
    <w:rsid w:val="00DA7EA5"/>
    <w:rsid w:val="00DB2D8B"/>
    <w:rsid w:val="00DB394B"/>
    <w:rsid w:val="00DC2208"/>
    <w:rsid w:val="00DC3312"/>
    <w:rsid w:val="00DC6F6F"/>
    <w:rsid w:val="00DD4680"/>
    <w:rsid w:val="00DE68B8"/>
    <w:rsid w:val="00DF3CC2"/>
    <w:rsid w:val="00E07320"/>
    <w:rsid w:val="00E1223E"/>
    <w:rsid w:val="00E14008"/>
    <w:rsid w:val="00E1747E"/>
    <w:rsid w:val="00E247EF"/>
    <w:rsid w:val="00E374CE"/>
    <w:rsid w:val="00E5354C"/>
    <w:rsid w:val="00E552BD"/>
    <w:rsid w:val="00E562F3"/>
    <w:rsid w:val="00E76CCF"/>
    <w:rsid w:val="00E82448"/>
    <w:rsid w:val="00E8384F"/>
    <w:rsid w:val="00E86245"/>
    <w:rsid w:val="00E864DB"/>
    <w:rsid w:val="00E97DCF"/>
    <w:rsid w:val="00EA1B31"/>
    <w:rsid w:val="00EA23AF"/>
    <w:rsid w:val="00EA3921"/>
    <w:rsid w:val="00EA3D93"/>
    <w:rsid w:val="00EA57E3"/>
    <w:rsid w:val="00EA65B2"/>
    <w:rsid w:val="00EB0C6C"/>
    <w:rsid w:val="00EB10EA"/>
    <w:rsid w:val="00EB4966"/>
    <w:rsid w:val="00EB66D8"/>
    <w:rsid w:val="00EB7707"/>
    <w:rsid w:val="00EC0B1F"/>
    <w:rsid w:val="00EC3FEA"/>
    <w:rsid w:val="00EE0FB5"/>
    <w:rsid w:val="00EF03CF"/>
    <w:rsid w:val="00EF0810"/>
    <w:rsid w:val="00EF30F6"/>
    <w:rsid w:val="00EF4BA0"/>
    <w:rsid w:val="00EF5B81"/>
    <w:rsid w:val="00F01C9B"/>
    <w:rsid w:val="00F0656B"/>
    <w:rsid w:val="00F1097C"/>
    <w:rsid w:val="00F12F72"/>
    <w:rsid w:val="00F2739C"/>
    <w:rsid w:val="00F32955"/>
    <w:rsid w:val="00F340E7"/>
    <w:rsid w:val="00F34ECF"/>
    <w:rsid w:val="00F359A6"/>
    <w:rsid w:val="00F36E14"/>
    <w:rsid w:val="00F40F58"/>
    <w:rsid w:val="00F44529"/>
    <w:rsid w:val="00F45A07"/>
    <w:rsid w:val="00F46A00"/>
    <w:rsid w:val="00F55253"/>
    <w:rsid w:val="00F5634F"/>
    <w:rsid w:val="00F575C2"/>
    <w:rsid w:val="00F6665B"/>
    <w:rsid w:val="00F76D91"/>
    <w:rsid w:val="00F7747A"/>
    <w:rsid w:val="00F8087B"/>
    <w:rsid w:val="00F83535"/>
    <w:rsid w:val="00F86186"/>
    <w:rsid w:val="00F86358"/>
    <w:rsid w:val="00F97303"/>
    <w:rsid w:val="00FA0073"/>
    <w:rsid w:val="00FA04EF"/>
    <w:rsid w:val="00FB091A"/>
    <w:rsid w:val="00FB4307"/>
    <w:rsid w:val="00FC3BB9"/>
    <w:rsid w:val="00FD5AF2"/>
    <w:rsid w:val="00FD6544"/>
    <w:rsid w:val="00FE1F9D"/>
    <w:rsid w:val="00FE3A4F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8ECB23E-9BDF-4DF5-9E1C-47CDDD78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01F"/>
    <w:rPr>
      <w:rFonts w:ascii="Comic Sans MS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04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6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6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67A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67A"/>
    <w:rPr>
      <w:rFonts w:ascii="Cambria" w:hAnsi="Cambria" w:cs="Times New Roman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Arial"/>
      <w:lang w:val="en-US" w:eastAsia="en-US" w:bidi="ar-SA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67A"/>
    <w:rPr>
      <w:rFonts w:ascii="Trebuchet MS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67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759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8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60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rsid w:val="00C9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04"/>
    <w:rPr>
      <w:rFonts w:ascii="Trebuchet MS" w:hAnsi="Trebuchet MS" w:cs="Times New Roman"/>
      <w:sz w:val="24"/>
    </w:rPr>
  </w:style>
  <w:style w:type="paragraph" w:customStyle="1" w:styleId="Tip">
    <w:name w:val="Tip"/>
    <w:basedOn w:val="Normal"/>
    <w:link w:val="TipChar"/>
    <w:uiPriority w:val="99"/>
    <w:rsid w:val="00B50725"/>
    <w:pPr>
      <w:spacing w:line="300" w:lineRule="exact"/>
    </w:pPr>
    <w:rPr>
      <w:rFonts w:ascii="Arial" w:hAnsi="Arial" w:cs="Arial"/>
      <w:szCs w:val="24"/>
    </w:rPr>
  </w:style>
  <w:style w:type="character" w:customStyle="1" w:styleId="TipChar">
    <w:name w:val="Tip Char"/>
    <w:basedOn w:val="DefaultParagraphFont"/>
    <w:link w:val="Tip"/>
    <w:uiPriority w:val="99"/>
    <w:locked/>
    <w:rsid w:val="00B50725"/>
    <w:rPr>
      <w:rFonts w:ascii="Arial" w:hAnsi="Arial" w:cs="Arial"/>
      <w:sz w:val="24"/>
      <w:szCs w:val="24"/>
    </w:rPr>
  </w:style>
  <w:style w:type="character" w:customStyle="1" w:styleId="TipName">
    <w:name w:val="Tip Name"/>
    <w:basedOn w:val="DefaultParagraphFont"/>
    <w:uiPriority w:val="99"/>
    <w:rsid w:val="00B50725"/>
    <w:rPr>
      <w:rFonts w:ascii="Arial" w:hAnsi="Arial" w:cs="Arial"/>
      <w:b/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400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194E0C"/>
    <w:pPr>
      <w:spacing w:before="100" w:beforeAutospacing="1" w:after="100" w:afterAutospacing="1"/>
    </w:pPr>
    <w:rPr>
      <w:rFonts w:ascii="Times New Roman" w:eastAsia="Times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/kcheinema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llingcity.com/kcheinema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z-kids.com/login/kheineman0" TargetMode="External"/><Relationship Id="rId2" Type="http://schemas.openxmlformats.org/officeDocument/2006/relationships/hyperlink" Target="http://www.kcheineman.weebly.com" TargetMode="External"/><Relationship Id="rId1" Type="http://schemas.openxmlformats.org/officeDocument/2006/relationships/hyperlink" Target="mailto:mfgallery@cps.edu" TargetMode="External"/><Relationship Id="rId4" Type="http://schemas.openxmlformats.org/officeDocument/2006/relationships/hyperlink" Target="http://scholastic.com/readingclu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ar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13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Carr</dc:creator>
  <cp:keywords/>
  <dc:description/>
  <cp:lastModifiedBy>Ms.Heineman</cp:lastModifiedBy>
  <cp:revision>4</cp:revision>
  <cp:lastPrinted>2014-09-05T13:02:00Z</cp:lastPrinted>
  <dcterms:created xsi:type="dcterms:W3CDTF">2016-03-24T20:44:00Z</dcterms:created>
  <dcterms:modified xsi:type="dcterms:W3CDTF">2016-03-24T20:57:00Z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