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F47C59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D266F" wp14:editId="7708516E">
                <wp:simplePos x="0" y="0"/>
                <wp:positionH relativeFrom="column">
                  <wp:posOffset>4483100</wp:posOffset>
                </wp:positionH>
                <wp:positionV relativeFrom="paragraph">
                  <wp:posOffset>7129145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2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pt;margin-top:561.35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C4E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4C7BB" wp14:editId="39EF16FE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4C7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4Drg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1E1BF" wp14:editId="744E1D32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12-5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Sheet 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12-6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Math 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Sheet 12-7</w:t>
                            </w:r>
                          </w:p>
                          <w:p w:rsidR="00F47C59" w:rsidRDefault="004F2C13" w:rsidP="00F47C59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12-8</w:t>
                            </w:r>
                          </w:p>
                          <w:p w:rsidR="004F2C13" w:rsidRPr="00F47C59" w:rsidRDefault="004F2C13" w:rsidP="00F47C59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Friday: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No </w:t>
                            </w:r>
                            <w:r w:rsidR="00D61972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E1BF" id="Text Box 7" o:spid="_x0000_s1028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P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tWzkbNG1E9&#10;gYSlAIGBGGHwgdEI+R2jAYZIhtW3HZEUo/Y9h2dgJs5kyMnYTAbhJVzNsMZoNFd6nEy7XrJtA8jj&#10;Q+PiFp5KzayIn7M4PjAYDJbLcYiZyXP+b72eR+3yFwA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LJ+eo+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12-5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Sheet 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12-6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Math 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Sheet 12-7</w:t>
                      </w:r>
                    </w:p>
                    <w:p w:rsidR="00F47C59" w:rsidRDefault="004F2C13" w:rsidP="00F47C59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Math Sheet 12-8</w:t>
                      </w:r>
                    </w:p>
                    <w:p w:rsidR="004F2C13" w:rsidRPr="00F47C59" w:rsidRDefault="004F2C13" w:rsidP="00F47C59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Friday: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No </w:t>
                      </w:r>
                      <w:r w:rsidR="00D61972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Homework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0BEF" wp14:editId="1CADCAEF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59" w:rsidRDefault="00EC0B1F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Wednesday, 5/25: Field trip to Botanic Gardens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065FDB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5/30: No School, Memorial Day</w:t>
                            </w:r>
                          </w:p>
                          <w:p w:rsidR="00FE7DA6" w:rsidRPr="00F47C59" w:rsidRDefault="00FE7DA6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Friday, 6/3: Dance Performance</w:t>
                            </w:r>
                          </w:p>
                          <w:p w:rsidR="004F2C13" w:rsidRPr="00EC0B1F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6/13: Beyond Words projects due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0BEF" id="Text Box 6" o:spid="_x0000_s1029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im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vY3gimRtiK&#10;8gkkLAUIDMQIgw+MWsifGPUwRFKsfuyJpBg1Hzm0gZk4kyEnYzsZhBdwNcUao9Fc63Ey7TvJdjUg&#10;j43GxS20SsWsiE1PjVEcGwwGg83lOMTM5Hn5b73Oo3b1Gw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GftWKa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F47C59" w:rsidRDefault="00EC0B1F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Wednesday, 5/25: Field trip to Botanic Gardens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Thursday, 5/26: Field trip to Kent Prairie </w:t>
                      </w:r>
                      <w:r w:rsidR="004F2C13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065FDB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5/30: No School, Memorial Day</w:t>
                      </w:r>
                    </w:p>
                    <w:p w:rsidR="00FE7DA6" w:rsidRPr="00F47C59" w:rsidRDefault="00FE7DA6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Friday, 6/3: Dance Performance</w:t>
                      </w:r>
                    </w:p>
                    <w:p w:rsidR="004F2C13" w:rsidRPr="00EC0B1F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6/13: Beyond Words projects due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4EF715" wp14:editId="3A69CCAD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0" w:rsidRPr="00F47C59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discuss the first stage of the Beyond Words project and continue reading </w:t>
                            </w:r>
                            <w:proofErr w:type="spellStart"/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Frindle</w:t>
                            </w:r>
                            <w:proofErr w:type="spellEnd"/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this week.  As we read, we will focus on how the characters are changing as the story progresses.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writing, we 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publish our how-to books.  We will work on incorporating suggestions from our partners to improve our directions and make final edits to the books.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FE7DA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During this week’s math lessons, we will continue to focus on measurement, but 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shift to using</w:t>
                            </w:r>
                            <w:r w:rsidR="00FE7DA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metric units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to measure length</w:t>
                            </w:r>
                            <w:r w:rsidR="00FE7DA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FE7DA6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 week we will make observations of our chicks and begin to learn about the scientific method as we prepare for the Science Fair.</w:t>
                            </w:r>
                          </w:p>
                          <w:p w:rsidR="00F47C59" w:rsidRDefault="00F47C59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47C5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</w:p>
                          <w:p w:rsidR="00F47C59" w:rsidRDefault="00C4511A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social studies, we</w:t>
                            </w:r>
                            <w:r w:rsidR="00FE7DA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are starting a new unit about how artists can bring awareness to causes they care about.</w:t>
                            </w:r>
                          </w:p>
                          <w:p w:rsidR="00F47C59" w:rsidRPr="00FD7F91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Our spelling wor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ds this week are 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mpound words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="00D61972"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F715" id="Text Box 4" o:spid="_x0000_s1030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5iZ6EbNG1E9&#10;gYSlAIGBGGHwgdEI+R2jAYZIhtW3HZEUo/Y9h2cALnoy5GRsJoPwEq5mWGM0mis9TqZdL9m2AeTx&#10;oXFxC0+lZlbEz1kcHxgMBsvlOMTM5Dn/t17Po3b5Cw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bkraM7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1124A0" w:rsidRPr="00F47C59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discuss the first stage of the Beyond Words project and continue reading </w:t>
                      </w:r>
                      <w:proofErr w:type="spellStart"/>
                      <w:r w:rsidR="00C4511A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Frindle</w:t>
                      </w:r>
                      <w:proofErr w:type="spellEnd"/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this week.  As we read, we will focus on how the characters are changing as the story progresses.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writing, we 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will publish our how-to books.  We will work on incorporating suggestions from our partners to improve our directions and make final edits to the books.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r w:rsidR="00FE7DA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During this week’s math lessons, we will continue to focus on measurement, but 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shift to using</w:t>
                      </w:r>
                      <w:r w:rsidR="00FE7DA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metric units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to measure length</w:t>
                      </w:r>
                      <w:r w:rsidR="00FE7DA6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FE7DA6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This week we will make observations of our chicks and begin to learn about the scientific method as we prepare for the Science Fair.</w:t>
                      </w:r>
                    </w:p>
                    <w:p w:rsidR="00F47C59" w:rsidRDefault="00F47C59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47C5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</w:p>
                    <w:p w:rsidR="00F47C59" w:rsidRDefault="00C4511A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 social studies, we</w:t>
                      </w:r>
                      <w:r w:rsidR="00FE7DA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are starting a new unit about how artists can bring awareness to causes they care about.</w:t>
                      </w:r>
                    </w:p>
                    <w:p w:rsidR="00F47C59" w:rsidRPr="00FD7F91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>Our spelling wor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ds this week are 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>co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mpound words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="00D61972"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airplane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airport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airline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anywhere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anyone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anything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everybody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everyday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everyone</w:t>
                            </w:r>
                          </w:p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everything</w:t>
                            </w:r>
                          </w:p>
                          <w:p w:rsidR="00B008CB" w:rsidRDefault="00B008CB" w:rsidP="00B008CB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everywhere, </w:t>
                            </w:r>
                          </w:p>
                          <w:p w:rsidR="004F2C13" w:rsidRPr="0079258E" w:rsidRDefault="00B008CB" w:rsidP="00B008C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airtight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airplane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airport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airline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anywhere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anyone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anything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everybody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everyday</w:t>
                      </w:r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everyone</w:t>
                      </w:r>
                      <w:bookmarkStart w:id="1" w:name="_GoBack"/>
                      <w:bookmarkEnd w:id="1"/>
                    </w:p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everything</w:t>
                      </w:r>
                    </w:p>
                    <w:p w:rsidR="00B008CB" w:rsidRDefault="00B008CB" w:rsidP="00B008CB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Times New Roman" w:hAnsi="Times New Roman"/>
                          <w:szCs w:val="24"/>
                        </w:rPr>
                        <w:br/>
                      </w: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Challenge words: everywhere, </w:t>
                      </w:r>
                    </w:p>
                    <w:p w:rsidR="004F2C13" w:rsidRPr="0079258E" w:rsidRDefault="00B008CB" w:rsidP="00B008CB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airtight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/CsA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VrePwr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+sAIAALI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iMIwtCFIMt3upNLvqGiR&#10;MVIsgXuLTg73SptsSDK5mGBc5KxpLP8Nv9gAx3EHYsNVc2aysHT+iL14s9wsAyeYRRsn8LLMuc3X&#10;gRPl/iLM5tl6nfk/TVw/SGpWlpSbMJO0/ODPqDuKfBTFSVxKNKw0cCYlJXfbdSPRgYC0c/sdG3Lm&#10;5l6mYZsAtbwoyZ8F3t0sdvJouXCCPAideOEtHc+P7+LIC+Igyy9Lumec/ntJqE9xHM7CUUy/rc2z&#10;3+vaSNIyDcOjYW2Kl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05Lovr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k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lvMg7ET1&#10;DBSWAggGZITNB0Ij5A+MBtgiGeaw5jBqP3IYArNwZkHOwm4WCC/hYYY1RpO40dNieuol2zeAO40Z&#10;F7cwKDWzFDYTNcVwHC/YCzaT4w4zi+flv7U6b9r1b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aglg5L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S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joeP0r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SrwIAALM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yMxwEbNW1E9goSl&#10;AIGBTmHygdEI+R2jAaZIhtW3PZEUo/Y9h2dgRs5syNnYzgbhJVzNsMZoMtd6Gk37XrJdA8jTQ+Pi&#10;Bp5KzayIn1kcHxhMBpvLcYqZ0XP+b72eZ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DE1mmSrwIAALM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86AE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FD7F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7039B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16</w:t>
                            </w:r>
                            <w:r w:rsidR="00F47C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</w:t>
                      </w:r>
                      <w:r w:rsidR="00286AE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FD7F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May </w:t>
                      </w:r>
                      <w:r w:rsidR="007039B8">
                        <w:rPr>
                          <w:rFonts w:ascii="Cambria" w:hAnsi="Cambria"/>
                          <w:sz w:val="20"/>
                          <w:szCs w:val="20"/>
                        </w:rPr>
                        <w:t>16</w:t>
                      </w:r>
                      <w:r w:rsidR="00F47C59">
                        <w:rPr>
                          <w:rFonts w:ascii="Cambria" w:hAnsi="Cambria"/>
                          <w:sz w:val="20"/>
                          <w:szCs w:val="20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5H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pWz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BWz+R7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fsQIAALI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I/VAZ+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9Q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s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MZlewUbW96Bf&#10;JUFhoEWYgGC0Uv3AaIRpkmP9fUcVw6j7IOANgIuZDDUZm8mgooLQHBuMvLkyfkTtBsW3LSD7Vybk&#10;FbyThjsV2wflswAKdgETwpF5nGZ2BJ2undfTzF3+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ADKx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9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mU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gccf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rwIAALM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NLLrJe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lxrg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C2gziS/gAAAOEBAAATAAAAAAAAAAAAAAAA&#10;AAAAAABbQ29udGVudF9UeXBlc10ueG1sUEsBAi0AFAAGAAgAAAAhADj9If/WAAAAlAEAAAsAAAAA&#10;AAAAAAAAAAAALwEAAF9yZWxzLy5yZWxzUEsBAi0AFAAGAAgAAAAhAK2ruXGuAgAAuwUAAA4AAAAA&#10;AAAAAAAAAAAALgIAAGRycy9lMm9Eb2MueG1sUEsBAi0AFAAGAAgAAAAhAKs+KOfeAAAACwEAAA8A&#10;AAAAAAAAAAAAAAAACA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UO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A9f/UO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KMG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GHL1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3nsA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kLvCEaCttCjezYYtJYDuoSK1bwsmW2tLVXf6QQi7jqIMQO42H2btu5uZfFVIyE3NRV7tlJK9jWj&#10;JVB1kf5Z6IijLciu/yBLuJIejHRAQ6VaCwiVQYAOBB5ObbK0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cSuYFhpbyT5QPo&#10;V0lQGGgRJiAYtVTfMephmqRYfztQxTBq3gt4A+BiJkNNxm4yqCggNMUGo9HcmHFEHTrF9zUgj69M&#10;yBW8k4o7FT+xgBTsAiaES+ZxmtkRdL52Xk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ehjee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9GpC3aiegD9&#10;SgEKAy3CBASjEfI7RgNMkwyrbwciKUbtew49YEbPZMjJ2E0G4SW4Zlhj5MyNdiPq0Eu2bwDZdRkX&#10;K+iTmlkVm4ZyUQAFs4AJYck8TjMzgs7X9tbTz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E9GcM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L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mjqgp2oHkC/&#10;UoDCQIswAcFohPyO0QDTJMPq24FIilH7nkMPmNEzGXIydpNBeAmuGdYYOXOj3Yg69JLtG0B2XcbF&#10;DfRJzayKTUO5KICCWcCEsGQep5kZQedre+tp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Gnyy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wsgIAALs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FDnU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a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swzV2r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4sQIAALo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M8kb4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besQIAALo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TlG3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/c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zocoF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sXUBVtRPYJ+&#10;pQCFgRZhAILRCPkdowGGSYbVtz2RFKP2PYceMJNnMuRkbCeD8BJcM6wxcuZauwm17yXbNYDsuoyL&#10;G+iTmlkVm4ZyUQAFs4ABYck8DTMzgU7X9tbzy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vqMP3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j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LndDo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Y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8QxFi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D84C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2451E1BF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4950"/>
    <w:multiLevelType w:val="multilevel"/>
    <w:tmpl w:val="857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FCD230A"/>
    <w:multiLevelType w:val="multilevel"/>
    <w:tmpl w:val="D6D4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1275258"/>
    <w:multiLevelType w:val="multilevel"/>
    <w:tmpl w:val="8E08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5"/>
  </w:num>
  <w:num w:numId="13">
    <w:abstractNumId w:val="26"/>
  </w:num>
  <w:num w:numId="14">
    <w:abstractNumId w:val="24"/>
  </w:num>
  <w:num w:numId="15">
    <w:abstractNumId w:val="22"/>
  </w:num>
  <w:num w:numId="16">
    <w:abstractNumId w:val="30"/>
  </w:num>
  <w:num w:numId="17">
    <w:abstractNumId w:val="17"/>
  </w:num>
  <w:num w:numId="18">
    <w:abstractNumId w:val="29"/>
  </w:num>
  <w:num w:numId="19">
    <w:abstractNumId w:val="21"/>
  </w:num>
  <w:num w:numId="20">
    <w:abstractNumId w:val="23"/>
  </w:num>
  <w:num w:numId="21">
    <w:abstractNumId w:val="11"/>
  </w:num>
  <w:num w:numId="22">
    <w:abstractNumId w:val="28"/>
  </w:num>
  <w:num w:numId="23">
    <w:abstractNumId w:val="14"/>
  </w:num>
  <w:num w:numId="24">
    <w:abstractNumId w:val="32"/>
  </w:num>
  <w:num w:numId="25">
    <w:abstractNumId w:val="20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2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65FDB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1320F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9D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86AE0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47C0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A6DFE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59EB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3ABF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39B8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665F"/>
    <w:rsid w:val="007D7F35"/>
    <w:rsid w:val="007E011C"/>
    <w:rsid w:val="007E752D"/>
    <w:rsid w:val="007F360F"/>
    <w:rsid w:val="007F3FA8"/>
    <w:rsid w:val="007F53E3"/>
    <w:rsid w:val="007F546A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3EB1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3A50"/>
    <w:rsid w:val="00AF631F"/>
    <w:rsid w:val="00B008CB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11A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61972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2EB"/>
    <w:rsid w:val="00F40F58"/>
    <w:rsid w:val="00F44529"/>
    <w:rsid w:val="00F45A07"/>
    <w:rsid w:val="00F46A00"/>
    <w:rsid w:val="00F47C59"/>
    <w:rsid w:val="00F55253"/>
    <w:rsid w:val="00F5634F"/>
    <w:rsid w:val="00F575C2"/>
    <w:rsid w:val="00F604F8"/>
    <w:rsid w:val="00F6665B"/>
    <w:rsid w:val="00F76D91"/>
    <w:rsid w:val="00F7747A"/>
    <w:rsid w:val="00F8087B"/>
    <w:rsid w:val="00F83535"/>
    <w:rsid w:val="00F86186"/>
    <w:rsid w:val="00F86358"/>
    <w:rsid w:val="00F95B15"/>
    <w:rsid w:val="00F97303"/>
    <w:rsid w:val="00FA0073"/>
    <w:rsid w:val="00FA04EF"/>
    <w:rsid w:val="00FB091A"/>
    <w:rsid w:val="00FB4307"/>
    <w:rsid w:val="00FC3BB9"/>
    <w:rsid w:val="00FD5AF2"/>
    <w:rsid w:val="00FD6544"/>
    <w:rsid w:val="00FD7F91"/>
    <w:rsid w:val="00FE1F9D"/>
    <w:rsid w:val="00FE3A4F"/>
    <w:rsid w:val="00FE7DA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3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5</cp:revision>
  <cp:lastPrinted>2016-05-06T18:37:00Z</cp:lastPrinted>
  <dcterms:created xsi:type="dcterms:W3CDTF">2016-05-13T16:26:00Z</dcterms:created>
  <dcterms:modified xsi:type="dcterms:W3CDTF">2016-05-13T20:50:00Z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_DocHome">
    <vt:i4>1189956741</vt:i4>
  </property>
</Properties>
</file>