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4F2C13" w:rsidRDefault="00C70416" w:rsidP="002B4A9F">
      <w:pPr>
        <w:tabs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183D49" wp14:editId="64F3F887">
                <wp:simplePos x="0" y="0"/>
                <wp:positionH relativeFrom="page">
                  <wp:posOffset>428625</wp:posOffset>
                </wp:positionH>
                <wp:positionV relativeFrom="page">
                  <wp:posOffset>1996440</wp:posOffset>
                </wp:positionV>
                <wp:extent cx="3135630" cy="7886700"/>
                <wp:effectExtent l="0" t="0" r="7620" b="0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918" w:rsidRDefault="00BB6707" w:rsidP="00307567">
                            <w:pPr>
                              <w:pStyle w:val="BodyText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Ms. Morgan’s email sasmith7@cps.edu</w:t>
                            </w:r>
                          </w:p>
                          <w:p w:rsidR="001124A0" w:rsidRPr="00F47C59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E5354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eading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4E2CF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In reading, we will </w:t>
                            </w:r>
                            <w:r w:rsidR="00BB670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explore wordless picture books and how they communicate with us. We will work on making our own wordless picture book. </w:t>
                            </w:r>
                          </w:p>
                          <w:p w:rsidR="001124A0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In writing, we </w:t>
                            </w:r>
                            <w:r w:rsidR="004154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will co</w:t>
                            </w:r>
                            <w:r w:rsidR="00BB670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ntinue to work on and finish up our autobiography books. We are also working on some fun end of year writing things including a summer bucket list and a goodbye to 1</w:t>
                            </w:r>
                            <w:r w:rsidR="00BB6707" w:rsidRPr="00BB6707">
                              <w:rPr>
                                <w:rFonts w:ascii="Cambria" w:hAnsi="Cambria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BB670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grade book.</w:t>
                            </w:r>
                          </w:p>
                          <w:p w:rsidR="00236BDA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Math</w:t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proofErr w:type="gramStart"/>
                            <w:r w:rsidR="00C7041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BB670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will begin the Step up to 3</w:t>
                            </w:r>
                            <w:r w:rsidR="00BB6707" w:rsidRPr="00BB6707">
                              <w:rPr>
                                <w:rFonts w:ascii="Cambria" w:hAnsi="Cambria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BB670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grade unit. This unit is a preview of next year and introduces them to multiplication and division by using repeated addition and arrays. </w:t>
                            </w:r>
                          </w:p>
                          <w:p w:rsidR="00FD7F91" w:rsidRDefault="004F2C13" w:rsidP="00FD7F91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Science</w:t>
                            </w:r>
                            <w:r w:rsidR="001124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D7F91" w:rsidRDefault="00BB6707" w:rsidP="00FD7F91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We will be presenting our Science Fair projects to the rest of the class this week.</w:t>
                            </w:r>
                          </w:p>
                          <w:p w:rsidR="00F47C59" w:rsidRDefault="00F47C59" w:rsidP="00FD7F91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F47C59" w:rsidRDefault="00F47C59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Social Studies</w:t>
                            </w:r>
                          </w:p>
                          <w:p w:rsidR="00F47C59" w:rsidRPr="00E371E9" w:rsidRDefault="00C4511A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In social studies, we</w:t>
                            </w:r>
                            <w:r w:rsidR="004D528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670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4154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work in groups to discuss our causes and plan for our photos.</w:t>
                            </w:r>
                            <w:r w:rsidR="00BB670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We didn’t have a lot of time for Social Studies last week as we spent most of the week getting our Science Fair boards written up and ready to go. </w:t>
                            </w:r>
                          </w:p>
                          <w:p w:rsidR="00F47C59" w:rsidRPr="00FD7F91" w:rsidRDefault="00F47C59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4F2C13" w:rsidRPr="00307567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Vocabulary/Spelling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="0041547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We will not have spelling words </w:t>
                            </w:r>
                            <w:r w:rsidR="00BB670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this week since we have Field Day Thursday and the 1</w:t>
                            </w:r>
                            <w:r w:rsidR="00BB6707" w:rsidRPr="00BB6707">
                              <w:rPr>
                                <w:rFonts w:ascii="Cambria" w:hAnsi="Cambria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BB670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grade picnic on Friday.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83D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.75pt;margin-top:157.2pt;width:246.9pt;height:621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" filled="f" stroked="f">
                <v:textbox inset="0,0,0,0">
                  <w:txbxContent>
                    <w:p w:rsidR="00FE4918" w:rsidRDefault="00BB6707" w:rsidP="00307567">
                      <w:pPr>
                        <w:pStyle w:val="BodyText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Ms. Morgan’s email sasmith7@cps.edu</w:t>
                      </w:r>
                    </w:p>
                    <w:p w:rsidR="001124A0" w:rsidRPr="00F47C59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E5354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R</w:t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eading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br/>
                      </w:r>
                      <w:r w:rsidR="004E2CF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In reading, we will </w:t>
                      </w:r>
                      <w:r w:rsidR="00BB6707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explore wordless picture books and how they communicate with us. We will work on making our own wordless picture book. </w:t>
                      </w:r>
                    </w:p>
                    <w:p w:rsidR="001124A0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Writing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="00F47C5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In writing, we </w:t>
                      </w:r>
                      <w:r w:rsidR="00415478">
                        <w:rPr>
                          <w:rFonts w:ascii="Cambria" w:hAnsi="Cambria"/>
                          <w:sz w:val="24"/>
                          <w:szCs w:val="24"/>
                        </w:rPr>
                        <w:t>will co</w:t>
                      </w:r>
                      <w:r w:rsidR="00BB6707">
                        <w:rPr>
                          <w:rFonts w:ascii="Cambria" w:hAnsi="Cambria"/>
                          <w:sz w:val="24"/>
                          <w:szCs w:val="24"/>
                        </w:rPr>
                        <w:t>ntinue to work on and finish up our autobiography books. We are also working on some fun end of year writing things including a summer bucket list and a goodbye to 1</w:t>
                      </w:r>
                      <w:r w:rsidR="00BB6707" w:rsidRPr="00BB6707">
                        <w:rPr>
                          <w:rFonts w:ascii="Cambria" w:hAnsi="Cambria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BB6707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grade book.</w:t>
                      </w:r>
                    </w:p>
                    <w:p w:rsidR="00236BDA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Math</w:t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br/>
                      </w:r>
                      <w:proofErr w:type="gramStart"/>
                      <w:r w:rsidR="00C70416">
                        <w:rPr>
                          <w:rFonts w:ascii="Cambria" w:hAnsi="Cambria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BB6707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will begin the Step up to 3</w:t>
                      </w:r>
                      <w:r w:rsidR="00BB6707" w:rsidRPr="00BB6707">
                        <w:rPr>
                          <w:rFonts w:ascii="Cambria" w:hAnsi="Cambria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BB6707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grade unit. This unit is a preview of next year and introduces them to multiplication and division by using repeated addition and arrays. </w:t>
                      </w:r>
                    </w:p>
                    <w:p w:rsidR="00FD7F91" w:rsidRDefault="004F2C13" w:rsidP="00FD7F91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Science</w:t>
                      </w:r>
                      <w:r w:rsidR="001124A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D7F91" w:rsidRDefault="00BB6707" w:rsidP="00FD7F91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We will be presenting our Science Fair projects to the rest of the class this week.</w:t>
                      </w:r>
                    </w:p>
                    <w:p w:rsidR="00F47C59" w:rsidRDefault="00F47C59" w:rsidP="00FD7F91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F47C59" w:rsidRDefault="00F47C59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Social Studies</w:t>
                      </w:r>
                    </w:p>
                    <w:p w:rsidR="00F47C59" w:rsidRPr="00E371E9" w:rsidRDefault="00C4511A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In social studies, we</w:t>
                      </w:r>
                      <w:r w:rsidR="004D528C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BB6707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will </w:t>
                      </w:r>
                      <w:r w:rsidR="00415478">
                        <w:rPr>
                          <w:rFonts w:ascii="Cambria" w:hAnsi="Cambria"/>
                          <w:sz w:val="24"/>
                          <w:szCs w:val="24"/>
                        </w:rPr>
                        <w:t>work in groups to discuss our causes and plan for our photos.</w:t>
                      </w:r>
                      <w:r w:rsidR="00BB6707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We didn’t have a lot of time for Social Studies last week as we spent most of the week getting our Science Fair boards written up and ready to go. </w:t>
                      </w:r>
                    </w:p>
                    <w:p w:rsidR="00F47C59" w:rsidRPr="00FD7F91" w:rsidRDefault="00F47C59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4F2C13" w:rsidRPr="00307567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Vocabulary/Spelling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="0041547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We will not have spelling words </w:t>
                      </w:r>
                      <w:r w:rsidR="00BB6707">
                        <w:rPr>
                          <w:rFonts w:ascii="Cambria" w:hAnsi="Cambria"/>
                          <w:sz w:val="24"/>
                          <w:szCs w:val="24"/>
                        </w:rPr>
                        <w:t>this week since we have Field Day Thursday and the 1</w:t>
                      </w:r>
                      <w:r w:rsidR="00BB6707" w:rsidRPr="00BB6707">
                        <w:rPr>
                          <w:rFonts w:ascii="Cambria" w:hAnsi="Cambria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BB6707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grade picnic on Friday.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7C5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C78DE5" wp14:editId="079B66BB">
                <wp:simplePos x="0" y="0"/>
                <wp:positionH relativeFrom="column">
                  <wp:posOffset>4483100</wp:posOffset>
                </wp:positionH>
                <wp:positionV relativeFrom="paragraph">
                  <wp:posOffset>7129145</wp:posOffset>
                </wp:positionV>
                <wp:extent cx="166243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D26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3pt;margin-top:561.35pt;width:130.9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0C4E5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0D3EB" wp14:editId="538EE338">
                <wp:simplePos x="0" y="0"/>
                <wp:positionH relativeFrom="page">
                  <wp:posOffset>-1455420</wp:posOffset>
                </wp:positionH>
                <wp:positionV relativeFrom="page">
                  <wp:align>bottom</wp:align>
                </wp:positionV>
                <wp:extent cx="3206115" cy="356235"/>
                <wp:effectExtent l="0" t="0" r="13335" b="5715"/>
                <wp:wrapTight wrapText="bothSides">
                  <wp:wrapPolygon edited="0">
                    <wp:start x="0" y="0"/>
                    <wp:lineTo x="0" y="20791"/>
                    <wp:lineTo x="21561" y="20791"/>
                    <wp:lineTo x="21561" y="0"/>
                    <wp:lineTo x="0" y="0"/>
                  </wp:wrapPolygon>
                </wp:wrapTight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4F2C13" w:rsidRPr="00431F98" w:rsidRDefault="004F2C13" w:rsidP="00897D0C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4C7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14.6pt;margin-top:0;width:252.45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4DrgIAAKo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" filled="f" stroked="f">
                <v:textbox style="mso-next-textbox:#Text Box 17" inset="0,0,0,0">
                  <w:txbxContent>
                    <w:p w:rsidR="004F2C13" w:rsidRPr="00431F98" w:rsidRDefault="004F2C13" w:rsidP="00897D0C">
                      <w:pPr>
                        <w:pStyle w:val="Heading1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63B6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FB722" wp14:editId="0F115A63">
                <wp:simplePos x="0" y="0"/>
                <wp:positionH relativeFrom="page">
                  <wp:posOffset>3733800</wp:posOffset>
                </wp:positionH>
                <wp:positionV relativeFrom="page">
                  <wp:posOffset>3771900</wp:posOffset>
                </wp:positionV>
                <wp:extent cx="3366770" cy="2685415"/>
                <wp:effectExtent l="0" t="0" r="5080" b="63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68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4F2C13" w:rsidRDefault="00F75D02" w:rsidP="009D54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Since this is the Step up to 3</w:t>
                            </w:r>
                            <w:r w:rsidRPr="00F75D02">
                              <w:rPr>
                                <w:rFonts w:ascii="Cambria" w:hAnsi="Cambria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grade chapter in Math there isn’t a tear out homework page that goes along with it. Next year there will be, but it isn’t in the books they have now. </w:t>
                            </w:r>
                            <w:r w:rsidR="004F2C13"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="004F2C13"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Read for 15 minutes</w:t>
                            </w:r>
                            <w:r w:rsidR="004F2C13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6707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D528C" w:rsidRDefault="004F2C13" w:rsidP="004D528C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75D0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Read for 15 minutes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 w:rsidR="00F75D02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F75D02" w:rsidRPr="00F75D0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Read for 15 minutes</w:t>
                            </w:r>
                          </w:p>
                          <w:p w:rsidR="004D528C" w:rsidRDefault="004F2C13" w:rsidP="004D528C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Thursday: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  </w:t>
                            </w:r>
                            <w:r w:rsidR="00F75D0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Read for 15 minutes</w:t>
                            </w:r>
                          </w:p>
                          <w:p w:rsidR="004D528C" w:rsidRDefault="004D528C" w:rsidP="004D528C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4F2C13" w:rsidRPr="00F47C59" w:rsidRDefault="004F2C13" w:rsidP="004D528C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47C59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Friday:</w:t>
                            </w:r>
                            <w:r w:rsidRP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No </w:t>
                            </w:r>
                            <w:r w:rsidR="00D61972" w:rsidRP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Homework</w:t>
                            </w:r>
                          </w:p>
                          <w:p w:rsidR="004F2C13" w:rsidRPr="00431F98" w:rsidRDefault="004F2C13" w:rsidP="00C9060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FB722" id="Text Box 7" o:spid="_x0000_s1029" type="#_x0000_t202" style="position:absolute;margin-left:294pt;margin-top:297pt;width:265.1pt;height:2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" filled="f" stroked="f">
                <v:textbox style="mso-next-textbox:#Text Box 14" inset="0,0,0,0">
                  <w:txbxContent>
                    <w:p w:rsidR="004F2C13" w:rsidRDefault="00F75D02" w:rsidP="009D54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Since this is the Step up to 3</w:t>
                      </w:r>
                      <w:r w:rsidRPr="00F75D02">
                        <w:rPr>
                          <w:rFonts w:ascii="Cambria" w:hAnsi="Cambria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grade chapter in Math there isn’t a tear out homework page that goes along with it. Next year there will be, but it isn’t in the books they have now. </w:t>
                      </w:r>
                      <w:r w:rsidR="004F2C13"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="004F2C13"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Monday: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Read for 15 minutes</w:t>
                      </w:r>
                      <w:r w:rsidR="004F2C13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BB6707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D528C" w:rsidRDefault="004F2C13" w:rsidP="004D528C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Tuesday: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</w:t>
                      </w:r>
                      <w:r w:rsidR="00F75D02">
                        <w:rPr>
                          <w:rFonts w:ascii="Cambria" w:hAnsi="Cambria"/>
                          <w:sz w:val="24"/>
                          <w:szCs w:val="24"/>
                        </w:rPr>
                        <w:t>Read for 15 minutes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Wednesday:</w:t>
                      </w:r>
                      <w:r w:rsidR="00F75D02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F75D02" w:rsidRPr="00F75D02">
                        <w:rPr>
                          <w:rFonts w:ascii="Cambria" w:hAnsi="Cambria"/>
                          <w:sz w:val="24"/>
                          <w:szCs w:val="24"/>
                        </w:rPr>
                        <w:t>Read for 15 minutes</w:t>
                      </w:r>
                    </w:p>
                    <w:p w:rsidR="004D528C" w:rsidRDefault="004F2C13" w:rsidP="004D528C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Thursday: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 xml:space="preserve">  </w:t>
                      </w:r>
                      <w:r w:rsidR="00F75D02">
                        <w:rPr>
                          <w:rFonts w:ascii="Cambria" w:hAnsi="Cambria"/>
                          <w:sz w:val="24"/>
                          <w:szCs w:val="24"/>
                        </w:rPr>
                        <w:t>Read for 15 minutes</w:t>
                      </w:r>
                    </w:p>
                    <w:p w:rsidR="004D528C" w:rsidRDefault="004D528C" w:rsidP="004D528C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4F2C13" w:rsidRPr="00F47C59" w:rsidRDefault="004F2C13" w:rsidP="004D528C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47C59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Friday:</w:t>
                      </w:r>
                      <w:r w:rsidRPr="00F47C5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No </w:t>
                      </w:r>
                      <w:r w:rsidR="00D61972" w:rsidRPr="00F47C59">
                        <w:rPr>
                          <w:rFonts w:ascii="Cambria" w:hAnsi="Cambria"/>
                          <w:sz w:val="24"/>
                          <w:szCs w:val="24"/>
                        </w:rPr>
                        <w:t>Homework</w:t>
                      </w:r>
                    </w:p>
                    <w:p w:rsidR="004F2C13" w:rsidRPr="00431F98" w:rsidRDefault="004F2C13" w:rsidP="00C90604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69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542EF" wp14:editId="55A5A2CA">
                <wp:simplePos x="0" y="0"/>
                <wp:positionH relativeFrom="page">
                  <wp:posOffset>3743325</wp:posOffset>
                </wp:positionH>
                <wp:positionV relativeFrom="page">
                  <wp:posOffset>1876425</wp:posOffset>
                </wp:positionV>
                <wp:extent cx="3690620" cy="1314450"/>
                <wp:effectExtent l="0" t="0" r="5080" b="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DA6" w:rsidRPr="00F47C59" w:rsidRDefault="00FE7DA6" w:rsidP="00415478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E371E9" w:rsidRDefault="00F47C59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F47C5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Monday, 6/13: Beyond Words projects due</w:t>
                            </w:r>
                          </w:p>
                          <w:p w:rsidR="00415478" w:rsidRDefault="00415478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Thursday, 6/16: Field Day</w:t>
                            </w:r>
                          </w:p>
                          <w:p w:rsidR="004F2C13" w:rsidRPr="00EC0B1F" w:rsidRDefault="00E371E9" w:rsidP="00F47C59">
                            <w:pPr>
                              <w:pStyle w:val="BodyText"/>
                              <w:spacing w:after="0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Friday, 6/17: First Grade Picnic</w:t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15478">
                              <w:rPr>
                                <w:rFonts w:ascii="Cambria" w:hAnsi="Cambria"/>
                                <w:sz w:val="24"/>
                              </w:rPr>
                              <w:t>Tuesday, 6/21: Last Day of School</w:t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</w:p>
                          <w:p w:rsidR="004F2C13" w:rsidRPr="000C45AD" w:rsidRDefault="004F2C13" w:rsidP="00D13E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542EF" id="Text Box 6" o:spid="_x0000_s1030" type="#_x0000_t202" style="position:absolute;margin-left:294.75pt;margin-top:147.75pt;width:290.6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imtAIAALI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" filled="f" stroked="f">
                <v:textbox inset="0,0,0,0">
                  <w:txbxContent>
                    <w:p w:rsidR="00FE7DA6" w:rsidRPr="00F47C59" w:rsidRDefault="00FE7DA6" w:rsidP="00415478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E371E9" w:rsidRDefault="00F47C59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F47C59">
                        <w:rPr>
                          <w:rFonts w:ascii="Cambria" w:hAnsi="Cambria"/>
                          <w:sz w:val="24"/>
                          <w:szCs w:val="24"/>
                        </w:rPr>
                        <w:t>Monday, 6/13: Beyond Words projects due</w:t>
                      </w:r>
                    </w:p>
                    <w:p w:rsidR="00415478" w:rsidRDefault="00415478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Thursday, 6/16: Field Day</w:t>
                      </w:r>
                    </w:p>
                    <w:p w:rsidR="004F2C13" w:rsidRPr="00EC0B1F" w:rsidRDefault="00E371E9" w:rsidP="00F47C59">
                      <w:pPr>
                        <w:pStyle w:val="BodyText"/>
                        <w:spacing w:after="0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Friday, 6/17: First Grade Picnic</w:t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15478">
                        <w:rPr>
                          <w:rFonts w:ascii="Cambria" w:hAnsi="Cambria"/>
                          <w:sz w:val="24"/>
                        </w:rPr>
                        <w:t>Tuesday, 6/21: Last Day of School</w:t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</w:p>
                    <w:p w:rsidR="004F2C13" w:rsidRPr="000C45AD" w:rsidRDefault="004F2C13" w:rsidP="00D13E9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6814820</wp:posOffset>
                </wp:positionV>
                <wp:extent cx="3168015" cy="2146935"/>
                <wp:effectExtent l="20955" t="23495" r="20955" b="2032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14693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 id="5">
                        <w:txbxContent>
                          <w:p w:rsidR="00415478" w:rsidRDefault="00415478" w:rsidP="00CD2713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F2C13" w:rsidRPr="0079258E" w:rsidRDefault="004F2C13" w:rsidP="00CD27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14.4pt;margin-top:536.6pt;width:249.45pt;height:169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" filled="f" fillcolor="#9cf" strokecolor="#36f" strokeweight="2.25pt">
                <v:stroke dashstyle="1 1" endcap="round"/>
                <v:textbox style="mso-next-textbox:#Text Box 5" inset="0,0,0,0">
                  <w:txbxContent>
                    <w:p w:rsidR="00415478" w:rsidRDefault="00415478" w:rsidP="00CD2713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4F2C13" w:rsidRPr="0079258E" w:rsidRDefault="004F2C13" w:rsidP="00CD2713">
                      <w:pPr>
                        <w:rPr>
                          <w:rFonts w:asciiTheme="majorHAnsi" w:hAnsiTheme="majorHAnsi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3874135</wp:posOffset>
                </wp:positionH>
                <wp:positionV relativeFrom="page">
                  <wp:posOffset>6458585</wp:posOffset>
                </wp:positionV>
                <wp:extent cx="3495040" cy="461010"/>
                <wp:effectExtent l="0" t="635" r="3175" b="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134020" w:rsidP="007927DA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4" name="Picture 4" descr="http://www.polyvore.com/cgi/img-thing?.out=jpg&amp;size=l&amp;tid=8994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polyvore.com/cgi/img-thing?.out=jpg&amp;size=l&amp;tid=89948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2C13" w:rsidRPr="00431F98">
                              <w:rPr>
                                <w:rFonts w:ascii="Cambria" w:hAnsi="Cambria"/>
                              </w:rPr>
                              <w:t xml:space="preserve">Weekly </w:t>
                            </w:r>
                            <w:r w:rsidR="004F2C13">
                              <w:rPr>
                                <w:rFonts w:ascii="Cambria" w:hAnsi="Cambria"/>
                              </w:rPr>
                              <w:t>Spelling Words</w:t>
                            </w: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6" name="Picture 6" descr="http://www.polyvore.com/cgi/img-thing?.out=jpg&amp;size=l&amp;tid=8994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polyvore.com/cgi/img-thing?.out=jpg&amp;size=l&amp;tid=89948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05.05pt;margin-top:508.55pt;width:275.2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/CsAIAALE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" filled="f" stroked="f">
                <v:textbox inset="0,0,0,0">
                  <w:txbxContent>
                    <w:p w:rsidR="004F2C13" w:rsidRPr="00431F98" w:rsidRDefault="00134020" w:rsidP="007927DA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4" name="Picture 4" descr="http://www.polyvore.com/cgi/img-thing?.out=jpg&amp;size=l&amp;tid=89948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polyvore.com/cgi/img-thing?.out=jpg&amp;size=l&amp;tid=89948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2C13" w:rsidRPr="00431F98">
                        <w:rPr>
                          <w:rFonts w:ascii="Cambria" w:hAnsi="Cambria"/>
                        </w:rPr>
                        <w:t xml:space="preserve">Weekly </w:t>
                      </w:r>
                      <w:r w:rsidR="004F2C13">
                        <w:rPr>
                          <w:rFonts w:ascii="Cambria" w:hAnsi="Cambria"/>
                        </w:rPr>
                        <w:t>Spelling Words</w:t>
                      </w: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6" name="Picture 6" descr="http://www.polyvore.com/cgi/img-thing?.out=jpg&amp;size=l&amp;tid=89948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polyvore.com/cgi/img-thing?.out=jpg&amp;size=l&amp;tid=89948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810895</wp:posOffset>
                </wp:positionV>
                <wp:extent cx="7086600" cy="8497570"/>
                <wp:effectExtent l="19050" t="1270" r="19050" b="16510"/>
                <wp:wrapNone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497570"/>
                          <a:chOff x="540" y="1260"/>
                          <a:chExt cx="11160" cy="13860"/>
                        </a:xfrm>
                      </wpg:grpSpPr>
                      <wps:wsp>
                        <wps:cNvPr id="3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5D935" id="Group 10" o:spid="_x0000_s1026" style="position:absolute;margin-left:27pt;margin-top:63.85pt;width:558pt;height:669.1pt;z-index:251639808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">
                <v:rect id="Rectangle 11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2TsUA&#10;AADbAAAADwAAAGRycy9kb3ducmV2LnhtbESPQWvCQBSE70L/w/IK3nTTKkVT11BCBQ8eNPbS2yP7&#10;msRm34bsVtf8elcoeBxm5htmlQXTijP1rrGs4GWagCAurW64UvB13EwWIJxH1thaJgVXcpCtn0Yr&#10;TLW98IHOha9EhLBLUUHtfZdK6cqaDLqp7Yij92N7gz7KvpK6x0uEm1a+JsmbNNhwXKixo7ym8rf4&#10;Mwrc5xCWvMnnp8O++N4ty5MPw6DU+Dl8vIPwFPwj/N/eagWz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PZOxQAAANsAAAAPAAAAAAAAAAAAAAAAAJgCAABkcnMv&#10;ZG93bnJldi54bWxQSwUGAAAAAAQABAD1AAAAigMAAAAA&#10;" filled="f" strokecolor="red" strokeweight="1.75pt">
                  <v:textbox inset="0,0,0,0"/>
                </v:rect>
                <v:rect id="Rectangle 12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MFMIA&#10;AADbAAAADwAAAGRycy9kb3ducmV2LnhtbESPQWsCMRSE7wX/Q3iCt5q1liKrUcS22GtXxetj89ys&#10;Ji/LJmraX98UCj0OM/MNs1glZ8WN+tB6VjAZFyCIa69bbhTsd++PMxAhImu0nknBFwVYLQcPCyy1&#10;v/Mn3arYiAzhUKICE2NXShlqQw7D2HfE2Tv53mHMsm+k7vGe4c7Kp6J4kQ5bzgsGO9oYqi/V1SnY&#10;Tl7furP8rnBrI10PJtX2mJQaDdN6DiJSiv/hv/aHVjB9ht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YwUwgAAANs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3416935</wp:posOffset>
                </wp:positionV>
                <wp:extent cx="3006090" cy="376555"/>
                <wp:effectExtent l="1905" t="0" r="1905" b="0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09101F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Weekly Homework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14.4pt;margin-top:269.05pt;width:236.7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" filled="f" stroked="f">
                <v:textbox inset="0,0,0,0">
                  <w:txbxContent>
                    <w:p w:rsidR="004F2C13" w:rsidRPr="00431F98" w:rsidRDefault="004F2C13" w:rsidP="0009101F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Weekly Homework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5106035</wp:posOffset>
                </wp:positionV>
                <wp:extent cx="118745" cy="223520"/>
                <wp:effectExtent l="0" t="254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36.6pt;margin-top:402.05pt;width:9.35pt;height:1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208915</wp:posOffset>
                </wp:positionH>
                <wp:positionV relativeFrom="page">
                  <wp:posOffset>81915</wp:posOffset>
                </wp:positionV>
                <wp:extent cx="1743710" cy="1891665"/>
                <wp:effectExtent l="0" t="0" r="0" b="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89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8E02B2" w:rsidRDefault="00134020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3075" cy="1666875"/>
                                  <wp:effectExtent l="0" t="0" r="9525" b="9525"/>
                                  <wp:docPr id="8" name="Picture 10" descr="http://www.craftyjenny.com/images/clipart/star-smiley-face-downloa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craftyjenny.com/images/clipart/star-smiley-face-downloa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6.45pt;margin-top:6.45pt;width:137.3pt;height:148.9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DksgIAALE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" filled="f" stroked="f">
                <v:textbox inset="0,0,0,0">
                  <w:txbxContent>
                    <w:p w:rsidR="004F2C13" w:rsidRPr="008E02B2" w:rsidRDefault="00134020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43075" cy="1666875"/>
                            <wp:effectExtent l="0" t="0" r="9525" b="9525"/>
                            <wp:docPr id="8" name="Picture 10" descr="http://www.craftyjenny.com/images/clipart/star-smiley-face-downloa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craftyjenny.com/images/clipart/star-smiley-face-downloa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430530</wp:posOffset>
                </wp:positionH>
                <wp:positionV relativeFrom="page">
                  <wp:posOffset>1767205</wp:posOffset>
                </wp:positionV>
                <wp:extent cx="2670175" cy="391160"/>
                <wp:effectExtent l="1905" t="0" r="4445" b="381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BA396A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 w:rsidRPr="00431F98">
                              <w:rPr>
                                <w:rFonts w:ascii="Cambria" w:hAnsi="Cambria"/>
                              </w:rPr>
                              <w:t xml:space="preserve">This Week in Room </w:t>
                            </w:r>
                            <w:r>
                              <w:rPr>
                                <w:rFonts w:ascii="Cambria" w:hAnsi="Cambria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3.9pt;margin-top:139.15pt;width:210.25pt;height:30.8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" filled="f" stroked="f">
                <v:textbox inset="0,0,0,0">
                  <w:txbxContent>
                    <w:p w:rsidR="004F2C13" w:rsidRPr="00431F98" w:rsidRDefault="004F2C13" w:rsidP="00BA396A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 w:rsidRPr="00431F98">
                        <w:rPr>
                          <w:rFonts w:ascii="Cambria" w:hAnsi="Cambria"/>
                        </w:rPr>
                        <w:t xml:space="preserve">This Week in Room </w:t>
                      </w:r>
                      <w:r>
                        <w:rPr>
                          <w:rFonts w:ascii="Cambria" w:hAnsi="Cambria"/>
                        </w:rPr>
                        <w:t>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7599680</wp:posOffset>
                </wp:positionV>
                <wp:extent cx="237490" cy="118745"/>
                <wp:effectExtent l="3810" t="635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68.3pt;margin-top:598.4pt;width:18.7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1042035</wp:posOffset>
                </wp:positionV>
                <wp:extent cx="2806065" cy="1067435"/>
                <wp:effectExtent l="1905" t="3810" r="1905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Masthead"/>
                              <w:jc w:val="left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Mrs.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Heineman’s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31F9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Classroom</w:t>
                            </w:r>
                            <w:proofErr w:type="gramEnd"/>
                            <w:r w:rsidRPr="00431F9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Newsletter </w:t>
                            </w:r>
                          </w:p>
                          <w:p w:rsidR="004F2C13" w:rsidRPr="00431F98" w:rsidRDefault="004F2C13" w:rsidP="006429D7">
                            <w:pPr>
                              <w:pStyle w:val="Masthead"/>
                              <w:jc w:val="left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Room 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174.15pt;margin-top:82.05pt;width:220.95pt;height:84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mSrwIAALMFAAAOAAAAZHJzL2Uyb0RvYy54bWysVNtunDAQfa/Uf7D8TriEZQG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" filled="f" stroked="f" strokecolor="white">
                <v:textbox inset="0,0,0,0">
                  <w:txbxContent>
                    <w:p w:rsidR="004F2C13" w:rsidRPr="00431F98" w:rsidRDefault="004F2C13" w:rsidP="006429D7">
                      <w:pPr>
                        <w:pStyle w:val="Masthead"/>
                        <w:jc w:val="left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Mrs. </w:t>
                      </w:r>
                      <w:proofErr w:type="spellStart"/>
                      <w:proofErr w:type="gramStart"/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Heineman’s</w:t>
                      </w:r>
                      <w:proofErr w:type="spellEnd"/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r w:rsidRPr="00431F98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Classroom</w:t>
                      </w:r>
                      <w:proofErr w:type="gramEnd"/>
                      <w:r w:rsidRPr="00431F98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Newsletter </w:t>
                      </w:r>
                    </w:p>
                    <w:p w:rsidR="004F2C13" w:rsidRPr="00431F98" w:rsidRDefault="004F2C13" w:rsidP="006429D7">
                      <w:pPr>
                        <w:pStyle w:val="Masthead"/>
                        <w:jc w:val="left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Room 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448310</wp:posOffset>
                </wp:positionV>
                <wp:extent cx="1918970" cy="831215"/>
                <wp:effectExtent l="0" t="635" r="0" b="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SchoolAddress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Coonley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Elementary </w:t>
                            </w:r>
                          </w:p>
                          <w:p w:rsidR="004F2C13" w:rsidRPr="00431F98" w:rsidRDefault="004F2C13" w:rsidP="006429D7">
                            <w:pPr>
                              <w:pStyle w:val="SchoolAddress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First Grade Options</w:t>
                            </w:r>
                          </w:p>
                          <w:p w:rsidR="004F2C13" w:rsidRDefault="004F2C13" w:rsidP="00307567">
                            <w:pPr>
                              <w:pStyle w:val="VolumeandIssue"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A9266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E2CF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B6707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Monday, June 13</w:t>
                            </w:r>
                            <w:r w:rsidR="0041547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th</w:t>
                            </w:r>
                            <w:r w:rsidR="00A9266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58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F2C13" w:rsidRPr="00431F98" w:rsidRDefault="004F2C13" w:rsidP="00307567">
                            <w:pPr>
                              <w:pStyle w:val="VolumeandIssue"/>
                              <w:ind w:left="2160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2016</w:t>
                            </w:r>
                          </w:p>
                          <w:p w:rsidR="004F2C13" w:rsidRPr="00431F98" w:rsidRDefault="004F2C13" w:rsidP="005B4F56">
                            <w:pPr>
                              <w:pStyle w:val="SchoolAddress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407.9pt;margin-top:35.3pt;width:151.1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" filled="f" stroked="f">
                <v:textbox inset="0,0,0,0">
                  <w:txbxContent>
                    <w:p w:rsidR="004F2C13" w:rsidRPr="00431F98" w:rsidRDefault="004F2C13" w:rsidP="006429D7">
                      <w:pPr>
                        <w:pStyle w:val="SchoolAddress"/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Coonley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 xml:space="preserve"> Elementary </w:t>
                      </w:r>
                    </w:p>
                    <w:p w:rsidR="004F2C13" w:rsidRPr="00431F98" w:rsidRDefault="004F2C13" w:rsidP="006429D7">
                      <w:pPr>
                        <w:pStyle w:val="SchoolAddress"/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>First Grade Options</w:t>
                      </w:r>
                    </w:p>
                    <w:p w:rsidR="004F2C13" w:rsidRDefault="004F2C13" w:rsidP="00307567">
                      <w:pPr>
                        <w:pStyle w:val="VolumeandIssue"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</w:t>
                      </w:r>
                      <w:r w:rsidR="00A9266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</w:t>
                      </w:r>
                      <w:r w:rsidR="004E2CF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</w:t>
                      </w:r>
                      <w:r w:rsidR="00BB6707">
                        <w:rPr>
                          <w:rFonts w:ascii="Cambria" w:hAnsi="Cambria"/>
                          <w:sz w:val="20"/>
                          <w:szCs w:val="20"/>
                        </w:rPr>
                        <w:t>Monday, June 13</w:t>
                      </w:r>
                      <w:r w:rsidR="00415478">
                        <w:rPr>
                          <w:rFonts w:ascii="Cambria" w:hAnsi="Cambria"/>
                          <w:sz w:val="20"/>
                          <w:szCs w:val="20"/>
                        </w:rPr>
                        <w:t>th</w:t>
                      </w:r>
                      <w:r w:rsidR="00A9266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79258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F2C13" w:rsidRPr="00431F98" w:rsidRDefault="004F2C13" w:rsidP="00307567">
                      <w:pPr>
                        <w:pStyle w:val="VolumeandIssue"/>
                        <w:ind w:left="2160"/>
                        <w:jc w:val="lef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2016</w:t>
                      </w:r>
                    </w:p>
                    <w:p w:rsidR="004F2C13" w:rsidRPr="00431F98" w:rsidRDefault="004F2C13" w:rsidP="005B4F56">
                      <w:pPr>
                        <w:pStyle w:val="SchoolAddress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1517015</wp:posOffset>
                </wp:positionV>
                <wp:extent cx="3027045" cy="376555"/>
                <wp:effectExtent l="1905" t="2540" r="0" b="190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FF5B60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314.4pt;margin-top:119.45pt;width:238.35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" filled="f" stroked="f">
                <v:textbox inset="0,0,0,0">
                  <w:txbxContent>
                    <w:p w:rsidR="004F2C13" w:rsidRPr="00431F98" w:rsidRDefault="004F2C13" w:rsidP="00FF5B60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Important 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5536565</wp:posOffset>
                </wp:positionH>
                <wp:positionV relativeFrom="page">
                  <wp:posOffset>7929245</wp:posOffset>
                </wp:positionV>
                <wp:extent cx="1341120" cy="1286510"/>
                <wp:effectExtent l="2540" t="4445" r="0" b="444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134020" w:rsidP="006D49C2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1247775"/>
                                  <wp:effectExtent l="0" t="0" r="0" b="9525"/>
                                  <wp:docPr id="10" name="Picture 1" descr="bookbi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okbi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35.95pt;margin-top:624.35pt;width:105.6pt;height:101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" filled="f" stroked="f" strokecolor="maroon">
                <v:textbox style="mso-fit-shape-to-text:t" inset="0,0,0,0">
                  <w:txbxContent>
                    <w:p w:rsidR="004F2C13" w:rsidRDefault="00134020" w:rsidP="006D49C2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6800" cy="1247775"/>
                            <wp:effectExtent l="0" t="0" r="0" b="9525"/>
                            <wp:docPr id="10" name="Picture 1" descr="bookbi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okbi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456565</wp:posOffset>
                </wp:positionV>
                <wp:extent cx="1714500" cy="1029335"/>
                <wp:effectExtent l="17145" t="18415" r="1143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93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9A2F" id="Rectangle 22" o:spid="_x0000_s1026" style="position:absolute;margin-left:425.1pt;margin-top:35.95pt;width:135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95885</wp:posOffset>
                </wp:positionV>
                <wp:extent cx="3103880" cy="828040"/>
                <wp:effectExtent l="1905" t="635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BackToSchool"/>
                              <w:rPr>
                                <w:rFonts w:ascii="Cambria" w:hAnsi="Cambria"/>
                                <w:i w:val="0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431F98">
                              <w:rPr>
                                <w:rFonts w:ascii="Cambria" w:hAnsi="Cambria"/>
                                <w:i w:val="0"/>
                                <w:color w:val="000000"/>
                                <w:sz w:val="48"/>
                                <w:szCs w:val="48"/>
                              </w:rPr>
                              <w:t>Super Star Scholar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174.15pt;margin-top:7.55pt;width:244.4pt;height:65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9Qsw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" filled="f" stroked="f">
                <v:textbox inset="0,0,0,0">
                  <w:txbxContent>
                    <w:p w:rsidR="004F2C13" w:rsidRPr="00431F98" w:rsidRDefault="004F2C13" w:rsidP="006429D7">
                      <w:pPr>
                        <w:pStyle w:val="BackToSchool"/>
                        <w:rPr>
                          <w:rFonts w:ascii="Cambria" w:hAnsi="Cambria"/>
                          <w:i w:val="0"/>
                          <w:color w:val="000000"/>
                          <w:sz w:val="48"/>
                          <w:szCs w:val="48"/>
                        </w:rPr>
                      </w:pPr>
                      <w:r w:rsidRPr="00431F98">
                        <w:rPr>
                          <w:rFonts w:ascii="Cambria" w:hAnsi="Cambria"/>
                          <w:i w:val="0"/>
                          <w:color w:val="000000"/>
                          <w:sz w:val="48"/>
                          <w:szCs w:val="48"/>
                        </w:rPr>
                        <w:t>Super Star Scholar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2C13">
        <w:rPr>
          <w:noProof/>
        </w:rPr>
        <w:tab/>
      </w:r>
      <w:r w:rsidR="004F2C13">
        <w:rPr>
          <w:noProof/>
        </w:rPr>
        <w:br/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200pt;margin-top:248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sc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c4gfII2kOP7tjBoGt5QAnBqOV1zWxrbanGQWcQcTtAjDmAi923tPVwI6tvGgm5aqnYsiul5Ngy&#10;WkOqLjI8CfU42oJsxo+yhivpzkgHdGhUbwGhMgjQIaf7Y5tsW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sjMZlewUbW96Bf&#10;JUFhoEWYgGC0Uv3AaIRpkmP9fUcVw6j7IOANgIuZDDUZm8mgooLQHBuMvLkyfkTtBsW3LSD7Vybk&#10;FbyThjsV2wflswAKdgETwpF5nGZ2BJ2undfTzF3+Ag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ADKxy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199.2pt;margin-top:519.8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x9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Sgccf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7287260</wp:posOffset>
                </wp:positionV>
                <wp:extent cx="3093720" cy="177165"/>
                <wp:effectExtent l="1905" t="635" r="0" b="317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746EFF" w:rsidRDefault="004F2C13" w:rsidP="00746E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305.4pt;margin-top:573.8pt;width:243.6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" filled="f" stroked="f">
                <v:textbox style="mso-fit-shape-to-text:t" inset="0,0,0,0">
                  <w:txbxContent>
                    <w:p w:rsidR="004F2C13" w:rsidRPr="00746EFF" w:rsidRDefault="004F2C13" w:rsidP="00746EFF"/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200pt;margin-top:97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201pt;margin-top:3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/UOsA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toM4kv4AAADhAQAAEwAAAAAAAAAAAAAA&#10;AAAAAAAAW0NvbnRlbnRfVHlwZXNdLnhtbFBLAQItABQABgAIAAAAIQA4/SH/1gAAAJQBAAALAAAA&#10;AAAAAAAAAAAAAC8BAABfcmVscy8ucmVsc1BLAQItABQABgAIAAAAIQA9f/UOsAIAALsFAAAOAAAA&#10;AAAAAAAAAAAAAC4CAABkcnMvZTJvRG9jLnhtbFBLAQItABQABgAIAAAAIQDsmIWn3QAAAAsBAAAP&#10;AAAAAAAAAAAAAAAAAAo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201pt;margin-top:604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L1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MGHL1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43pt;margin-top:9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FehjeewAgAAuw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43.2pt;margin-top:4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cMsQIAALs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E9GcM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margin-left:200pt;margin-top:82.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LL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9Gnyy7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198.2pt;margin-top:319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CFDnUw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9" name="Text Box 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margin-left:199pt;margin-top:546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XasQIAALo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swzV2rECAAC6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M8kb4sQIAALo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5" type="#_x0000_t202" style="position:absolute;margin-left:42.2pt;margin-top:436.8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RTlG3rECAAC6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3" name="Text Box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margin-left:200pt;margin-top:22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/csQIAALo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vqMP3LECAAC6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201pt;margin-top:213.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OjsAIAALo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LndDo7ACAAC6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margin-left:202pt;margin-top:362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RYsQIAALo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F8QxFixAgAAug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F2C13" w:rsidSect="00E1400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08" w:right="1800" w:bottom="216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13" w:rsidRDefault="004F2C13">
      <w:r>
        <w:separator/>
      </w:r>
    </w:p>
  </w:endnote>
  <w:endnote w:type="continuationSeparator" w:id="0">
    <w:p w:rsidR="004F2C13" w:rsidRDefault="004F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13" w:rsidRDefault="004F2C13" w:rsidP="00A53549">
    <w:pPr>
      <w:pStyle w:val="Footer"/>
      <w:jc w:val="center"/>
    </w:pPr>
    <w:r>
      <w:rPr>
        <w:sz w:val="22"/>
        <w:szCs w:val="22"/>
      </w:rPr>
      <w:br/>
    </w:r>
    <w:r>
      <w:rPr>
        <w:sz w:val="22"/>
        <w:szCs w:val="22"/>
      </w:rPr>
      <w:br/>
      <w:t xml:space="preserve">Email:    </w:t>
    </w:r>
    <w:hyperlink r:id="rId1" w:history="1">
      <w:r w:rsidR="00CB5C40" w:rsidRPr="00B21B02">
        <w:rPr>
          <w:rStyle w:val="Hyperlink"/>
          <w:sz w:val="22"/>
          <w:szCs w:val="22"/>
        </w:rPr>
        <w:t>mfgallery@cps.edu</w:t>
      </w:r>
    </w:hyperlink>
    <w:r>
      <w:rPr>
        <w:sz w:val="22"/>
        <w:szCs w:val="22"/>
      </w:rPr>
      <w:t xml:space="preserve">     Website: </w:t>
    </w:r>
    <w:hyperlink r:id="rId2" w:history="1">
      <w:r>
        <w:rPr>
          <w:rStyle w:val="Hyperlink"/>
          <w:sz w:val="22"/>
          <w:szCs w:val="22"/>
        </w:rPr>
        <w:t>www.kcheineman.weebly.com</w:t>
      </w:r>
    </w:hyperlink>
    <w:r>
      <w:rPr>
        <w:sz w:val="22"/>
        <w:szCs w:val="22"/>
      </w:rPr>
      <w:br/>
      <w:t xml:space="preserve">     RAZ-kids website: </w:t>
    </w:r>
    <w:hyperlink r:id="rId3" w:history="1">
      <w:r>
        <w:rPr>
          <w:rStyle w:val="Hyperlink"/>
          <w:sz w:val="22"/>
          <w:szCs w:val="22"/>
        </w:rPr>
        <w:t>www.raz-kids.com/login/kheineman0</w:t>
      </w:r>
    </w:hyperlink>
    <w:r>
      <w:rPr>
        <w:sz w:val="22"/>
        <w:szCs w:val="22"/>
      </w:rPr>
      <w:t xml:space="preserve">              </w:t>
    </w:r>
    <w:r>
      <w:rPr>
        <w:sz w:val="22"/>
        <w:szCs w:val="22"/>
      </w:rPr>
      <w:br/>
      <w:t>Scholastic Book Club</w:t>
    </w:r>
    <w:r>
      <w:rPr>
        <w:rFonts w:ascii="Cambria" w:hAnsi="Cambria"/>
        <w:sz w:val="22"/>
        <w:szCs w:val="22"/>
      </w:rPr>
      <w:t xml:space="preserve">: </w:t>
    </w:r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hyperlink r:id="rId4" w:tgtFrame="_blank" w:history="1"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scholastic.com/</w:t>
      </w:r>
      <w:proofErr w:type="spellStart"/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readingclub</w:t>
      </w:r>
      <w:proofErr w:type="spellEnd"/>
    </w:hyperlink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r>
      <w:rPr>
        <w:rFonts w:ascii="Cambria" w:hAnsi="Cambria"/>
        <w:sz w:val="22"/>
        <w:szCs w:val="22"/>
      </w:rPr>
      <w:t xml:space="preserve"> (</w:t>
    </w:r>
    <w:r>
      <w:rPr>
        <w:sz w:val="22"/>
        <w:szCs w:val="22"/>
      </w:rPr>
      <w:t xml:space="preserve">code: JFVLX) </w:t>
    </w:r>
    <w:r>
      <w:t xml:space="preserve"> </w:t>
    </w:r>
  </w:p>
  <w:p w:rsidR="004F2C13" w:rsidRDefault="004F2C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13" w:rsidRDefault="004F2C13">
      <w:r>
        <w:separator/>
      </w:r>
    </w:p>
  </w:footnote>
  <w:footnote w:type="continuationSeparator" w:id="0">
    <w:p w:rsidR="004F2C13" w:rsidRDefault="004F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9C78DE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"/>
      </v:shape>
    </w:pict>
  </w:numPicBullet>
  <w:numPicBullet w:numPicBulletId="1">
    <w:pict>
      <v:shape w14:anchorId="6FC0D3EB" id="_x0000_i1027" type="#_x0000_t75" alt="http://www.polyvore.com/cgi/img-thing?.out=jpg&amp;size=l&amp;tid=8994897" style="width:242.95pt;height:242.95pt;visibility:visible" o:bullet="t">
        <v:imagedata r:id="rId2" o:title="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1414567"/>
    <w:multiLevelType w:val="hybridMultilevel"/>
    <w:tmpl w:val="6B96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4C124C"/>
    <w:multiLevelType w:val="hybridMultilevel"/>
    <w:tmpl w:val="25709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D841C1"/>
    <w:multiLevelType w:val="hybridMultilevel"/>
    <w:tmpl w:val="321E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7A70F0"/>
    <w:multiLevelType w:val="hybridMultilevel"/>
    <w:tmpl w:val="D902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24535"/>
    <w:multiLevelType w:val="hybridMultilevel"/>
    <w:tmpl w:val="A620B02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63D3B24"/>
    <w:multiLevelType w:val="hybridMultilevel"/>
    <w:tmpl w:val="57A8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F0740"/>
    <w:multiLevelType w:val="hybridMultilevel"/>
    <w:tmpl w:val="BB6C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E4950"/>
    <w:multiLevelType w:val="multilevel"/>
    <w:tmpl w:val="85741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3D8669A"/>
    <w:multiLevelType w:val="hybridMultilevel"/>
    <w:tmpl w:val="BDAA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84C28"/>
    <w:multiLevelType w:val="hybridMultilevel"/>
    <w:tmpl w:val="39AC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5162F"/>
    <w:multiLevelType w:val="hybridMultilevel"/>
    <w:tmpl w:val="5984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4FCD230A"/>
    <w:multiLevelType w:val="multilevel"/>
    <w:tmpl w:val="D6D43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61275258"/>
    <w:multiLevelType w:val="multilevel"/>
    <w:tmpl w:val="8E085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E4D3C32"/>
    <w:multiLevelType w:val="hybridMultilevel"/>
    <w:tmpl w:val="2AB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97BE3"/>
    <w:multiLevelType w:val="hybridMultilevel"/>
    <w:tmpl w:val="2A0C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32DC4"/>
    <w:multiLevelType w:val="hybridMultilevel"/>
    <w:tmpl w:val="0AA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175C28"/>
    <w:multiLevelType w:val="hybridMultilevel"/>
    <w:tmpl w:val="74F4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15"/>
  </w:num>
  <w:num w:numId="13">
    <w:abstractNumId w:val="26"/>
  </w:num>
  <w:num w:numId="14">
    <w:abstractNumId w:val="24"/>
  </w:num>
  <w:num w:numId="15">
    <w:abstractNumId w:val="22"/>
  </w:num>
  <w:num w:numId="16">
    <w:abstractNumId w:val="30"/>
  </w:num>
  <w:num w:numId="17">
    <w:abstractNumId w:val="17"/>
  </w:num>
  <w:num w:numId="18">
    <w:abstractNumId w:val="29"/>
  </w:num>
  <w:num w:numId="19">
    <w:abstractNumId w:val="21"/>
  </w:num>
  <w:num w:numId="20">
    <w:abstractNumId w:val="23"/>
  </w:num>
  <w:num w:numId="21">
    <w:abstractNumId w:val="11"/>
  </w:num>
  <w:num w:numId="22">
    <w:abstractNumId w:val="28"/>
  </w:num>
  <w:num w:numId="23">
    <w:abstractNumId w:val="14"/>
  </w:num>
  <w:num w:numId="24">
    <w:abstractNumId w:val="32"/>
  </w:num>
  <w:num w:numId="25">
    <w:abstractNumId w:val="20"/>
  </w:num>
  <w:num w:numId="26">
    <w:abstractNumId w:val="18"/>
  </w:num>
  <w:num w:numId="27">
    <w:abstractNumId w:val="13"/>
  </w:num>
  <w:num w:numId="28">
    <w:abstractNumId w:val="16"/>
  </w:num>
  <w:num w:numId="29">
    <w:abstractNumId w:val="12"/>
  </w:num>
  <w:num w:numId="30">
    <w:abstractNumId w:val="10"/>
  </w:num>
  <w:num w:numId="31">
    <w:abstractNumId w:val="25"/>
  </w:num>
  <w:num w:numId="32">
    <w:abstractNumId w:val="1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24"/>
    <w:rsid w:val="00003638"/>
    <w:rsid w:val="00011BA2"/>
    <w:rsid w:val="00012537"/>
    <w:rsid w:val="000225DA"/>
    <w:rsid w:val="00022E9E"/>
    <w:rsid w:val="00026444"/>
    <w:rsid w:val="00031DA6"/>
    <w:rsid w:val="000563A1"/>
    <w:rsid w:val="00057E33"/>
    <w:rsid w:val="00065FDB"/>
    <w:rsid w:val="00085606"/>
    <w:rsid w:val="000877A4"/>
    <w:rsid w:val="0009101F"/>
    <w:rsid w:val="000A2789"/>
    <w:rsid w:val="000A31D1"/>
    <w:rsid w:val="000A5332"/>
    <w:rsid w:val="000A6080"/>
    <w:rsid w:val="000B0219"/>
    <w:rsid w:val="000B1558"/>
    <w:rsid w:val="000B5676"/>
    <w:rsid w:val="000C21DE"/>
    <w:rsid w:val="000C2ED6"/>
    <w:rsid w:val="000C38C7"/>
    <w:rsid w:val="000C45AD"/>
    <w:rsid w:val="000C4E52"/>
    <w:rsid w:val="000D150E"/>
    <w:rsid w:val="000D1F8E"/>
    <w:rsid w:val="000D2BD9"/>
    <w:rsid w:val="000D5D3D"/>
    <w:rsid w:val="000D6924"/>
    <w:rsid w:val="000E32BD"/>
    <w:rsid w:val="000F6884"/>
    <w:rsid w:val="00103770"/>
    <w:rsid w:val="0010562B"/>
    <w:rsid w:val="00110A45"/>
    <w:rsid w:val="001124A0"/>
    <w:rsid w:val="0011320F"/>
    <w:rsid w:val="00133C94"/>
    <w:rsid w:val="00134020"/>
    <w:rsid w:val="00144343"/>
    <w:rsid w:val="0014699E"/>
    <w:rsid w:val="00150C9A"/>
    <w:rsid w:val="00154515"/>
    <w:rsid w:val="00155480"/>
    <w:rsid w:val="00156C8A"/>
    <w:rsid w:val="001616C2"/>
    <w:rsid w:val="00164D3F"/>
    <w:rsid w:val="00174844"/>
    <w:rsid w:val="001844BF"/>
    <w:rsid w:val="00184C67"/>
    <w:rsid w:val="00187C42"/>
    <w:rsid w:val="00190D60"/>
    <w:rsid w:val="0019119D"/>
    <w:rsid w:val="00192F96"/>
    <w:rsid w:val="00194765"/>
    <w:rsid w:val="00194E0C"/>
    <w:rsid w:val="00195B1B"/>
    <w:rsid w:val="001B1DA3"/>
    <w:rsid w:val="001B32F2"/>
    <w:rsid w:val="001B3A5B"/>
    <w:rsid w:val="001C52E6"/>
    <w:rsid w:val="001D7B58"/>
    <w:rsid w:val="001E5185"/>
    <w:rsid w:val="001E5AD5"/>
    <w:rsid w:val="001F28B2"/>
    <w:rsid w:val="001F5E64"/>
    <w:rsid w:val="0020299D"/>
    <w:rsid w:val="002029F8"/>
    <w:rsid w:val="00213DB3"/>
    <w:rsid w:val="00215570"/>
    <w:rsid w:val="00222136"/>
    <w:rsid w:val="002240BC"/>
    <w:rsid w:val="002334FF"/>
    <w:rsid w:val="00236358"/>
    <w:rsid w:val="00236BDA"/>
    <w:rsid w:val="00236FD0"/>
    <w:rsid w:val="0024247A"/>
    <w:rsid w:val="00246878"/>
    <w:rsid w:val="0025161D"/>
    <w:rsid w:val="00251B3F"/>
    <w:rsid w:val="0025214B"/>
    <w:rsid w:val="00263B61"/>
    <w:rsid w:val="00264879"/>
    <w:rsid w:val="00267879"/>
    <w:rsid w:val="002708D6"/>
    <w:rsid w:val="00272DB1"/>
    <w:rsid w:val="00282123"/>
    <w:rsid w:val="00284F12"/>
    <w:rsid w:val="00286AE0"/>
    <w:rsid w:val="002907D8"/>
    <w:rsid w:val="00297815"/>
    <w:rsid w:val="002A02EE"/>
    <w:rsid w:val="002A12D0"/>
    <w:rsid w:val="002A3CEC"/>
    <w:rsid w:val="002A636A"/>
    <w:rsid w:val="002B1E02"/>
    <w:rsid w:val="002B4A9F"/>
    <w:rsid w:val="002C08BC"/>
    <w:rsid w:val="002C2789"/>
    <w:rsid w:val="002C35F7"/>
    <w:rsid w:val="002C71B4"/>
    <w:rsid w:val="002D2D8A"/>
    <w:rsid w:val="002D7073"/>
    <w:rsid w:val="002E26A5"/>
    <w:rsid w:val="002F0AEB"/>
    <w:rsid w:val="002F1625"/>
    <w:rsid w:val="003023B0"/>
    <w:rsid w:val="00306F92"/>
    <w:rsid w:val="0030710A"/>
    <w:rsid w:val="00307567"/>
    <w:rsid w:val="00312D24"/>
    <w:rsid w:val="00316FD8"/>
    <w:rsid w:val="0033043E"/>
    <w:rsid w:val="0033356B"/>
    <w:rsid w:val="0033425B"/>
    <w:rsid w:val="00336427"/>
    <w:rsid w:val="00346B04"/>
    <w:rsid w:val="00350640"/>
    <w:rsid w:val="00352DCD"/>
    <w:rsid w:val="00354462"/>
    <w:rsid w:val="00354651"/>
    <w:rsid w:val="00354690"/>
    <w:rsid w:val="00364C57"/>
    <w:rsid w:val="00372D27"/>
    <w:rsid w:val="003743CF"/>
    <w:rsid w:val="003763D1"/>
    <w:rsid w:val="00380B5D"/>
    <w:rsid w:val="00380C9F"/>
    <w:rsid w:val="00385180"/>
    <w:rsid w:val="00394ED5"/>
    <w:rsid w:val="00396005"/>
    <w:rsid w:val="003A44AF"/>
    <w:rsid w:val="003B0743"/>
    <w:rsid w:val="003B0A61"/>
    <w:rsid w:val="003B74BF"/>
    <w:rsid w:val="003B7587"/>
    <w:rsid w:val="003C1C93"/>
    <w:rsid w:val="003C2170"/>
    <w:rsid w:val="003C3496"/>
    <w:rsid w:val="003C6F64"/>
    <w:rsid w:val="003D61AF"/>
    <w:rsid w:val="003D6432"/>
    <w:rsid w:val="003E0B50"/>
    <w:rsid w:val="003E536B"/>
    <w:rsid w:val="003E5D9A"/>
    <w:rsid w:val="003F06F7"/>
    <w:rsid w:val="00402E97"/>
    <w:rsid w:val="00405ACC"/>
    <w:rsid w:val="004129A3"/>
    <w:rsid w:val="004135D4"/>
    <w:rsid w:val="00415478"/>
    <w:rsid w:val="004158F8"/>
    <w:rsid w:val="004203BE"/>
    <w:rsid w:val="0042496F"/>
    <w:rsid w:val="0042659D"/>
    <w:rsid w:val="004303E0"/>
    <w:rsid w:val="00431F98"/>
    <w:rsid w:val="004347C0"/>
    <w:rsid w:val="0043593B"/>
    <w:rsid w:val="004469E2"/>
    <w:rsid w:val="00446A3A"/>
    <w:rsid w:val="00453207"/>
    <w:rsid w:val="00453D3E"/>
    <w:rsid w:val="00456E19"/>
    <w:rsid w:val="004629DF"/>
    <w:rsid w:val="00465B30"/>
    <w:rsid w:val="00466983"/>
    <w:rsid w:val="00470A3A"/>
    <w:rsid w:val="00472695"/>
    <w:rsid w:val="00475939"/>
    <w:rsid w:val="0048007A"/>
    <w:rsid w:val="00483511"/>
    <w:rsid w:val="00483597"/>
    <w:rsid w:val="004853AE"/>
    <w:rsid w:val="00486E04"/>
    <w:rsid w:val="004A1AFF"/>
    <w:rsid w:val="004A62E7"/>
    <w:rsid w:val="004A6DFE"/>
    <w:rsid w:val="004B0DD5"/>
    <w:rsid w:val="004B2483"/>
    <w:rsid w:val="004B2E97"/>
    <w:rsid w:val="004B46E7"/>
    <w:rsid w:val="004C1FC0"/>
    <w:rsid w:val="004C62B0"/>
    <w:rsid w:val="004C68F8"/>
    <w:rsid w:val="004C787F"/>
    <w:rsid w:val="004D1B86"/>
    <w:rsid w:val="004D528C"/>
    <w:rsid w:val="004D59EB"/>
    <w:rsid w:val="004D750D"/>
    <w:rsid w:val="004E0E63"/>
    <w:rsid w:val="004E2CF1"/>
    <w:rsid w:val="004E6707"/>
    <w:rsid w:val="004F0B2A"/>
    <w:rsid w:val="004F2352"/>
    <w:rsid w:val="004F2C13"/>
    <w:rsid w:val="004F5F21"/>
    <w:rsid w:val="004F6FD4"/>
    <w:rsid w:val="00501B41"/>
    <w:rsid w:val="00510D9A"/>
    <w:rsid w:val="00516F08"/>
    <w:rsid w:val="00517A12"/>
    <w:rsid w:val="00517CD1"/>
    <w:rsid w:val="00523ABD"/>
    <w:rsid w:val="00524BBD"/>
    <w:rsid w:val="00530AF1"/>
    <w:rsid w:val="00533F50"/>
    <w:rsid w:val="00537546"/>
    <w:rsid w:val="00541F05"/>
    <w:rsid w:val="00546CD3"/>
    <w:rsid w:val="005479B7"/>
    <w:rsid w:val="005505D5"/>
    <w:rsid w:val="005506E3"/>
    <w:rsid w:val="00554A7D"/>
    <w:rsid w:val="005559B6"/>
    <w:rsid w:val="005577F7"/>
    <w:rsid w:val="005848F0"/>
    <w:rsid w:val="0058570C"/>
    <w:rsid w:val="00590A84"/>
    <w:rsid w:val="00591AD5"/>
    <w:rsid w:val="0059308F"/>
    <w:rsid w:val="00593D63"/>
    <w:rsid w:val="0059690B"/>
    <w:rsid w:val="005A1841"/>
    <w:rsid w:val="005A5847"/>
    <w:rsid w:val="005B05B7"/>
    <w:rsid w:val="005B21AD"/>
    <w:rsid w:val="005B4F56"/>
    <w:rsid w:val="005B74AB"/>
    <w:rsid w:val="005B7866"/>
    <w:rsid w:val="005E4D49"/>
    <w:rsid w:val="005F41FB"/>
    <w:rsid w:val="00605769"/>
    <w:rsid w:val="006060FA"/>
    <w:rsid w:val="00611FED"/>
    <w:rsid w:val="00613E39"/>
    <w:rsid w:val="0061538E"/>
    <w:rsid w:val="00623ABF"/>
    <w:rsid w:val="00627B00"/>
    <w:rsid w:val="00631067"/>
    <w:rsid w:val="00633708"/>
    <w:rsid w:val="00635606"/>
    <w:rsid w:val="006429D7"/>
    <w:rsid w:val="00642F36"/>
    <w:rsid w:val="00645D9B"/>
    <w:rsid w:val="00647FE7"/>
    <w:rsid w:val="00651F9C"/>
    <w:rsid w:val="00661173"/>
    <w:rsid w:val="0066312A"/>
    <w:rsid w:val="006767E0"/>
    <w:rsid w:val="0067692D"/>
    <w:rsid w:val="00681C27"/>
    <w:rsid w:val="00685F8D"/>
    <w:rsid w:val="00696C4C"/>
    <w:rsid w:val="006A65B0"/>
    <w:rsid w:val="006A7508"/>
    <w:rsid w:val="006B1E92"/>
    <w:rsid w:val="006B4126"/>
    <w:rsid w:val="006B4C64"/>
    <w:rsid w:val="006B5FB2"/>
    <w:rsid w:val="006B7C24"/>
    <w:rsid w:val="006C2C14"/>
    <w:rsid w:val="006C4041"/>
    <w:rsid w:val="006D49C2"/>
    <w:rsid w:val="006D514C"/>
    <w:rsid w:val="006D64B2"/>
    <w:rsid w:val="006E0EDB"/>
    <w:rsid w:val="006E29F9"/>
    <w:rsid w:val="006F69EC"/>
    <w:rsid w:val="00701194"/>
    <w:rsid w:val="00701254"/>
    <w:rsid w:val="0070204A"/>
    <w:rsid w:val="007022D1"/>
    <w:rsid w:val="007039B8"/>
    <w:rsid w:val="007041E4"/>
    <w:rsid w:val="0070786F"/>
    <w:rsid w:val="007104C2"/>
    <w:rsid w:val="00711F4F"/>
    <w:rsid w:val="00713F30"/>
    <w:rsid w:val="00724C2E"/>
    <w:rsid w:val="00724C3D"/>
    <w:rsid w:val="0072571B"/>
    <w:rsid w:val="00730D8F"/>
    <w:rsid w:val="00733748"/>
    <w:rsid w:val="007341FD"/>
    <w:rsid w:val="00742189"/>
    <w:rsid w:val="00746EFF"/>
    <w:rsid w:val="00747AC4"/>
    <w:rsid w:val="007539A1"/>
    <w:rsid w:val="00754090"/>
    <w:rsid w:val="007659B9"/>
    <w:rsid w:val="00782CC6"/>
    <w:rsid w:val="00782EB2"/>
    <w:rsid w:val="00784553"/>
    <w:rsid w:val="00791E75"/>
    <w:rsid w:val="0079258E"/>
    <w:rsid w:val="007927DA"/>
    <w:rsid w:val="0079612C"/>
    <w:rsid w:val="007A16F8"/>
    <w:rsid w:val="007A3443"/>
    <w:rsid w:val="007A4C2C"/>
    <w:rsid w:val="007A6666"/>
    <w:rsid w:val="007B14CB"/>
    <w:rsid w:val="007B21C2"/>
    <w:rsid w:val="007B2BC2"/>
    <w:rsid w:val="007B3172"/>
    <w:rsid w:val="007B7150"/>
    <w:rsid w:val="007C1DB0"/>
    <w:rsid w:val="007C5475"/>
    <w:rsid w:val="007D031D"/>
    <w:rsid w:val="007D0CAD"/>
    <w:rsid w:val="007D138D"/>
    <w:rsid w:val="007D2EAE"/>
    <w:rsid w:val="007D665F"/>
    <w:rsid w:val="007D7F35"/>
    <w:rsid w:val="007E011C"/>
    <w:rsid w:val="007E752D"/>
    <w:rsid w:val="007F360F"/>
    <w:rsid w:val="007F3FA8"/>
    <w:rsid w:val="007F53E3"/>
    <w:rsid w:val="007F546A"/>
    <w:rsid w:val="00803919"/>
    <w:rsid w:val="008042A1"/>
    <w:rsid w:val="00805A62"/>
    <w:rsid w:val="00805DBA"/>
    <w:rsid w:val="00814881"/>
    <w:rsid w:val="00817550"/>
    <w:rsid w:val="00820FB7"/>
    <w:rsid w:val="00824262"/>
    <w:rsid w:val="00824AB6"/>
    <w:rsid w:val="00833061"/>
    <w:rsid w:val="0083593E"/>
    <w:rsid w:val="00835E85"/>
    <w:rsid w:val="008375A9"/>
    <w:rsid w:val="00841065"/>
    <w:rsid w:val="0084273F"/>
    <w:rsid w:val="00851A42"/>
    <w:rsid w:val="00851F83"/>
    <w:rsid w:val="008528EB"/>
    <w:rsid w:val="00852988"/>
    <w:rsid w:val="008624B5"/>
    <w:rsid w:val="00870504"/>
    <w:rsid w:val="00870A2C"/>
    <w:rsid w:val="00874BF5"/>
    <w:rsid w:val="00882FB8"/>
    <w:rsid w:val="00892B10"/>
    <w:rsid w:val="0089407B"/>
    <w:rsid w:val="00897D0C"/>
    <w:rsid w:val="008A0005"/>
    <w:rsid w:val="008A3B45"/>
    <w:rsid w:val="008A4FB6"/>
    <w:rsid w:val="008A78E0"/>
    <w:rsid w:val="008B0CD0"/>
    <w:rsid w:val="008B26A4"/>
    <w:rsid w:val="008B536F"/>
    <w:rsid w:val="008B6ED6"/>
    <w:rsid w:val="008C1303"/>
    <w:rsid w:val="008C7FE0"/>
    <w:rsid w:val="008D21C3"/>
    <w:rsid w:val="008D49CB"/>
    <w:rsid w:val="008D5A62"/>
    <w:rsid w:val="008D74DF"/>
    <w:rsid w:val="008E02B2"/>
    <w:rsid w:val="008E758D"/>
    <w:rsid w:val="008F35E6"/>
    <w:rsid w:val="008F3CCE"/>
    <w:rsid w:val="008F66E7"/>
    <w:rsid w:val="00901213"/>
    <w:rsid w:val="009108B7"/>
    <w:rsid w:val="0091225B"/>
    <w:rsid w:val="00912EA4"/>
    <w:rsid w:val="00917F78"/>
    <w:rsid w:val="00922870"/>
    <w:rsid w:val="00925343"/>
    <w:rsid w:val="009259E3"/>
    <w:rsid w:val="009307AE"/>
    <w:rsid w:val="00940F18"/>
    <w:rsid w:val="009410D7"/>
    <w:rsid w:val="0094155C"/>
    <w:rsid w:val="009429B8"/>
    <w:rsid w:val="00942FFD"/>
    <w:rsid w:val="00944813"/>
    <w:rsid w:val="00944B41"/>
    <w:rsid w:val="00947976"/>
    <w:rsid w:val="00953352"/>
    <w:rsid w:val="00956FA1"/>
    <w:rsid w:val="0096251B"/>
    <w:rsid w:val="00966769"/>
    <w:rsid w:val="0097004C"/>
    <w:rsid w:val="00974400"/>
    <w:rsid w:val="00976065"/>
    <w:rsid w:val="00983828"/>
    <w:rsid w:val="0098526B"/>
    <w:rsid w:val="009916DB"/>
    <w:rsid w:val="00993167"/>
    <w:rsid w:val="00996985"/>
    <w:rsid w:val="009A0176"/>
    <w:rsid w:val="009A2352"/>
    <w:rsid w:val="009A266F"/>
    <w:rsid w:val="009A346D"/>
    <w:rsid w:val="009A6C6D"/>
    <w:rsid w:val="009A7825"/>
    <w:rsid w:val="009C0BA6"/>
    <w:rsid w:val="009C438E"/>
    <w:rsid w:val="009D1E0C"/>
    <w:rsid w:val="009D40AE"/>
    <w:rsid w:val="009D5467"/>
    <w:rsid w:val="009E08FE"/>
    <w:rsid w:val="009E09D4"/>
    <w:rsid w:val="009E11E1"/>
    <w:rsid w:val="009E2471"/>
    <w:rsid w:val="009E4403"/>
    <w:rsid w:val="009E4798"/>
    <w:rsid w:val="009E5F1C"/>
    <w:rsid w:val="009F08D6"/>
    <w:rsid w:val="009F19A0"/>
    <w:rsid w:val="009F2C50"/>
    <w:rsid w:val="009F5270"/>
    <w:rsid w:val="00A01F2D"/>
    <w:rsid w:val="00A03A4E"/>
    <w:rsid w:val="00A0772A"/>
    <w:rsid w:val="00A116BF"/>
    <w:rsid w:val="00A12A6B"/>
    <w:rsid w:val="00A1530E"/>
    <w:rsid w:val="00A248CB"/>
    <w:rsid w:val="00A3061A"/>
    <w:rsid w:val="00A3453A"/>
    <w:rsid w:val="00A345D8"/>
    <w:rsid w:val="00A358BE"/>
    <w:rsid w:val="00A52B84"/>
    <w:rsid w:val="00A53549"/>
    <w:rsid w:val="00A7252F"/>
    <w:rsid w:val="00A72C57"/>
    <w:rsid w:val="00A842F7"/>
    <w:rsid w:val="00A843A1"/>
    <w:rsid w:val="00A9094F"/>
    <w:rsid w:val="00A91557"/>
    <w:rsid w:val="00A92668"/>
    <w:rsid w:val="00A93EB1"/>
    <w:rsid w:val="00A9443F"/>
    <w:rsid w:val="00A9769A"/>
    <w:rsid w:val="00AA15E6"/>
    <w:rsid w:val="00AB22DB"/>
    <w:rsid w:val="00AB3B68"/>
    <w:rsid w:val="00AC267A"/>
    <w:rsid w:val="00AC2B58"/>
    <w:rsid w:val="00AC3FF1"/>
    <w:rsid w:val="00AD0ECE"/>
    <w:rsid w:val="00AD148A"/>
    <w:rsid w:val="00AD1C5D"/>
    <w:rsid w:val="00AD1EB1"/>
    <w:rsid w:val="00AD5B21"/>
    <w:rsid w:val="00AE0F72"/>
    <w:rsid w:val="00AE5663"/>
    <w:rsid w:val="00AF1CAA"/>
    <w:rsid w:val="00AF3A50"/>
    <w:rsid w:val="00AF631F"/>
    <w:rsid w:val="00B008CB"/>
    <w:rsid w:val="00B00C94"/>
    <w:rsid w:val="00B02671"/>
    <w:rsid w:val="00B1661A"/>
    <w:rsid w:val="00B207D8"/>
    <w:rsid w:val="00B2782F"/>
    <w:rsid w:val="00B449D0"/>
    <w:rsid w:val="00B50725"/>
    <w:rsid w:val="00B55990"/>
    <w:rsid w:val="00B57CF4"/>
    <w:rsid w:val="00B62ACF"/>
    <w:rsid w:val="00B63265"/>
    <w:rsid w:val="00B67CD2"/>
    <w:rsid w:val="00B70242"/>
    <w:rsid w:val="00B71E36"/>
    <w:rsid w:val="00B73671"/>
    <w:rsid w:val="00B75A19"/>
    <w:rsid w:val="00B87FC2"/>
    <w:rsid w:val="00BA396A"/>
    <w:rsid w:val="00BA7E32"/>
    <w:rsid w:val="00BB284F"/>
    <w:rsid w:val="00BB6613"/>
    <w:rsid w:val="00BB6707"/>
    <w:rsid w:val="00BB70CB"/>
    <w:rsid w:val="00BB757B"/>
    <w:rsid w:val="00BC7868"/>
    <w:rsid w:val="00BD0EE1"/>
    <w:rsid w:val="00BD1DAC"/>
    <w:rsid w:val="00BD455A"/>
    <w:rsid w:val="00BF6995"/>
    <w:rsid w:val="00C03D25"/>
    <w:rsid w:val="00C1656B"/>
    <w:rsid w:val="00C26529"/>
    <w:rsid w:val="00C27F43"/>
    <w:rsid w:val="00C427F2"/>
    <w:rsid w:val="00C43A2D"/>
    <w:rsid w:val="00C446BE"/>
    <w:rsid w:val="00C4511A"/>
    <w:rsid w:val="00C4530B"/>
    <w:rsid w:val="00C47FBD"/>
    <w:rsid w:val="00C54BC7"/>
    <w:rsid w:val="00C55100"/>
    <w:rsid w:val="00C55FAA"/>
    <w:rsid w:val="00C61531"/>
    <w:rsid w:val="00C6450C"/>
    <w:rsid w:val="00C70416"/>
    <w:rsid w:val="00C80EC0"/>
    <w:rsid w:val="00C83579"/>
    <w:rsid w:val="00C8621B"/>
    <w:rsid w:val="00C87FD2"/>
    <w:rsid w:val="00C90604"/>
    <w:rsid w:val="00C95AAE"/>
    <w:rsid w:val="00C961F3"/>
    <w:rsid w:val="00CA67C0"/>
    <w:rsid w:val="00CB0B1A"/>
    <w:rsid w:val="00CB39D1"/>
    <w:rsid w:val="00CB5C40"/>
    <w:rsid w:val="00CC06D6"/>
    <w:rsid w:val="00CC3F51"/>
    <w:rsid w:val="00CD2713"/>
    <w:rsid w:val="00CD4651"/>
    <w:rsid w:val="00CD47E0"/>
    <w:rsid w:val="00CE470C"/>
    <w:rsid w:val="00CE6A69"/>
    <w:rsid w:val="00CE7A71"/>
    <w:rsid w:val="00CF17E1"/>
    <w:rsid w:val="00CF235C"/>
    <w:rsid w:val="00CF3F04"/>
    <w:rsid w:val="00D026D5"/>
    <w:rsid w:val="00D04E9C"/>
    <w:rsid w:val="00D05582"/>
    <w:rsid w:val="00D07265"/>
    <w:rsid w:val="00D126D4"/>
    <w:rsid w:val="00D12DA3"/>
    <w:rsid w:val="00D13E96"/>
    <w:rsid w:val="00D17DE9"/>
    <w:rsid w:val="00D2080B"/>
    <w:rsid w:val="00D240C4"/>
    <w:rsid w:val="00D24E07"/>
    <w:rsid w:val="00D33014"/>
    <w:rsid w:val="00D3519B"/>
    <w:rsid w:val="00D4116B"/>
    <w:rsid w:val="00D42B3E"/>
    <w:rsid w:val="00D431BD"/>
    <w:rsid w:val="00D463AD"/>
    <w:rsid w:val="00D502D3"/>
    <w:rsid w:val="00D50303"/>
    <w:rsid w:val="00D53217"/>
    <w:rsid w:val="00D5616B"/>
    <w:rsid w:val="00D61972"/>
    <w:rsid w:val="00D73284"/>
    <w:rsid w:val="00D74EEE"/>
    <w:rsid w:val="00D86A9F"/>
    <w:rsid w:val="00D91081"/>
    <w:rsid w:val="00D91405"/>
    <w:rsid w:val="00DA7EA5"/>
    <w:rsid w:val="00DB2D8B"/>
    <w:rsid w:val="00DB394B"/>
    <w:rsid w:val="00DC2208"/>
    <w:rsid w:val="00DC3312"/>
    <w:rsid w:val="00DC6F6F"/>
    <w:rsid w:val="00DD4680"/>
    <w:rsid w:val="00DE68B8"/>
    <w:rsid w:val="00DF3CC2"/>
    <w:rsid w:val="00E07320"/>
    <w:rsid w:val="00E1223E"/>
    <w:rsid w:val="00E14008"/>
    <w:rsid w:val="00E1747E"/>
    <w:rsid w:val="00E247EF"/>
    <w:rsid w:val="00E371E9"/>
    <w:rsid w:val="00E374CE"/>
    <w:rsid w:val="00E5354C"/>
    <w:rsid w:val="00E552BD"/>
    <w:rsid w:val="00E562F3"/>
    <w:rsid w:val="00E76CCF"/>
    <w:rsid w:val="00E82448"/>
    <w:rsid w:val="00E8384F"/>
    <w:rsid w:val="00E86245"/>
    <w:rsid w:val="00E864DB"/>
    <w:rsid w:val="00E97DCF"/>
    <w:rsid w:val="00EA1B31"/>
    <w:rsid w:val="00EA23AF"/>
    <w:rsid w:val="00EA3921"/>
    <w:rsid w:val="00EA3D93"/>
    <w:rsid w:val="00EA57E3"/>
    <w:rsid w:val="00EA65B2"/>
    <w:rsid w:val="00EB0C6C"/>
    <w:rsid w:val="00EB10EA"/>
    <w:rsid w:val="00EB4966"/>
    <w:rsid w:val="00EB66D8"/>
    <w:rsid w:val="00EB7707"/>
    <w:rsid w:val="00EC0B1F"/>
    <w:rsid w:val="00EC3FEA"/>
    <w:rsid w:val="00EE0FB5"/>
    <w:rsid w:val="00EF03CF"/>
    <w:rsid w:val="00EF0810"/>
    <w:rsid w:val="00EF30F6"/>
    <w:rsid w:val="00EF4BA0"/>
    <w:rsid w:val="00EF5B81"/>
    <w:rsid w:val="00F01C9B"/>
    <w:rsid w:val="00F0656B"/>
    <w:rsid w:val="00F1097C"/>
    <w:rsid w:val="00F12F72"/>
    <w:rsid w:val="00F2739C"/>
    <w:rsid w:val="00F32955"/>
    <w:rsid w:val="00F340E7"/>
    <w:rsid w:val="00F34ECF"/>
    <w:rsid w:val="00F359A6"/>
    <w:rsid w:val="00F36E14"/>
    <w:rsid w:val="00F402EB"/>
    <w:rsid w:val="00F40F58"/>
    <w:rsid w:val="00F44529"/>
    <w:rsid w:val="00F45A07"/>
    <w:rsid w:val="00F46A00"/>
    <w:rsid w:val="00F47C59"/>
    <w:rsid w:val="00F55253"/>
    <w:rsid w:val="00F5634F"/>
    <w:rsid w:val="00F575C2"/>
    <w:rsid w:val="00F604F8"/>
    <w:rsid w:val="00F6665B"/>
    <w:rsid w:val="00F75D02"/>
    <w:rsid w:val="00F76D91"/>
    <w:rsid w:val="00F7747A"/>
    <w:rsid w:val="00F8087B"/>
    <w:rsid w:val="00F83535"/>
    <w:rsid w:val="00F86186"/>
    <w:rsid w:val="00F86358"/>
    <w:rsid w:val="00F95B15"/>
    <w:rsid w:val="00F97303"/>
    <w:rsid w:val="00FA0073"/>
    <w:rsid w:val="00FA04EF"/>
    <w:rsid w:val="00FB091A"/>
    <w:rsid w:val="00FB4307"/>
    <w:rsid w:val="00FC3BB9"/>
    <w:rsid w:val="00FD5AF2"/>
    <w:rsid w:val="00FD6544"/>
    <w:rsid w:val="00FD7F91"/>
    <w:rsid w:val="00FE0CC9"/>
    <w:rsid w:val="00FE1F9D"/>
    <w:rsid w:val="00FE3A4F"/>
    <w:rsid w:val="00FE4918"/>
    <w:rsid w:val="00FE7DA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D8ECB23E-9BDF-4DF5-9E1C-47CDDD78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101F"/>
    <w:rPr>
      <w:rFonts w:ascii="Comic Sans MS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04"/>
    <w:rPr>
      <w:rFonts w:ascii="Comic Sans MS" w:hAnsi="Comic Sans MS" w:cs="Arial"/>
      <w:b/>
      <w:color w:val="3366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267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267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26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267A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C267A"/>
    <w:rPr>
      <w:rFonts w:ascii="Cambria" w:hAnsi="Cambria" w:cs="Times New Roman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Arial"/>
      <w:lang w:val="en-US" w:eastAsia="en-US" w:bidi="ar-SA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267A"/>
    <w:rPr>
      <w:rFonts w:ascii="Trebuchet MS" w:hAnsi="Trebuchet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67A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4759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A58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90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060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rsid w:val="00C90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604"/>
    <w:rPr>
      <w:rFonts w:ascii="Trebuchet MS" w:hAnsi="Trebuchet MS" w:cs="Times New Roman"/>
      <w:sz w:val="24"/>
    </w:rPr>
  </w:style>
  <w:style w:type="paragraph" w:customStyle="1" w:styleId="Tip">
    <w:name w:val="Tip"/>
    <w:basedOn w:val="Normal"/>
    <w:link w:val="TipChar"/>
    <w:uiPriority w:val="99"/>
    <w:rsid w:val="00B50725"/>
    <w:pPr>
      <w:spacing w:line="300" w:lineRule="exact"/>
    </w:pPr>
    <w:rPr>
      <w:rFonts w:ascii="Arial" w:hAnsi="Arial" w:cs="Arial"/>
      <w:szCs w:val="24"/>
    </w:rPr>
  </w:style>
  <w:style w:type="character" w:customStyle="1" w:styleId="TipChar">
    <w:name w:val="Tip Char"/>
    <w:basedOn w:val="DefaultParagraphFont"/>
    <w:link w:val="Tip"/>
    <w:uiPriority w:val="99"/>
    <w:locked/>
    <w:rsid w:val="00B50725"/>
    <w:rPr>
      <w:rFonts w:ascii="Arial" w:hAnsi="Arial" w:cs="Arial"/>
      <w:sz w:val="24"/>
      <w:szCs w:val="24"/>
    </w:rPr>
  </w:style>
  <w:style w:type="character" w:customStyle="1" w:styleId="TipName">
    <w:name w:val="Tip Name"/>
    <w:basedOn w:val="DefaultParagraphFont"/>
    <w:uiPriority w:val="99"/>
    <w:rsid w:val="00B50725"/>
    <w:rPr>
      <w:rFonts w:ascii="Arial" w:hAnsi="Arial" w:cs="Arial"/>
      <w:b/>
      <w:sz w:val="24"/>
    </w:rPr>
  </w:style>
  <w:style w:type="character" w:customStyle="1" w:styleId="apple-converted-space">
    <w:name w:val="apple-converted-space"/>
    <w:basedOn w:val="DefaultParagraphFont"/>
    <w:uiPriority w:val="99"/>
    <w:rsid w:val="00E14008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194E0C"/>
    <w:pPr>
      <w:spacing w:before="100" w:beforeAutospacing="1" w:after="100" w:afterAutospacing="1"/>
    </w:pPr>
    <w:rPr>
      <w:rFonts w:ascii="Times New Roman" w:eastAsia="Times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40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0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14" Type="http://schemas.openxmlformats.org/officeDocument/2006/relationships/image" Target="media/image50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z-kids.com/login/kheineman0" TargetMode="External"/><Relationship Id="rId2" Type="http://schemas.openxmlformats.org/officeDocument/2006/relationships/hyperlink" Target="http://www.kcheineman.weebly.com" TargetMode="External"/><Relationship Id="rId1" Type="http://schemas.openxmlformats.org/officeDocument/2006/relationships/hyperlink" Target="mailto:mfgallery@cps.edu" TargetMode="External"/><Relationship Id="rId4" Type="http://schemas.openxmlformats.org/officeDocument/2006/relationships/hyperlink" Target="http://scholastic.com/readingclub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car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newsletter.dot</Template>
  <TotalTime>0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Carr</dc:creator>
  <cp:keywords/>
  <dc:description/>
  <cp:lastModifiedBy>Ms.Heineman</cp:lastModifiedBy>
  <cp:revision>2</cp:revision>
  <cp:lastPrinted>2016-06-10T16:14:00Z</cp:lastPrinted>
  <dcterms:created xsi:type="dcterms:W3CDTF">2016-06-13T13:27:00Z</dcterms:created>
  <dcterms:modified xsi:type="dcterms:W3CDTF">2016-06-13T13:27:00Z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  <property fmtid="{D5CDD505-2E9C-101B-9397-08002B2CF9AE}" pid="3" name="_DocHome">
    <vt:i4>1189956741</vt:i4>
  </property>
</Properties>
</file>