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F47C59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D266F" wp14:editId="7708516E">
                <wp:simplePos x="0" y="0"/>
                <wp:positionH relativeFrom="column">
                  <wp:posOffset>4483100</wp:posOffset>
                </wp:positionH>
                <wp:positionV relativeFrom="paragraph">
                  <wp:posOffset>7129145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D26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pt;margin-top:561.35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0C4E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4C7BB" wp14:editId="39EF16FE">
                <wp:simplePos x="0" y="0"/>
                <wp:positionH relativeFrom="page">
                  <wp:posOffset>-1455420</wp:posOffset>
                </wp:positionH>
                <wp:positionV relativeFrom="page">
                  <wp:align>bottom</wp:align>
                </wp:positionV>
                <wp:extent cx="3206115" cy="356235"/>
                <wp:effectExtent l="0" t="0" r="13335" b="5715"/>
                <wp:wrapTight wrapText="bothSides">
                  <wp:wrapPolygon edited="0">
                    <wp:start x="0" y="0"/>
                    <wp:lineTo x="0" y="20791"/>
                    <wp:lineTo x="21561" y="20791"/>
                    <wp:lineTo x="21561" y="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4C7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14.6pt;margin-top:0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4DrgIAAKo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3B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1E1BF" wp14:editId="744E1D32">
                <wp:simplePos x="0" y="0"/>
                <wp:positionH relativeFrom="page">
                  <wp:posOffset>3733800</wp:posOffset>
                </wp:positionH>
                <wp:positionV relativeFrom="page">
                  <wp:posOffset>3771900</wp:posOffset>
                </wp:positionV>
                <wp:extent cx="3366770" cy="2685415"/>
                <wp:effectExtent l="0" t="0" r="5080" b="6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Beyond Words Project,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Sheet 14-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D528C" w:rsidRDefault="004F2C13" w:rsidP="004D528C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Beyond Words Project, Math Sheet 14-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263B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Beyond Words Project, Math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Practice Test due Friday</w:t>
                            </w:r>
                          </w:p>
                          <w:p w:rsidR="004D528C" w:rsidRDefault="004F2C13" w:rsidP="004D528C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Read for 15 minutes,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Practice Test due Friday</w:t>
                            </w:r>
                          </w:p>
                          <w:p w:rsidR="004D528C" w:rsidRDefault="004D528C" w:rsidP="004D528C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F2C13" w:rsidRPr="00F47C59" w:rsidRDefault="004F2C13" w:rsidP="004D528C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Friday:</w:t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No </w:t>
                            </w:r>
                            <w:r w:rsidR="00D61972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1E1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94pt;margin-top:297pt;width:265.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qP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Beyond Words Project,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Math Sheet 14-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4</w:t>
                      </w:r>
                    </w:p>
                    <w:p w:rsidR="004D528C" w:rsidRDefault="004F2C13" w:rsidP="004D528C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Beyond Words Project, Math Sheet 14-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263B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Beyond Words Project, Math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Practice Test due Friday</w:t>
                      </w:r>
                    </w:p>
                    <w:p w:rsidR="004D528C" w:rsidRDefault="004F2C13" w:rsidP="004D528C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Math Practice Test due Friday</w:t>
                      </w:r>
                    </w:p>
                    <w:p w:rsidR="004D528C" w:rsidRDefault="004D528C" w:rsidP="004D528C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F2C13" w:rsidRPr="00F47C59" w:rsidRDefault="004F2C13" w:rsidP="004D528C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47C59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Friday:</w:t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No </w:t>
                      </w:r>
                      <w:r w:rsidR="00D61972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Homework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30BEF" wp14:editId="1CADCAEF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A6" w:rsidRPr="00F47C59" w:rsidRDefault="00FE7DA6" w:rsidP="00415478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E371E9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Monday, 6/13: Beyond Words projects due</w:t>
                            </w:r>
                          </w:p>
                          <w:p w:rsidR="00415478" w:rsidRDefault="00415478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Thursday, 6/16: Field Day</w:t>
                            </w:r>
                          </w:p>
                          <w:p w:rsidR="004F2C13" w:rsidRPr="00EC0B1F" w:rsidRDefault="00E371E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Friday, 6/17: First Grade Picnic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</w:rPr>
                              <w:t>Tuesday, 6/21: Last Day of School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0BEF" id="Text Box 6" o:spid="_x0000_s1029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imt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" filled="f" stroked="f">
                <v:textbox inset="0,0,0,0">
                  <w:txbxContent>
                    <w:p w:rsidR="00FE7DA6" w:rsidRPr="00F47C59" w:rsidRDefault="00FE7DA6" w:rsidP="00415478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E371E9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Monday, 6/13: Beyond Words projects due</w:t>
                      </w:r>
                    </w:p>
                    <w:p w:rsidR="00415478" w:rsidRDefault="00415478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Thursday, 6/16: Field Day</w:t>
                      </w:r>
                    </w:p>
                    <w:p w:rsidR="004F2C13" w:rsidRPr="00EC0B1F" w:rsidRDefault="00E371E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Friday, 6/17: First Grade Picnic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15478">
                        <w:rPr>
                          <w:rFonts w:ascii="Cambria" w:hAnsi="Cambria"/>
                          <w:sz w:val="24"/>
                        </w:rPr>
                        <w:t>Tuesday, 6/21: Last Day of School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4EF715" wp14:editId="3A69CCAD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A0" w:rsidRPr="00F47C59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E2CF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reading, we will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continue to work with symbols in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Follow the Drinking Gourd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>Sweet Clara and the Freedom Quilt.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 will also check out some wordless picture books to learn more about imagery.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writing, we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will continue to work on our autobiography templates and expand our memories into small moment stories.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proofErr w:type="gramStart"/>
                            <w:r w:rsidR="004D528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4D528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will continue Unit 14. We will work with bar and picture graphs and practice drawing conclusions from data. Our math test will be on Friday.</w:t>
                            </w:r>
                            <w:bookmarkStart w:id="0" w:name="_GoBack"/>
                            <w:bookmarkEnd w:id="0"/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D7F91" w:rsidRDefault="004D528C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This week we will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work on our Science Fair displays and create our boards and presentations.</w:t>
                            </w:r>
                          </w:p>
                          <w:p w:rsidR="00F47C59" w:rsidRDefault="00F47C59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47C59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</w:p>
                          <w:p w:rsidR="00F47C59" w:rsidRPr="00E371E9" w:rsidRDefault="00C4511A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social studies, we</w:t>
                            </w:r>
                            <w:r w:rsidR="004D528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work in groups to discuss our causes and plan for our photos.</w:t>
                            </w:r>
                          </w:p>
                          <w:p w:rsidR="00F47C59" w:rsidRPr="00FD7F91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 will not have spelling words this week to allow more time to work on the Beyond Words project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 Our Spelling City website is: </w:t>
                            </w:r>
                            <w:hyperlink r:id="rId7" w:history="1">
                              <w:r w:rsidR="00D61972"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F715" id="Text Box 4" o:spid="_x0000_s1030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oz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" filled="f" stroked="f">
                <v:textbox inset="0,0,0,0">
                  <w:txbxContent>
                    <w:p w:rsidR="001124A0" w:rsidRPr="00F47C59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r w:rsidR="004E2CF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reading, we will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continue to work with symbols in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Follow the Drinking Gourd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and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>Sweet Clara and the Freedom Quilt.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 will also check out some wordless picture books to learn more about imagery.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writing, we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will continue to work on our autobiography templates and expand our memories into small moment stories.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proofErr w:type="gramStart"/>
                      <w:r w:rsidR="004D528C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4D528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will continue Unit 14. We will work with bar and picture graphs and practice drawing conclusions from data. Our math test will be on Friday.</w:t>
                      </w:r>
                      <w:bookmarkStart w:id="1" w:name="_GoBack"/>
                      <w:bookmarkEnd w:id="1"/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D7F91" w:rsidRDefault="004D528C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This week we will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work on our Science Fair displays and create our boards and presentations.</w:t>
                      </w:r>
                    </w:p>
                    <w:p w:rsidR="00F47C59" w:rsidRDefault="00F47C59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47C59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</w:p>
                    <w:p w:rsidR="00F47C59" w:rsidRPr="00E371E9" w:rsidRDefault="00C4511A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In social studies, we</w:t>
                      </w:r>
                      <w:r w:rsidR="004D528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work in groups to discuss our causes and plan for our photos.</w:t>
                      </w:r>
                    </w:p>
                    <w:p w:rsidR="00F47C59" w:rsidRPr="00FD7F91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We will not have spelling words this week to allow more time to work on the Beyond Words project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 Our Spelling City website is: </w:t>
                      </w:r>
                      <w:hyperlink r:id="rId8" w:history="1">
                        <w:r w:rsidR="00D61972"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5">
                        <w:txbxContent>
                          <w:p w:rsidR="00415478" w:rsidRDefault="00415478" w:rsidP="00CD2713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F2C13" w:rsidRPr="0079258E" w:rsidRDefault="00415478" w:rsidP="00CD27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Work on your Beyond Words project!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k2mA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415478" w:rsidRDefault="00415478" w:rsidP="00CD2713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F2C13" w:rsidRPr="0079258E" w:rsidRDefault="00415478" w:rsidP="00CD271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Work on your Beyond Words project!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/CsA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VrePwr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k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lvMg7ET1&#10;DBSWAggGZITNB0Ij5A+MBtgiGeaw5jBqP3IYArNwZkHOwm4WCC/hYYY1RpO40dNieuol2zeAO40Z&#10;F7cwKDWzFDYTNcVwHC/YCzaT4w4zi+flv7U6b9r1b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aglg5L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StA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joeP0r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mSrwIAALM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yMxwEbNW1E9goSl&#10;AIGBTmHygdEI+R2jAaZIhtW3PZEUo/Y9h2dgRs5syNnYzgbhJVzNsMZoMtd6Gk37XrJdA8jTQ+Pi&#10;Bp5KzayIn1kcHxhMBpvLcYqZ0XP+b72eZ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DE1mmSrwIAALM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E2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154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Monday, June 6th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vT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uEFh1byW1RNI&#10;WElQGIgRJh8YjVTfMRpgimRYf9tSxTBq3wt4BnbkTIaajPVkUFHC1QwbjEZzacbRtO0V3zSAPD40&#10;IW/hqdTcqfg5i8MDg8ngyBymmB09p//O63nWLn4B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DCyqvT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</w:t>
                      </w:r>
                      <w:r w:rsidR="004E2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="00415478">
                        <w:rPr>
                          <w:rFonts w:ascii="Cambria" w:hAnsi="Cambria"/>
                          <w:sz w:val="20"/>
                          <w:szCs w:val="20"/>
                        </w:rPr>
                        <w:t>Monday, June 6th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5Hsw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BWz+R7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I/VAZ+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9Q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s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MZlewUbW96Bf&#10;JUFhoEWYgGC0Uv3AaIRpkmP9fUcVw6j7IOANgIuZDDUZm8mgooLQHBuMvLkyfkTtBsW3LSD7Vybk&#10;FbyThjsV2wflswAKdgETwpF5nGZ2BJ2undfTzF3+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ADKx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x9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gccf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XrwIAALM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NLLrJe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lxrg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UO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A9f/UOsAIAALs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1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KMGoYVVFTWlNqoZepeBx24OPHuGK2Te0VX8jym8KcbFpCN/TaynF0FBS&#10;QajW0z9zdTjKgOyGj6KCJ8lBCws01rIzgJAZBOhQsvtTmUxY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kkxdsBPVPehX&#10;ClAYaBEmIBiNkD8wGmCaZFh9PxBJMWo/cOgBM3omQ07GbjIIL8E1wxojZ260G1GHXrJ9A8iuy7i4&#10;hj6pmVWxaSgXBVAwC5gQlszjNDMj6Hxtbz3N3N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GHL1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Fehjee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cM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9GpC3aiegD9&#10;SgEKAy3CBASjEfI7RgNMkwyrbwciKUbtew49YEbPZMjJ2E0G4SW4Zlhj5MyNdiPq0Eu2bwDZdRkX&#10;K+iTmlkVm4ZyUQAFs4AJYck8TjMzgs7X9tbTz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E9GcM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LL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bZHomjqgp2oHkC/&#10;UoDCQIswAcFohPyO0QDTJMPq24FIilH7nkMPmNEzGXIydpNBeAmuGdYYOXOj3Yg69JLtG0B2XcbF&#10;DfRJzayKTUO5KICCWcCEsGQep5kZQedre+tp5q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9Gnyy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FDnUw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Xa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swzV2r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M8kb4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besQIAALo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RTlG3r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/c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zocoF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sXUBVtRPYJ+&#10;pQCFgRZhAILRCPkdowGGSYbVtz2RFKP2PYceMJNnMuRkbCeD8BJcM6wxcuZauwm17yXbNYDsuoyL&#10;G+iTmlkVm4ZyUQAFs4ABYck8DTMzgU7X9tbzy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vqMP3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Oj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LndDo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RYsQ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8QxFi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D84C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2451E1BF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4950"/>
    <w:multiLevelType w:val="multilevel"/>
    <w:tmpl w:val="85741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FCD230A"/>
    <w:multiLevelType w:val="multilevel"/>
    <w:tmpl w:val="D6D4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1275258"/>
    <w:multiLevelType w:val="multilevel"/>
    <w:tmpl w:val="8E085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5"/>
  </w:num>
  <w:num w:numId="13">
    <w:abstractNumId w:val="26"/>
  </w:num>
  <w:num w:numId="14">
    <w:abstractNumId w:val="24"/>
  </w:num>
  <w:num w:numId="15">
    <w:abstractNumId w:val="22"/>
  </w:num>
  <w:num w:numId="16">
    <w:abstractNumId w:val="30"/>
  </w:num>
  <w:num w:numId="17">
    <w:abstractNumId w:val="17"/>
  </w:num>
  <w:num w:numId="18">
    <w:abstractNumId w:val="29"/>
  </w:num>
  <w:num w:numId="19">
    <w:abstractNumId w:val="21"/>
  </w:num>
  <w:num w:numId="20">
    <w:abstractNumId w:val="23"/>
  </w:num>
  <w:num w:numId="21">
    <w:abstractNumId w:val="11"/>
  </w:num>
  <w:num w:numId="22">
    <w:abstractNumId w:val="28"/>
  </w:num>
  <w:num w:numId="23">
    <w:abstractNumId w:val="14"/>
  </w:num>
  <w:num w:numId="24">
    <w:abstractNumId w:val="32"/>
  </w:num>
  <w:num w:numId="25">
    <w:abstractNumId w:val="20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  <w:num w:numId="31">
    <w:abstractNumId w:val="25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65FDB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C4E52"/>
    <w:rsid w:val="000D150E"/>
    <w:rsid w:val="000D1F8E"/>
    <w:rsid w:val="000D2BD9"/>
    <w:rsid w:val="000D5D3D"/>
    <w:rsid w:val="000D6924"/>
    <w:rsid w:val="000E32BD"/>
    <w:rsid w:val="000F6884"/>
    <w:rsid w:val="00103770"/>
    <w:rsid w:val="0010562B"/>
    <w:rsid w:val="00110A45"/>
    <w:rsid w:val="001124A0"/>
    <w:rsid w:val="0011320F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9D"/>
    <w:rsid w:val="002029F8"/>
    <w:rsid w:val="00213DB3"/>
    <w:rsid w:val="00215570"/>
    <w:rsid w:val="00222136"/>
    <w:rsid w:val="002240BC"/>
    <w:rsid w:val="002334FF"/>
    <w:rsid w:val="00236358"/>
    <w:rsid w:val="00236BDA"/>
    <w:rsid w:val="00236FD0"/>
    <w:rsid w:val="0024247A"/>
    <w:rsid w:val="00246878"/>
    <w:rsid w:val="0025161D"/>
    <w:rsid w:val="00251B3F"/>
    <w:rsid w:val="0025214B"/>
    <w:rsid w:val="00263B61"/>
    <w:rsid w:val="00264879"/>
    <w:rsid w:val="00267879"/>
    <w:rsid w:val="002708D6"/>
    <w:rsid w:val="00272DB1"/>
    <w:rsid w:val="00282123"/>
    <w:rsid w:val="00284F12"/>
    <w:rsid w:val="00286AE0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2789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478"/>
    <w:rsid w:val="004158F8"/>
    <w:rsid w:val="004203BE"/>
    <w:rsid w:val="0042496F"/>
    <w:rsid w:val="0042659D"/>
    <w:rsid w:val="004303E0"/>
    <w:rsid w:val="00431F98"/>
    <w:rsid w:val="004347C0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A6DFE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528C"/>
    <w:rsid w:val="004D59EB"/>
    <w:rsid w:val="004D750D"/>
    <w:rsid w:val="004E0E63"/>
    <w:rsid w:val="004E2CF1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3ABF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39B8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39A1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1C2"/>
    <w:rsid w:val="007B2BC2"/>
    <w:rsid w:val="007B3172"/>
    <w:rsid w:val="007B7150"/>
    <w:rsid w:val="007C1DB0"/>
    <w:rsid w:val="007C5475"/>
    <w:rsid w:val="007D031D"/>
    <w:rsid w:val="007D0CAD"/>
    <w:rsid w:val="007D138D"/>
    <w:rsid w:val="007D2EAE"/>
    <w:rsid w:val="007D665F"/>
    <w:rsid w:val="007D7F35"/>
    <w:rsid w:val="007E011C"/>
    <w:rsid w:val="007E752D"/>
    <w:rsid w:val="007F360F"/>
    <w:rsid w:val="007F3FA8"/>
    <w:rsid w:val="007F53E3"/>
    <w:rsid w:val="007F546A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3EB1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3A50"/>
    <w:rsid w:val="00AF631F"/>
    <w:rsid w:val="00B008CB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67CD2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11A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2713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61972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1E9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2EB"/>
    <w:rsid w:val="00F40F58"/>
    <w:rsid w:val="00F44529"/>
    <w:rsid w:val="00F45A07"/>
    <w:rsid w:val="00F46A00"/>
    <w:rsid w:val="00F47C59"/>
    <w:rsid w:val="00F55253"/>
    <w:rsid w:val="00F5634F"/>
    <w:rsid w:val="00F575C2"/>
    <w:rsid w:val="00F604F8"/>
    <w:rsid w:val="00F6665B"/>
    <w:rsid w:val="00F76D91"/>
    <w:rsid w:val="00F7747A"/>
    <w:rsid w:val="00F8087B"/>
    <w:rsid w:val="00F83535"/>
    <w:rsid w:val="00F86186"/>
    <w:rsid w:val="00F86358"/>
    <w:rsid w:val="00F95B15"/>
    <w:rsid w:val="00F97303"/>
    <w:rsid w:val="00FA0073"/>
    <w:rsid w:val="00FA04EF"/>
    <w:rsid w:val="00FB091A"/>
    <w:rsid w:val="00FB4307"/>
    <w:rsid w:val="00FC3BB9"/>
    <w:rsid w:val="00FD5AF2"/>
    <w:rsid w:val="00FD6544"/>
    <w:rsid w:val="00FD7F91"/>
    <w:rsid w:val="00FE0CC9"/>
    <w:rsid w:val="00FE1F9D"/>
    <w:rsid w:val="00FE3A4F"/>
    <w:rsid w:val="00FE7DA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image" Target="media/image4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16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3</cp:revision>
  <cp:lastPrinted>2016-05-26T21:13:00Z</cp:lastPrinted>
  <dcterms:created xsi:type="dcterms:W3CDTF">2016-06-02T21:11:00Z</dcterms:created>
  <dcterms:modified xsi:type="dcterms:W3CDTF">2016-06-02T21:27:00Z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_DocHome">
    <vt:i4>1189956741</vt:i4>
  </property>
</Properties>
</file>